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B9" w:rsidRDefault="00D717B9">
      <w:pPr>
        <w:rPr>
          <w:rFonts w:ascii="Tahoma" w:hAnsi="Tahoma" w:cs="Tahoma"/>
        </w:rPr>
      </w:pPr>
      <w:bookmarkStart w:id="0" w:name="_GoBack"/>
      <w:bookmarkEnd w:id="0"/>
    </w:p>
    <w:p w:rsidR="00FA39A1" w:rsidRDefault="00D717B9">
      <w:pPr>
        <w:rPr>
          <w:rFonts w:ascii="Tahoma" w:hAnsi="Tahoma" w:cs="Tahoma"/>
        </w:rPr>
      </w:pPr>
      <w:r w:rsidRPr="00D717B9">
        <w:rPr>
          <w:rFonts w:ascii="Tahoma" w:hAnsi="Tahoma" w:cs="Tahoma"/>
        </w:rPr>
        <w:t>To whom this may concern</w:t>
      </w:r>
      <w:r>
        <w:rPr>
          <w:rFonts w:ascii="Tahoma" w:hAnsi="Tahoma" w:cs="Tahoma"/>
        </w:rPr>
        <w:t>,</w:t>
      </w:r>
    </w:p>
    <w:p w:rsidR="00D717B9" w:rsidRPr="00D717B9" w:rsidRDefault="00D717B9">
      <w:pPr>
        <w:rPr>
          <w:rFonts w:ascii="Tahoma" w:hAnsi="Tahoma" w:cs="Tahoma"/>
        </w:rPr>
      </w:pPr>
    </w:p>
    <w:p w:rsidR="00D717B9" w:rsidRP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717B9">
        <w:rPr>
          <w:rFonts w:ascii="Tahoma" w:hAnsi="Tahoma" w:cs="Tahoma"/>
        </w:rPr>
        <w:t xml:space="preserve">My babies </w:t>
      </w:r>
      <w:r>
        <w:rPr>
          <w:rFonts w:ascii="Tahoma" w:hAnsi="Tahoma" w:cs="Tahoma"/>
        </w:rPr>
        <w:t>name is ______________________________________________</w:t>
      </w: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0CD7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 xml:space="preserve">write this letter to </w:t>
      </w:r>
      <w:r w:rsidRPr="005F0CD7">
        <w:rPr>
          <w:rFonts w:ascii="Tahoma" w:hAnsi="Tahoma" w:cs="Tahoma"/>
        </w:rPr>
        <w:t xml:space="preserve">confirm that this </w:t>
      </w:r>
      <w:r w:rsidR="0070626B">
        <w:rPr>
          <w:rFonts w:ascii="Tahoma" w:hAnsi="Tahoma" w:cs="Tahoma"/>
        </w:rPr>
        <w:t xml:space="preserve">will be </w:t>
      </w:r>
      <w:r w:rsidRPr="005F0CD7">
        <w:rPr>
          <w:rFonts w:ascii="Tahoma" w:hAnsi="Tahoma" w:cs="Tahoma"/>
        </w:rPr>
        <w:t xml:space="preserve">his/her </w:t>
      </w:r>
      <w:r>
        <w:rPr>
          <w:rFonts w:ascii="Tahoma" w:hAnsi="Tahoma" w:cs="Tahoma"/>
        </w:rPr>
        <w:t xml:space="preserve">official </w:t>
      </w:r>
      <w:r w:rsidRPr="005F0CD7">
        <w:rPr>
          <w:rFonts w:ascii="Tahoma" w:hAnsi="Tahoma" w:cs="Tahoma"/>
        </w:rPr>
        <w:t xml:space="preserve">birth name and </w:t>
      </w:r>
      <w:r>
        <w:rPr>
          <w:rFonts w:ascii="Tahoma" w:hAnsi="Tahoma" w:cs="Tahoma"/>
        </w:rPr>
        <w:t xml:space="preserve">that </w:t>
      </w:r>
      <w:r w:rsidRPr="005F0CD7">
        <w:rPr>
          <w:rFonts w:ascii="Tahoma" w:hAnsi="Tahoma" w:cs="Tahoma"/>
        </w:rPr>
        <w:t>I have no intention of changing it for the foreseeable future.</w:t>
      </w:r>
    </w:p>
    <w:p w:rsidR="00613C51" w:rsidRDefault="00613C51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13C51" w:rsidRDefault="00613C51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am aware that the name cannot be changed on the NHS spine once the registration process has been started. </w:t>
      </w: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7B9" w:rsidRPr="005F0CD7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 agree to submit a certified birth certificate once my baby has been registered – YES / NO</w:t>
      </w: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Mothers</w:t>
      </w:r>
      <w:proofErr w:type="gramEnd"/>
      <w:r>
        <w:rPr>
          <w:rFonts w:ascii="Tahoma" w:hAnsi="Tahoma" w:cs="Tahoma"/>
        </w:rPr>
        <w:t xml:space="preserve"> signature: ___________________________________</w:t>
      </w: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Mother to print </w:t>
      </w:r>
      <w:r w:rsidR="00613C51">
        <w:rPr>
          <w:rFonts w:ascii="Tahoma" w:hAnsi="Tahoma" w:cs="Tahoma"/>
        </w:rPr>
        <w:t xml:space="preserve">FULL </w:t>
      </w:r>
      <w:r>
        <w:rPr>
          <w:rFonts w:ascii="Tahoma" w:hAnsi="Tahoma" w:cs="Tahoma"/>
        </w:rPr>
        <w:t>name: ________________________________</w:t>
      </w: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7B9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7B9" w:rsidRPr="005F0CD7" w:rsidRDefault="00D717B9" w:rsidP="00D717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Date: _________________________</w:t>
      </w:r>
    </w:p>
    <w:p w:rsidR="00D717B9" w:rsidRDefault="00D717B9"/>
    <w:sectPr w:rsidR="00D71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B99"/>
    <w:multiLevelType w:val="hybridMultilevel"/>
    <w:tmpl w:val="028C0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B9"/>
    <w:rsid w:val="00010D2F"/>
    <w:rsid w:val="00216597"/>
    <w:rsid w:val="003C030B"/>
    <w:rsid w:val="00613C51"/>
    <w:rsid w:val="0070626B"/>
    <w:rsid w:val="00C828BD"/>
    <w:rsid w:val="00D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9391B9A6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Byrne Karly (F86642) Practice Manager</cp:lastModifiedBy>
  <cp:revision>2</cp:revision>
  <dcterms:created xsi:type="dcterms:W3CDTF">2020-08-28T12:19:00Z</dcterms:created>
  <dcterms:modified xsi:type="dcterms:W3CDTF">2020-08-28T12:19:00Z</dcterms:modified>
</cp:coreProperties>
</file>