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B" w:rsidRPr="002510BE" w:rsidRDefault="00B60D0B" w:rsidP="00B60D0B">
      <w:pPr>
        <w:jc w:val="right"/>
        <w:rPr>
          <w:rFonts w:ascii="Arial" w:hAnsi="Arial" w:cs="Arial"/>
          <w:color w:val="1F497D"/>
          <w:sz w:val="24"/>
        </w:rPr>
      </w:pPr>
    </w:p>
    <w:p w:rsidR="00153311" w:rsidRPr="002510BE" w:rsidRDefault="00B60D0B" w:rsidP="00E81311">
      <w:pPr>
        <w:jc w:val="right"/>
        <w:rPr>
          <w:rFonts w:ascii="Arial" w:hAnsi="Arial" w:cs="Arial"/>
          <w:sz w:val="24"/>
        </w:rPr>
      </w:pPr>
      <w:r w:rsidRPr="002510BE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3DA04425" wp14:editId="4863099F">
            <wp:extent cx="3549496" cy="818414"/>
            <wp:effectExtent l="0" t="0" r="0" b="1270"/>
            <wp:docPr id="4" name="Picture 4" descr="Y:\Stationery\Harbourside Logo - May 2016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tationery\Harbourside Logo - May 2016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23" cy="8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11" w:rsidRPr="002510BE" w:rsidRDefault="00153311" w:rsidP="00240C79">
      <w:pPr>
        <w:rPr>
          <w:rFonts w:ascii="Arial" w:hAnsi="Arial" w:cs="Arial"/>
          <w:b/>
          <w:sz w:val="24"/>
          <w:u w:val="single"/>
        </w:rPr>
      </w:pPr>
    </w:p>
    <w:p w:rsidR="00F550CE" w:rsidRPr="002510BE" w:rsidRDefault="00F550CE" w:rsidP="00F550CE">
      <w:pPr>
        <w:jc w:val="center"/>
        <w:rPr>
          <w:rFonts w:ascii="Arial" w:hAnsi="Arial" w:cs="Arial"/>
          <w:b/>
          <w:sz w:val="24"/>
          <w:u w:val="single"/>
        </w:rPr>
      </w:pPr>
    </w:p>
    <w:p w:rsidR="00F550CE" w:rsidRPr="00240C79" w:rsidRDefault="00240C79" w:rsidP="00240C79">
      <w:pPr>
        <w:jc w:val="center"/>
        <w:rPr>
          <w:rFonts w:ascii="Arial" w:hAnsi="Arial" w:cs="Arial"/>
          <w:b/>
          <w:sz w:val="36"/>
          <w:szCs w:val="36"/>
        </w:rPr>
      </w:pPr>
      <w:r w:rsidRPr="00240C79">
        <w:rPr>
          <w:rFonts w:ascii="Arial" w:hAnsi="Arial" w:cs="Arial"/>
          <w:b/>
          <w:sz w:val="36"/>
          <w:szCs w:val="36"/>
        </w:rPr>
        <w:t>Patient asthma review</w:t>
      </w:r>
    </w:p>
    <w:p w:rsidR="00F550CE" w:rsidRPr="002510BE" w:rsidRDefault="00F550CE" w:rsidP="00153311">
      <w:pPr>
        <w:jc w:val="center"/>
        <w:rPr>
          <w:rFonts w:ascii="Arial" w:hAnsi="Arial" w:cs="Arial"/>
          <w:sz w:val="24"/>
        </w:rPr>
      </w:pPr>
    </w:p>
    <w:p w:rsidR="00F550CE" w:rsidRPr="002510BE" w:rsidRDefault="00F550CE" w:rsidP="00153311">
      <w:pPr>
        <w:jc w:val="center"/>
        <w:rPr>
          <w:rFonts w:ascii="Arial" w:hAnsi="Arial" w:cs="Arial"/>
          <w:sz w:val="24"/>
        </w:rPr>
      </w:pPr>
    </w:p>
    <w:p w:rsidR="00153311" w:rsidRPr="002510BE" w:rsidRDefault="00153311" w:rsidP="00153311">
      <w:pPr>
        <w:jc w:val="center"/>
        <w:rPr>
          <w:rFonts w:ascii="Arial" w:hAnsi="Arial" w:cs="Arial"/>
          <w:sz w:val="24"/>
        </w:rPr>
      </w:pPr>
      <w:r w:rsidRPr="002510BE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1A74EBDC" wp14:editId="12891B42">
            <wp:extent cx="1066800" cy="1066800"/>
            <wp:effectExtent l="0" t="0" r="0" b="0"/>
            <wp:docPr id="1" name="Picture 1" descr="C:\Users\Sam\AppData\Local\Microsoft\Windows\Temporary Internet Files\Content.IE5\I0BYUUS0\asthma_inhal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AppData\Local\Microsoft\Windows\Temporary Internet Files\Content.IE5\I0BYUUS0\asthma_inhaler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31" cy="107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11" w:rsidRPr="002510BE" w:rsidRDefault="00153311" w:rsidP="00153311">
      <w:pPr>
        <w:jc w:val="center"/>
        <w:rPr>
          <w:rFonts w:ascii="Arial" w:hAnsi="Arial" w:cs="Arial"/>
          <w:sz w:val="24"/>
        </w:rPr>
      </w:pPr>
    </w:p>
    <w:p w:rsidR="00F550CE" w:rsidRPr="002510BE" w:rsidRDefault="00F550CE" w:rsidP="00E81311">
      <w:pPr>
        <w:rPr>
          <w:rFonts w:ascii="Arial" w:hAnsi="Arial" w:cs="Arial"/>
          <w:sz w:val="24"/>
        </w:rPr>
      </w:pPr>
    </w:p>
    <w:p w:rsidR="00F550CE" w:rsidRPr="002510BE" w:rsidRDefault="00F45BA0" w:rsidP="002510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use the</w:t>
      </w:r>
      <w:r w:rsidR="00F550CE" w:rsidRPr="002510BE">
        <w:rPr>
          <w:rFonts w:ascii="Arial" w:hAnsi="Arial" w:cs="Arial"/>
          <w:sz w:val="24"/>
        </w:rPr>
        <w:t xml:space="preserve"> form</w:t>
      </w:r>
      <w:r>
        <w:rPr>
          <w:rFonts w:ascii="Arial" w:hAnsi="Arial" w:cs="Arial"/>
          <w:sz w:val="24"/>
        </w:rPr>
        <w:t xml:space="preserve"> below</w:t>
      </w:r>
      <w:r w:rsidR="00F550CE" w:rsidRPr="002510BE">
        <w:rPr>
          <w:rFonts w:ascii="Arial" w:hAnsi="Arial" w:cs="Arial"/>
          <w:sz w:val="24"/>
        </w:rPr>
        <w:t xml:space="preserve"> if your asthma is stable and controlled. If this is not the case, then </w:t>
      </w:r>
      <w:r w:rsidR="00B7260F">
        <w:rPr>
          <w:rFonts w:ascii="Arial" w:hAnsi="Arial" w:cs="Arial"/>
          <w:sz w:val="24"/>
        </w:rPr>
        <w:t xml:space="preserve">please </w:t>
      </w:r>
      <w:r w:rsidR="00D71A72">
        <w:rPr>
          <w:rFonts w:ascii="Arial" w:hAnsi="Arial" w:cs="Arial"/>
          <w:sz w:val="24"/>
        </w:rPr>
        <w:t>book an</w:t>
      </w:r>
      <w:r w:rsidR="00F550CE" w:rsidRPr="002510BE">
        <w:rPr>
          <w:rFonts w:ascii="Arial" w:hAnsi="Arial" w:cs="Arial"/>
          <w:sz w:val="24"/>
        </w:rPr>
        <w:t xml:space="preserve"> asthma consultation</w:t>
      </w:r>
      <w:r w:rsidR="00D71A72">
        <w:rPr>
          <w:rFonts w:ascii="Arial" w:hAnsi="Arial" w:cs="Arial"/>
          <w:sz w:val="24"/>
        </w:rPr>
        <w:t xml:space="preserve"> with one of our respiratory nurses to review the</w:t>
      </w:r>
      <w:r w:rsidR="00F550CE" w:rsidRPr="002510BE">
        <w:rPr>
          <w:rFonts w:ascii="Arial" w:hAnsi="Arial" w:cs="Arial"/>
          <w:sz w:val="24"/>
        </w:rPr>
        <w:t xml:space="preserve"> manageme</w:t>
      </w:r>
      <w:r w:rsidR="00D71A72">
        <w:rPr>
          <w:rFonts w:ascii="Arial" w:hAnsi="Arial" w:cs="Arial"/>
          <w:sz w:val="24"/>
        </w:rPr>
        <w:t>nt of your asthma and medication</w:t>
      </w:r>
      <w:r w:rsidR="00F550CE" w:rsidRPr="002510BE">
        <w:rPr>
          <w:rFonts w:ascii="Arial" w:hAnsi="Arial" w:cs="Arial"/>
          <w:sz w:val="24"/>
        </w:rPr>
        <w:t>.</w:t>
      </w:r>
    </w:p>
    <w:p w:rsidR="00F550CE" w:rsidRPr="002510BE" w:rsidRDefault="00F550CE" w:rsidP="002510BE">
      <w:pPr>
        <w:rPr>
          <w:rFonts w:ascii="Arial" w:hAnsi="Arial" w:cs="Arial"/>
          <w:sz w:val="24"/>
        </w:rPr>
      </w:pPr>
    </w:p>
    <w:p w:rsidR="00F550CE" w:rsidRPr="002510BE" w:rsidRDefault="002510BE" w:rsidP="002510BE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sz w:val="24"/>
        </w:rPr>
        <w:t xml:space="preserve">Please </w:t>
      </w:r>
      <w:r w:rsidR="00F550CE" w:rsidRPr="002510BE">
        <w:rPr>
          <w:rFonts w:ascii="Arial" w:hAnsi="Arial" w:cs="Arial"/>
          <w:sz w:val="24"/>
        </w:rPr>
        <w:t xml:space="preserve">answer ALL the </w:t>
      </w:r>
      <w:r w:rsidR="00F45BA0">
        <w:rPr>
          <w:rFonts w:ascii="Arial" w:hAnsi="Arial" w:cs="Arial"/>
          <w:sz w:val="24"/>
        </w:rPr>
        <w:t>questions on the form and email</w:t>
      </w:r>
      <w:r w:rsidR="00F550CE" w:rsidRPr="002510BE">
        <w:rPr>
          <w:rFonts w:ascii="Arial" w:hAnsi="Arial" w:cs="Arial"/>
          <w:sz w:val="24"/>
        </w:rPr>
        <w:t xml:space="preserve"> it to us at </w:t>
      </w:r>
      <w:hyperlink r:id="rId8" w:history="1">
        <w:r w:rsidRPr="002510BE">
          <w:rPr>
            <w:rStyle w:val="Hyperlink"/>
            <w:rFonts w:ascii="Arial" w:hAnsi="Arial" w:cs="Arial"/>
            <w:sz w:val="24"/>
          </w:rPr>
          <w:t>reception.harbourside@nhs.net</w:t>
        </w:r>
      </w:hyperlink>
      <w:r w:rsidRPr="002510BE">
        <w:rPr>
          <w:rFonts w:ascii="Arial" w:hAnsi="Arial" w:cs="Arial"/>
          <w:sz w:val="24"/>
        </w:rPr>
        <w:t xml:space="preserve"> </w:t>
      </w:r>
      <w:r w:rsidR="00F45BA0">
        <w:rPr>
          <w:rFonts w:ascii="Arial" w:hAnsi="Arial" w:cs="Arial"/>
          <w:sz w:val="24"/>
        </w:rPr>
        <w:t xml:space="preserve"> or hand it to a member of our reception team</w:t>
      </w:r>
      <w:r w:rsidR="007E388A" w:rsidRPr="002510BE">
        <w:rPr>
          <w:rFonts w:ascii="Arial" w:hAnsi="Arial" w:cs="Arial"/>
          <w:sz w:val="24"/>
        </w:rPr>
        <w:t>.</w:t>
      </w:r>
    </w:p>
    <w:p w:rsidR="00F550CE" w:rsidRPr="002510BE" w:rsidRDefault="00F550CE" w:rsidP="002510BE">
      <w:pPr>
        <w:rPr>
          <w:rFonts w:ascii="Arial" w:hAnsi="Arial" w:cs="Arial"/>
          <w:sz w:val="24"/>
        </w:rPr>
      </w:pPr>
    </w:p>
    <w:p w:rsidR="00F550CE" w:rsidRPr="002510BE" w:rsidRDefault="00F550CE" w:rsidP="002510BE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sz w:val="24"/>
        </w:rPr>
        <w:t>If your symptoms are deteriorating or you have any concerns, please make an appointment with the respiratory nurse or a doctor.</w:t>
      </w:r>
    </w:p>
    <w:p w:rsidR="00F550CE" w:rsidRPr="002510BE" w:rsidRDefault="00F550CE" w:rsidP="002510BE">
      <w:pPr>
        <w:rPr>
          <w:rFonts w:ascii="Arial" w:hAnsi="Arial" w:cs="Arial"/>
          <w:sz w:val="24"/>
        </w:rPr>
      </w:pPr>
    </w:p>
    <w:p w:rsidR="00A001B4" w:rsidRPr="002510BE" w:rsidRDefault="00F550CE" w:rsidP="002510BE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sz w:val="24"/>
        </w:rPr>
        <w:t>It is really important to have good oral hygiene with inhaler use. If you are not sure about this, please ask.</w:t>
      </w:r>
    </w:p>
    <w:p w:rsidR="00A001B4" w:rsidRPr="002510BE" w:rsidRDefault="00A001B4" w:rsidP="00F550CE">
      <w:pPr>
        <w:jc w:val="both"/>
        <w:rPr>
          <w:rFonts w:ascii="Arial" w:hAnsi="Arial" w:cs="Arial"/>
          <w:sz w:val="24"/>
        </w:rPr>
      </w:pPr>
    </w:p>
    <w:p w:rsidR="007639C8" w:rsidRPr="002510BE" w:rsidRDefault="00D8627D" w:rsidP="00F550CE">
      <w:pPr>
        <w:jc w:val="both"/>
        <w:rPr>
          <w:rFonts w:ascii="Arial" w:hAnsi="Arial" w:cs="Arial"/>
          <w:b/>
          <w:sz w:val="24"/>
          <w:u w:val="single"/>
        </w:rPr>
      </w:pPr>
      <w:r w:rsidRPr="002510BE">
        <w:rPr>
          <w:rFonts w:ascii="Arial" w:hAnsi="Arial" w:cs="Arial"/>
          <w:b/>
          <w:sz w:val="24"/>
          <w:u w:val="single"/>
        </w:rPr>
        <w:t>If you are usi</w:t>
      </w:r>
      <w:r w:rsidR="007500F2">
        <w:rPr>
          <w:rFonts w:ascii="Arial" w:hAnsi="Arial" w:cs="Arial"/>
          <w:b/>
          <w:sz w:val="24"/>
          <w:u w:val="single"/>
        </w:rPr>
        <w:t>ng your blue</w:t>
      </w:r>
      <w:r w:rsidR="008B775B">
        <w:rPr>
          <w:rFonts w:ascii="Arial" w:hAnsi="Arial" w:cs="Arial"/>
          <w:b/>
          <w:sz w:val="24"/>
          <w:u w:val="single"/>
        </w:rPr>
        <w:t xml:space="preserve"> or reliever</w:t>
      </w:r>
      <w:r w:rsidR="007500F2">
        <w:rPr>
          <w:rFonts w:ascii="Arial" w:hAnsi="Arial" w:cs="Arial"/>
          <w:b/>
          <w:sz w:val="24"/>
          <w:u w:val="single"/>
        </w:rPr>
        <w:t xml:space="preserve"> inhaler more than THREE</w:t>
      </w:r>
      <w:r w:rsidRPr="002510BE">
        <w:rPr>
          <w:rFonts w:ascii="Arial" w:hAnsi="Arial" w:cs="Arial"/>
          <w:b/>
          <w:sz w:val="24"/>
          <w:u w:val="single"/>
        </w:rPr>
        <w:t xml:space="preserve"> times a week on a regular basis, </w:t>
      </w:r>
      <w:r w:rsidR="00263CB8">
        <w:rPr>
          <w:rFonts w:ascii="Arial" w:hAnsi="Arial" w:cs="Arial"/>
          <w:b/>
          <w:sz w:val="24"/>
          <w:u w:val="single"/>
        </w:rPr>
        <w:t xml:space="preserve">please book a </w:t>
      </w:r>
      <w:r w:rsidR="00B7260F">
        <w:rPr>
          <w:rFonts w:ascii="Arial" w:hAnsi="Arial" w:cs="Arial"/>
          <w:b/>
          <w:sz w:val="24"/>
          <w:u w:val="single"/>
        </w:rPr>
        <w:t>review.</w:t>
      </w: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7639C8" w:rsidRPr="002510BE" w:rsidRDefault="007639C8" w:rsidP="007639C8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b/>
          <w:sz w:val="24"/>
        </w:rPr>
        <w:t xml:space="preserve">Note: </w:t>
      </w:r>
      <w:r w:rsidRPr="002510BE">
        <w:rPr>
          <w:rFonts w:ascii="Arial" w:hAnsi="Arial" w:cs="Arial"/>
          <w:sz w:val="24"/>
        </w:rPr>
        <w:t>By using this form you will be sending information about yourself across the Internet.</w:t>
      </w:r>
      <w:r w:rsidR="00D71A72">
        <w:rPr>
          <w:rFonts w:ascii="Arial" w:hAnsi="Arial" w:cs="Arial"/>
          <w:sz w:val="24"/>
        </w:rPr>
        <w:t xml:space="preserve"> We use a secure email service.</w:t>
      </w:r>
      <w:r w:rsidRPr="002510BE">
        <w:rPr>
          <w:rFonts w:ascii="Arial" w:hAnsi="Arial" w:cs="Arial"/>
          <w:sz w:val="24"/>
        </w:rPr>
        <w:t xml:space="preserve"> Whilst every effort is made to keep this information secure, you should be aware that we cannot offer any guarantee of absolute privacy. If this matter concerns you then </w:t>
      </w:r>
      <w:r w:rsidR="00D71A72">
        <w:rPr>
          <w:rFonts w:ascii="Arial" w:hAnsi="Arial" w:cs="Arial"/>
          <w:sz w:val="24"/>
        </w:rPr>
        <w:t>please print off the form, complete it and return to the surgery.</w:t>
      </w: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153311" w:rsidRPr="002510BE" w:rsidRDefault="007639C8" w:rsidP="007639C8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b/>
          <w:sz w:val="24"/>
        </w:rPr>
        <w:t xml:space="preserve">Personal Information: </w:t>
      </w:r>
      <w:r w:rsidRPr="002510BE">
        <w:rPr>
          <w:rFonts w:ascii="Arial" w:hAnsi="Arial" w:cs="Arial"/>
          <w:sz w:val="24"/>
        </w:rPr>
        <w:t>Personal information retained on this system is stored in a secure data centre located in the UK and is treated as confidential.</w:t>
      </w:r>
    </w:p>
    <w:tbl>
      <w:tblPr>
        <w:tblW w:w="1123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5"/>
        <w:gridCol w:w="836"/>
        <w:gridCol w:w="1189"/>
        <w:gridCol w:w="2425"/>
        <w:gridCol w:w="729"/>
        <w:gridCol w:w="71"/>
        <w:gridCol w:w="121"/>
        <w:gridCol w:w="1301"/>
        <w:gridCol w:w="208"/>
        <w:gridCol w:w="49"/>
        <w:gridCol w:w="1815"/>
        <w:gridCol w:w="192"/>
        <w:gridCol w:w="129"/>
        <w:gridCol w:w="78"/>
        <w:gridCol w:w="354"/>
      </w:tblGrid>
      <w:tr w:rsidR="00493B08" w:rsidRPr="002510BE" w:rsidTr="00A838E6">
        <w:trPr>
          <w:gridAfter w:val="2"/>
          <w:wAfter w:w="432" w:type="dxa"/>
          <w:trHeight w:hRule="exact" w:val="1439"/>
          <w:jc w:val="center"/>
        </w:trPr>
        <w:tc>
          <w:tcPr>
            <w:tcW w:w="10800" w:type="dxa"/>
            <w:gridSpan w:val="13"/>
            <w:shd w:val="clear" w:color="auto" w:fill="auto"/>
            <w:vAlign w:val="bottom"/>
          </w:tcPr>
          <w:p w:rsidR="00493B08" w:rsidRDefault="00493B08" w:rsidP="007500F2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1A72" w:rsidRDefault="00D71A72" w:rsidP="00D71A72"/>
          <w:p w:rsidR="00D71A72" w:rsidRPr="00D71A72" w:rsidRDefault="00D71A72" w:rsidP="00D71A72"/>
        </w:tc>
      </w:tr>
      <w:tr w:rsidR="00493B08" w:rsidRPr="002510BE" w:rsidTr="00A838E6">
        <w:trPr>
          <w:gridAfter w:val="2"/>
          <w:wAfter w:w="432" w:type="dxa"/>
          <w:trHeight w:hRule="exact" w:val="1287"/>
          <w:jc w:val="center"/>
        </w:trPr>
        <w:tc>
          <w:tcPr>
            <w:tcW w:w="10800" w:type="dxa"/>
            <w:gridSpan w:val="13"/>
            <w:tcBorders>
              <w:bottom w:val="single" w:sz="4" w:space="0" w:color="999999"/>
            </w:tcBorders>
            <w:shd w:val="clear" w:color="auto" w:fill="auto"/>
          </w:tcPr>
          <w:p w:rsidR="007500F2" w:rsidRPr="007500F2" w:rsidRDefault="007500F2" w:rsidP="00DB1607">
            <w:pPr>
              <w:pStyle w:val="Heading4"/>
              <w:rPr>
                <w:rFonts w:ascii="Arial" w:hAnsi="Arial" w:cs="Arial"/>
                <w:b/>
                <w:sz w:val="24"/>
              </w:rPr>
            </w:pPr>
            <w:r w:rsidRPr="007500F2">
              <w:rPr>
                <w:rFonts w:ascii="Arial" w:hAnsi="Arial" w:cs="Arial"/>
                <w:b/>
                <w:sz w:val="24"/>
              </w:rPr>
              <w:lastRenderedPageBreak/>
              <w:t>ASTHMA ANNUAL REVIEW QUESTIONNAIRE</w:t>
            </w:r>
          </w:p>
          <w:p w:rsidR="00DB1607" w:rsidRPr="002510BE" w:rsidRDefault="007C3D59" w:rsidP="00DB1607">
            <w:pPr>
              <w:pStyle w:val="Heading4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All questions contained in this questionnaire are strictly confidential </w:t>
            </w:r>
            <w:r w:rsidR="00356DC5" w:rsidRPr="002510BE">
              <w:rPr>
                <w:rFonts w:ascii="Arial" w:hAnsi="Arial" w:cs="Arial"/>
                <w:sz w:val="24"/>
              </w:rPr>
              <w:br/>
            </w:r>
            <w:r w:rsidRPr="002510BE">
              <w:rPr>
                <w:rFonts w:ascii="Arial" w:hAnsi="Arial" w:cs="Arial"/>
                <w:sz w:val="24"/>
              </w:rPr>
              <w:t>and will become part of your medical record</w:t>
            </w:r>
            <w:r w:rsidR="00D12BA7" w:rsidRPr="002510BE">
              <w:rPr>
                <w:rFonts w:ascii="Arial" w:hAnsi="Arial" w:cs="Arial"/>
                <w:sz w:val="24"/>
              </w:rPr>
              <w:t>.</w:t>
            </w:r>
          </w:p>
          <w:p w:rsidR="00DB1607" w:rsidRPr="002510BE" w:rsidRDefault="00DB1607" w:rsidP="00DB1607">
            <w:pPr>
              <w:rPr>
                <w:rFonts w:ascii="Arial" w:hAnsi="Arial" w:cs="Arial"/>
                <w:sz w:val="24"/>
              </w:rPr>
            </w:pPr>
          </w:p>
          <w:p w:rsidR="00DB1607" w:rsidRPr="002510BE" w:rsidRDefault="00DB1607" w:rsidP="00DB1607">
            <w:pPr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Style w:val="Heading2Char"/>
                <w:rFonts w:ascii="Arial" w:hAnsi="Arial" w:cs="Arial"/>
                <w:sz w:val="24"/>
              </w:rPr>
              <w:t>Name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5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7A1404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Date of birth</w:t>
            </w:r>
            <w:r w:rsidR="00F550CE" w:rsidRPr="002510BE">
              <w:rPr>
                <w:rFonts w:ascii="Arial" w:hAnsi="Arial" w:cs="Arial"/>
                <w:sz w:val="24"/>
              </w:rPr>
              <w:t>: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37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Home Phone: </w:t>
            </w:r>
          </w:p>
        </w:tc>
        <w:tc>
          <w:tcPr>
            <w:tcW w:w="315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F550CE">
            <w:pPr>
              <w:pStyle w:val="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F550CE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Mobile phone:</w:t>
            </w: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Email address: </w:t>
            </w: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2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0E319C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34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  <w:p w:rsidR="002510BE" w:rsidRPr="002510BE" w:rsidRDefault="002510B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Postcode: </w:t>
            </w:r>
          </w:p>
        </w:tc>
        <w:tc>
          <w:tcPr>
            <w:tcW w:w="2393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4734AB" w:rsidRPr="002510BE" w:rsidTr="00A838E6">
        <w:trPr>
          <w:gridAfter w:val="2"/>
          <w:wAfter w:w="432" w:type="dxa"/>
          <w:trHeight w:hRule="exact" w:val="216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2510BE" w:rsidRDefault="004734AB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3063D8" w:rsidRPr="002510BE" w:rsidTr="00A838E6">
        <w:trPr>
          <w:gridAfter w:val="2"/>
          <w:wAfter w:w="432" w:type="dxa"/>
          <w:trHeight w:hRule="exact" w:val="346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3063D8" w:rsidRPr="002510BE" w:rsidRDefault="00431E3F" w:rsidP="00356DC5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2510BE">
              <w:rPr>
                <w:rFonts w:ascii="Arial" w:hAnsi="Arial" w:cs="Arial"/>
                <w:sz w:val="24"/>
                <w:szCs w:val="24"/>
              </w:rPr>
              <w:t>Please complete with as much detail as possible</w:t>
            </w: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691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550CE" w:rsidRPr="002510BE" w:rsidRDefault="00F550CE" w:rsidP="00F550CE">
            <w:pPr>
              <w:pStyle w:val="Heading5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When was your asthma diagnosed?</w:t>
            </w:r>
          </w:p>
        </w:tc>
        <w:tc>
          <w:tcPr>
            <w:tcW w:w="388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Less than 5 years ago</w:t>
            </w: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550CE" w:rsidRPr="002510BE" w:rsidRDefault="00F550CE" w:rsidP="00D92720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More than 5 years ago</w:t>
            </w: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550CE" w:rsidRPr="002510BE" w:rsidRDefault="00F550CE" w:rsidP="00D92720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More than 10 years ago</w:t>
            </w:r>
            <w:r w:rsidR="000678FD" w:rsidRPr="002510BE">
              <w:rPr>
                <w:rFonts w:ascii="Arial" w:hAnsi="Arial" w:cs="Arial"/>
                <w:sz w:val="24"/>
              </w:rPr>
              <w:t xml:space="preserve"> </w:t>
            </w:r>
          </w:p>
          <w:p w:rsidR="00431E3F" w:rsidRPr="002510BE" w:rsidRDefault="000678FD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Please provide a date, if known:</w:t>
            </w:r>
          </w:p>
        </w:tc>
      </w:tr>
      <w:tr w:rsidR="00D3590D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3590D" w:rsidRPr="002510BE" w:rsidRDefault="00D3590D" w:rsidP="000E319C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A838E6">
        <w:trPr>
          <w:gridAfter w:val="2"/>
          <w:wAfter w:w="432" w:type="dxa"/>
          <w:trHeight w:val="193"/>
          <w:jc w:val="center"/>
        </w:trPr>
        <w:tc>
          <w:tcPr>
            <w:tcW w:w="691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550CE" w:rsidRPr="002510BE" w:rsidRDefault="0077366B" w:rsidP="00F550CE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During the last four weeks, how much of the time has your asthma kept you from getting as much done at work, school or home?</w:t>
            </w:r>
          </w:p>
        </w:tc>
        <w:tc>
          <w:tcPr>
            <w:tcW w:w="3886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7F295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77366B" w:rsidRPr="007F2958">
              <w:rPr>
                <w:rFonts w:ascii="Arial" w:hAnsi="Arial" w:cs="Arial"/>
                <w:sz w:val="24"/>
              </w:rPr>
              <w:t>All the time</w:t>
            </w:r>
          </w:p>
        </w:tc>
      </w:tr>
      <w:tr w:rsidR="00F550CE" w:rsidRPr="002510BE" w:rsidTr="00A838E6">
        <w:trPr>
          <w:gridAfter w:val="2"/>
          <w:wAfter w:w="432" w:type="dxa"/>
          <w:trHeight w:val="193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7F295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77366B">
              <w:rPr>
                <w:rFonts w:ascii="Arial" w:hAnsi="Arial" w:cs="Arial"/>
                <w:sz w:val="24"/>
              </w:rPr>
              <w:t>Most of the time</w:t>
            </w:r>
          </w:p>
        </w:tc>
      </w:tr>
      <w:tr w:rsidR="00F550CE" w:rsidRPr="002510BE" w:rsidTr="00A838E6">
        <w:trPr>
          <w:gridAfter w:val="2"/>
          <w:wAfter w:w="432" w:type="dxa"/>
          <w:trHeight w:val="428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8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7F295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CE1957">
              <w:rPr>
                <w:rFonts w:ascii="Arial" w:hAnsi="Arial" w:cs="Arial"/>
                <w:sz w:val="24"/>
              </w:rPr>
              <w:t xml:space="preserve"> </w:t>
            </w:r>
            <w:r w:rsidR="0077366B">
              <w:rPr>
                <w:rFonts w:ascii="Arial" w:hAnsi="Arial" w:cs="Arial"/>
                <w:sz w:val="24"/>
              </w:rPr>
              <w:t>Some of the time</w:t>
            </w:r>
          </w:p>
        </w:tc>
      </w:tr>
      <w:tr w:rsidR="00F550CE" w:rsidRPr="002510BE" w:rsidTr="00A838E6">
        <w:trPr>
          <w:gridAfter w:val="2"/>
          <w:wAfter w:w="432" w:type="dxa"/>
          <w:trHeight w:val="193"/>
          <w:jc w:val="center"/>
        </w:trPr>
        <w:tc>
          <w:tcPr>
            <w:tcW w:w="6914" w:type="dxa"/>
            <w:gridSpan w:val="5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8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Default="00F550CE" w:rsidP="007F295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CE1957">
              <w:rPr>
                <w:rFonts w:ascii="Arial" w:hAnsi="Arial" w:cs="Arial"/>
                <w:sz w:val="24"/>
              </w:rPr>
              <w:t xml:space="preserve"> </w:t>
            </w:r>
            <w:r w:rsidR="0077366B">
              <w:rPr>
                <w:rFonts w:ascii="Arial" w:hAnsi="Arial" w:cs="Arial"/>
                <w:sz w:val="24"/>
              </w:rPr>
              <w:t>A little of the time</w:t>
            </w:r>
          </w:p>
          <w:p w:rsidR="007F2958" w:rsidRPr="002510BE" w:rsidRDefault="007F2958" w:rsidP="007F295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None of the time</w:t>
            </w:r>
          </w:p>
        </w:tc>
      </w:tr>
      <w:tr w:rsidR="00B624AC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D4820" w:rsidRPr="00DD4820" w:rsidRDefault="00DD4820" w:rsidP="00DD4820"/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691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F550CE" w:rsidRPr="002510BE" w:rsidRDefault="00F550CE" w:rsidP="000470D2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In the last </w:t>
            </w:r>
            <w:r w:rsidR="00DD4820">
              <w:rPr>
                <w:rFonts w:ascii="Arial" w:hAnsi="Arial" w:cs="Arial"/>
                <w:b/>
                <w:sz w:val="24"/>
              </w:rPr>
              <w:t>four weeks how often have</w:t>
            </w:r>
            <w:r w:rsidR="000470D2">
              <w:rPr>
                <w:rFonts w:ascii="Arial" w:hAnsi="Arial" w:cs="Arial"/>
                <w:b/>
                <w:sz w:val="24"/>
              </w:rPr>
              <w:t xml:space="preserve"> you had shortness of breath</w:t>
            </w:r>
            <w:r w:rsidR="00FC7A52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3886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FC7A52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More than once a day</w:t>
            </w: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470D2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Once a day</w:t>
            </w: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8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Default="00F550CE" w:rsidP="00DD4820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CE1957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3 to 6 times</w:t>
            </w:r>
            <w:r w:rsidR="00DD4820">
              <w:rPr>
                <w:rFonts w:ascii="Arial" w:hAnsi="Arial" w:cs="Arial"/>
                <w:sz w:val="24"/>
              </w:rPr>
              <w:t xml:space="preserve"> a week</w:t>
            </w:r>
          </w:p>
          <w:p w:rsidR="00DD4820" w:rsidRDefault="00DD4820" w:rsidP="00DD4820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Once or twice a week</w:t>
            </w:r>
          </w:p>
          <w:p w:rsidR="00DD4820" w:rsidRPr="002510BE" w:rsidRDefault="00DD4820" w:rsidP="00DD4820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Not at all</w:t>
            </w:r>
          </w:p>
        </w:tc>
      </w:tr>
      <w:tr w:rsidR="00F550CE" w:rsidRPr="002510BE" w:rsidTr="00A838E6">
        <w:trPr>
          <w:gridAfter w:val="2"/>
          <w:wAfter w:w="432" w:type="dxa"/>
          <w:trHeight w:val="66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550CE" w:rsidRPr="002510BE" w:rsidRDefault="00F550CE" w:rsidP="000D24C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2236E6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2236E6" w:rsidRPr="002510BE" w:rsidRDefault="002236E6" w:rsidP="000E319C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691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auto"/>
          </w:tcPr>
          <w:p w:rsidR="00F550CE" w:rsidRPr="00212834" w:rsidRDefault="000678FD" w:rsidP="00F550CE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In the last </w:t>
            </w:r>
            <w:r w:rsidR="00FC7A52">
              <w:rPr>
                <w:rFonts w:ascii="Arial" w:hAnsi="Arial" w:cs="Arial"/>
                <w:b/>
                <w:sz w:val="24"/>
              </w:rPr>
              <w:t>four weeks how often have you</w:t>
            </w:r>
            <w:r w:rsidR="000470D2">
              <w:rPr>
                <w:rFonts w:ascii="Arial" w:hAnsi="Arial" w:cs="Arial"/>
                <w:b/>
                <w:sz w:val="24"/>
              </w:rPr>
              <w:t>r asthma symptoms (wheezing, coughing, shortness of breath, chest tightness or pain) woken you up at night or earlier than usual in the morning?</w:t>
            </w:r>
          </w:p>
        </w:tc>
        <w:tc>
          <w:tcPr>
            <w:tcW w:w="38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CE" w:rsidRPr="002510BE" w:rsidRDefault="00F550CE" w:rsidP="000470D2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4 or more nights a week</w:t>
            </w:r>
          </w:p>
        </w:tc>
      </w:tr>
      <w:tr w:rsidR="00F550CE" w:rsidRPr="002510BE" w:rsidTr="00A838E6">
        <w:trPr>
          <w:gridAfter w:val="2"/>
          <w:wAfter w:w="432" w:type="dxa"/>
          <w:trHeight w:val="288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2 to 3 nights a week</w:t>
            </w:r>
          </w:p>
          <w:p w:rsidR="007500F2" w:rsidRDefault="007500F2" w:rsidP="006C4C4D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Once a week</w:t>
            </w:r>
          </w:p>
          <w:p w:rsidR="007500F2" w:rsidRDefault="007500F2" w:rsidP="00FC7A52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Once or twice</w:t>
            </w:r>
          </w:p>
          <w:p w:rsidR="00FC7A52" w:rsidRPr="002510BE" w:rsidRDefault="00FC7A52" w:rsidP="00FC7A52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Not at all</w:t>
            </w:r>
          </w:p>
        </w:tc>
      </w:tr>
      <w:tr w:rsidR="00F550CE" w:rsidRPr="002510BE" w:rsidTr="00A838E6">
        <w:trPr>
          <w:gridAfter w:val="2"/>
          <w:wAfter w:w="432" w:type="dxa"/>
          <w:trHeight w:val="56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500F2" w:rsidRPr="002510BE" w:rsidRDefault="007500F2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0E3839" w:rsidRPr="002510BE" w:rsidTr="00A838E6">
        <w:trPr>
          <w:gridAfter w:val="2"/>
          <w:wAfter w:w="432" w:type="dxa"/>
          <w:trHeight w:val="56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465B94" w:rsidRPr="002510BE" w:rsidRDefault="00465B94" w:rsidP="00240C79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7C3D59" w:rsidRPr="002510BE" w:rsidTr="00A838E6">
        <w:trPr>
          <w:gridAfter w:val="1"/>
          <w:wAfter w:w="354" w:type="dxa"/>
          <w:trHeight w:val="288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7C3D59" w:rsidRPr="002510BE" w:rsidRDefault="007C3D59" w:rsidP="000E319C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0678FD" w:rsidRPr="002510BE" w:rsidTr="00A838E6">
        <w:trPr>
          <w:gridAfter w:val="1"/>
          <w:wAfter w:w="354" w:type="dxa"/>
          <w:trHeight w:val="215"/>
          <w:jc w:val="center"/>
        </w:trPr>
        <w:tc>
          <w:tcPr>
            <w:tcW w:w="691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552E2" w:rsidRPr="009E6D4D" w:rsidRDefault="000470D2" w:rsidP="0058290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During the last four weeks how often have your used your rescue inhaler or nebuliser medication (such as Salbutamol)</w:t>
            </w:r>
            <w:r w:rsidR="00582901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3 or more times per day</w:t>
            </w:r>
          </w:p>
        </w:tc>
      </w:tr>
      <w:tr w:rsidR="000678FD" w:rsidRPr="002510BE" w:rsidTr="00A838E6">
        <w:trPr>
          <w:gridAfter w:val="1"/>
          <w:wAfter w:w="354" w:type="dxa"/>
          <w:trHeight w:val="72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D552E2"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Once or twice per day</w:t>
            </w:r>
          </w:p>
        </w:tc>
      </w:tr>
      <w:tr w:rsidR="000678FD" w:rsidRPr="002510BE" w:rsidTr="00A838E6">
        <w:trPr>
          <w:gridAfter w:val="1"/>
          <w:wAfter w:w="354" w:type="dxa"/>
          <w:trHeight w:val="82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2 or 3 times per week</w:t>
            </w:r>
          </w:p>
        </w:tc>
      </w:tr>
      <w:tr w:rsidR="000678FD" w:rsidRPr="002510BE" w:rsidTr="00A838E6">
        <w:trPr>
          <w:gridAfter w:val="1"/>
          <w:wAfter w:w="354" w:type="dxa"/>
          <w:trHeight w:val="82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Once a week or less</w:t>
            </w:r>
          </w:p>
        </w:tc>
      </w:tr>
      <w:tr w:rsidR="000678FD" w:rsidRPr="002510BE" w:rsidTr="00A838E6">
        <w:trPr>
          <w:gridAfter w:val="1"/>
          <w:wAfter w:w="354" w:type="dxa"/>
          <w:trHeight w:val="81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0678FD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0470D2">
              <w:rPr>
                <w:rFonts w:ascii="Arial" w:hAnsi="Arial" w:cs="Arial"/>
                <w:sz w:val="24"/>
              </w:rPr>
              <w:t>Not at all</w:t>
            </w:r>
          </w:p>
        </w:tc>
      </w:tr>
      <w:tr w:rsidR="00F550CE" w:rsidRPr="002510BE" w:rsidTr="00A838E6">
        <w:trPr>
          <w:gridAfter w:val="1"/>
          <w:wAfter w:w="354" w:type="dxa"/>
          <w:trHeight w:val="215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D552E2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Details of inhaler use (please inform us of any concerns regarding your blue</w:t>
            </w:r>
            <w:r w:rsidR="008B775B">
              <w:rPr>
                <w:rFonts w:ascii="Arial" w:hAnsi="Arial" w:cs="Arial"/>
                <w:sz w:val="24"/>
              </w:rPr>
              <w:t xml:space="preserve"> or reliever</w:t>
            </w:r>
            <w:r w:rsidRPr="002510BE">
              <w:rPr>
                <w:rFonts w:ascii="Arial" w:hAnsi="Arial" w:cs="Arial"/>
                <w:sz w:val="24"/>
              </w:rPr>
              <w:t xml:space="preserve"> inhaler use):</w:t>
            </w:r>
          </w:p>
          <w:p w:rsidR="00F550CE" w:rsidRPr="002510BE" w:rsidRDefault="00F550CE" w:rsidP="003141E3">
            <w:pPr>
              <w:rPr>
                <w:rFonts w:ascii="Arial" w:hAnsi="Arial" w:cs="Arial"/>
                <w:sz w:val="24"/>
              </w:rPr>
            </w:pPr>
          </w:p>
          <w:p w:rsidR="005418CB" w:rsidRDefault="005418CB" w:rsidP="003141E3">
            <w:pPr>
              <w:rPr>
                <w:rFonts w:ascii="Arial" w:hAnsi="Arial" w:cs="Arial"/>
                <w:b/>
                <w:sz w:val="24"/>
              </w:rPr>
            </w:pPr>
          </w:p>
          <w:p w:rsidR="005418CB" w:rsidRDefault="005418CB" w:rsidP="003141E3">
            <w:pPr>
              <w:rPr>
                <w:rFonts w:ascii="Arial" w:hAnsi="Arial" w:cs="Arial"/>
                <w:b/>
                <w:sz w:val="24"/>
              </w:rPr>
            </w:pPr>
          </w:p>
          <w:p w:rsidR="00F550CE" w:rsidRPr="005418CB" w:rsidRDefault="000470D2" w:rsidP="005418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418CB">
              <w:rPr>
                <w:rFonts w:ascii="Arial" w:hAnsi="Arial" w:cs="Arial"/>
                <w:b/>
                <w:sz w:val="24"/>
              </w:rPr>
              <w:lastRenderedPageBreak/>
              <w:t>How would you rate your asthma control during the last four weeks?</w:t>
            </w:r>
          </w:p>
          <w:tbl>
            <w:tblPr>
              <w:tblpPr w:leftFromText="180" w:rightFromText="180" w:vertAnchor="text" w:horzAnchor="margin" w:tblpXSpec="right" w:tblpY="-262"/>
              <w:tblOverlap w:val="never"/>
              <w:tblW w:w="3823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823"/>
            </w:tblGrid>
            <w:tr w:rsidR="0014632C" w:rsidRPr="002510BE" w:rsidTr="000470D2">
              <w:trPr>
                <w:trHeight w:val="249"/>
              </w:trPr>
              <w:tc>
                <w:tcPr>
                  <w:tcW w:w="3823" w:type="dxa"/>
                  <w:tcBorders>
                    <w:top w:val="single" w:sz="4" w:space="0" w:color="999999"/>
                    <w:left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14632C" w:rsidRPr="002510BE" w:rsidRDefault="0014632C" w:rsidP="00F14A37">
                  <w:pPr>
                    <w:rPr>
                      <w:rFonts w:ascii="Arial" w:hAnsi="Arial" w:cs="Arial"/>
                      <w:sz w:val="24"/>
                    </w:rPr>
                  </w:pPr>
                  <w:r w:rsidRPr="002510BE">
                    <w:rPr>
                      <w:rFonts w:ascii="Arial" w:hAnsi="Arial" w:cs="Arial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510BE">
                    <w:rPr>
                      <w:rFonts w:ascii="Arial" w:hAnsi="Arial" w:cs="Arial"/>
                      <w:sz w:val="24"/>
                    </w:rPr>
                    <w:instrText xml:space="preserve"> FORMCHECKBOX </w:instrText>
                  </w:r>
                  <w:r w:rsidR="00D81E56">
                    <w:rPr>
                      <w:rFonts w:ascii="Arial" w:hAnsi="Arial" w:cs="Arial"/>
                      <w:sz w:val="24"/>
                    </w:rPr>
                  </w:r>
                  <w:r w:rsidR="00D81E56">
                    <w:rPr>
                      <w:rFonts w:ascii="Arial" w:hAnsi="Arial" w:cs="Arial"/>
                      <w:sz w:val="24"/>
                    </w:rPr>
                    <w:fldChar w:fldCharType="separate"/>
                  </w:r>
                  <w:r w:rsidRPr="002510BE">
                    <w:rPr>
                      <w:rFonts w:ascii="Arial" w:hAnsi="Arial" w:cs="Arial"/>
                      <w:sz w:val="24"/>
                    </w:rPr>
                    <w:fldChar w:fldCharType="end"/>
                  </w:r>
                  <w:r w:rsidR="000470D2">
                    <w:rPr>
                      <w:rFonts w:ascii="Arial" w:hAnsi="Arial" w:cs="Arial"/>
                      <w:sz w:val="24"/>
                    </w:rPr>
                    <w:t xml:space="preserve"> Not controlled at all</w:t>
                  </w:r>
                </w:p>
              </w:tc>
            </w:tr>
            <w:tr w:rsidR="0014632C" w:rsidRPr="002510BE" w:rsidTr="000470D2">
              <w:trPr>
                <w:trHeight w:val="84"/>
              </w:trPr>
              <w:tc>
                <w:tcPr>
                  <w:tcW w:w="3823" w:type="dxa"/>
                  <w:tcBorders>
                    <w:left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14632C" w:rsidRPr="002510BE" w:rsidRDefault="0014632C" w:rsidP="00F14A37">
                  <w:pPr>
                    <w:rPr>
                      <w:rFonts w:ascii="Arial" w:hAnsi="Arial" w:cs="Arial"/>
                      <w:sz w:val="24"/>
                    </w:rPr>
                  </w:pPr>
                  <w:r w:rsidRPr="002510BE">
                    <w:rPr>
                      <w:rFonts w:ascii="Arial" w:hAnsi="Arial" w:cs="Arial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510BE">
                    <w:rPr>
                      <w:rFonts w:ascii="Arial" w:hAnsi="Arial" w:cs="Arial"/>
                      <w:sz w:val="24"/>
                    </w:rPr>
                    <w:instrText xml:space="preserve"> FORMCHECKBOX </w:instrText>
                  </w:r>
                  <w:r w:rsidR="00D81E56">
                    <w:rPr>
                      <w:rFonts w:ascii="Arial" w:hAnsi="Arial" w:cs="Arial"/>
                      <w:sz w:val="24"/>
                    </w:rPr>
                  </w:r>
                  <w:r w:rsidR="00D81E56">
                    <w:rPr>
                      <w:rFonts w:ascii="Arial" w:hAnsi="Arial" w:cs="Arial"/>
                      <w:sz w:val="24"/>
                    </w:rPr>
                    <w:fldChar w:fldCharType="separate"/>
                  </w:r>
                  <w:r w:rsidRPr="002510BE">
                    <w:rPr>
                      <w:rFonts w:ascii="Arial" w:hAnsi="Arial" w:cs="Arial"/>
                      <w:sz w:val="24"/>
                    </w:rPr>
                    <w:fldChar w:fldCharType="end"/>
                  </w:r>
                  <w:r w:rsidRPr="002510B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470D2">
                    <w:rPr>
                      <w:rFonts w:ascii="Arial" w:hAnsi="Arial" w:cs="Arial"/>
                      <w:sz w:val="24"/>
                    </w:rPr>
                    <w:t>Poorly controlled</w:t>
                  </w:r>
                </w:p>
              </w:tc>
            </w:tr>
            <w:tr w:rsidR="0014632C" w:rsidRPr="002510BE" w:rsidTr="000470D2">
              <w:trPr>
                <w:trHeight w:val="96"/>
              </w:trPr>
              <w:tc>
                <w:tcPr>
                  <w:tcW w:w="3823" w:type="dxa"/>
                  <w:tcBorders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14632C" w:rsidRDefault="0014632C" w:rsidP="00F14A37">
                  <w:pPr>
                    <w:rPr>
                      <w:rFonts w:ascii="Arial" w:hAnsi="Arial" w:cs="Arial"/>
                      <w:sz w:val="24"/>
                    </w:rPr>
                  </w:pPr>
                  <w:r w:rsidRPr="002510BE">
                    <w:rPr>
                      <w:rFonts w:ascii="Arial" w:hAnsi="Arial" w:cs="Arial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510BE">
                    <w:rPr>
                      <w:rFonts w:ascii="Arial" w:hAnsi="Arial" w:cs="Arial"/>
                      <w:sz w:val="24"/>
                    </w:rPr>
                    <w:instrText xml:space="preserve"> FORMCHECKBOX </w:instrText>
                  </w:r>
                  <w:r w:rsidR="00D81E56">
                    <w:rPr>
                      <w:rFonts w:ascii="Arial" w:hAnsi="Arial" w:cs="Arial"/>
                      <w:sz w:val="24"/>
                    </w:rPr>
                  </w:r>
                  <w:r w:rsidR="00D81E56">
                    <w:rPr>
                      <w:rFonts w:ascii="Arial" w:hAnsi="Arial" w:cs="Arial"/>
                      <w:sz w:val="24"/>
                    </w:rPr>
                    <w:fldChar w:fldCharType="separate"/>
                  </w:r>
                  <w:r w:rsidRPr="002510BE">
                    <w:rPr>
                      <w:rFonts w:ascii="Arial" w:hAnsi="Arial" w:cs="Arial"/>
                      <w:sz w:val="24"/>
                    </w:rPr>
                    <w:fldChar w:fldCharType="end"/>
                  </w:r>
                  <w:r w:rsidRPr="002510B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0470D2">
                    <w:rPr>
                      <w:rFonts w:ascii="Arial" w:hAnsi="Arial" w:cs="Arial"/>
                      <w:sz w:val="24"/>
                    </w:rPr>
                    <w:t>Somewhat controlled</w:t>
                  </w:r>
                </w:p>
                <w:p w:rsidR="000470D2" w:rsidRDefault="000470D2" w:rsidP="000470D2">
                  <w:pPr>
                    <w:rPr>
                      <w:rFonts w:ascii="Arial" w:hAnsi="Arial" w:cs="Arial"/>
                      <w:sz w:val="24"/>
                    </w:rPr>
                  </w:pPr>
                  <w:r w:rsidRPr="002510BE">
                    <w:rPr>
                      <w:rFonts w:ascii="Arial" w:hAnsi="Arial" w:cs="Arial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510BE">
                    <w:rPr>
                      <w:rFonts w:ascii="Arial" w:hAnsi="Arial" w:cs="Arial"/>
                      <w:sz w:val="24"/>
                    </w:rPr>
                    <w:instrText xml:space="preserve"> FORMCHECKBOX </w:instrText>
                  </w:r>
                  <w:r w:rsidR="00D81E56">
                    <w:rPr>
                      <w:rFonts w:ascii="Arial" w:hAnsi="Arial" w:cs="Arial"/>
                      <w:sz w:val="24"/>
                    </w:rPr>
                  </w:r>
                  <w:r w:rsidR="00D81E56">
                    <w:rPr>
                      <w:rFonts w:ascii="Arial" w:hAnsi="Arial" w:cs="Arial"/>
                      <w:sz w:val="24"/>
                    </w:rPr>
                    <w:fldChar w:fldCharType="separate"/>
                  </w:r>
                  <w:r w:rsidRPr="002510BE">
                    <w:rPr>
                      <w:rFonts w:ascii="Arial" w:hAnsi="Arial" w:cs="Arial"/>
                      <w:sz w:val="24"/>
                    </w:rPr>
                    <w:fldChar w:fldCharType="end"/>
                  </w:r>
                  <w:r w:rsidRPr="002510B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Well controlled</w:t>
                  </w:r>
                </w:p>
                <w:p w:rsidR="000470D2" w:rsidRPr="002510BE" w:rsidRDefault="000470D2" w:rsidP="00F14A37">
                  <w:pPr>
                    <w:rPr>
                      <w:rFonts w:ascii="Arial" w:hAnsi="Arial" w:cs="Arial"/>
                      <w:sz w:val="24"/>
                    </w:rPr>
                  </w:pPr>
                  <w:r w:rsidRPr="002510BE">
                    <w:rPr>
                      <w:rFonts w:ascii="Arial" w:hAnsi="Arial" w:cs="Arial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510BE">
                    <w:rPr>
                      <w:rFonts w:ascii="Arial" w:hAnsi="Arial" w:cs="Arial"/>
                      <w:sz w:val="24"/>
                    </w:rPr>
                    <w:instrText xml:space="preserve"> FORMCHECKBOX </w:instrText>
                  </w:r>
                  <w:r w:rsidR="00D81E56">
                    <w:rPr>
                      <w:rFonts w:ascii="Arial" w:hAnsi="Arial" w:cs="Arial"/>
                      <w:sz w:val="24"/>
                    </w:rPr>
                  </w:r>
                  <w:r w:rsidR="00D81E56">
                    <w:rPr>
                      <w:rFonts w:ascii="Arial" w:hAnsi="Arial" w:cs="Arial"/>
                      <w:sz w:val="24"/>
                    </w:rPr>
                    <w:fldChar w:fldCharType="separate"/>
                  </w:r>
                  <w:r w:rsidRPr="002510BE">
                    <w:rPr>
                      <w:rFonts w:ascii="Arial" w:hAnsi="Arial" w:cs="Arial"/>
                      <w:sz w:val="24"/>
                    </w:rPr>
                    <w:fldChar w:fldCharType="end"/>
                  </w:r>
                  <w:r w:rsidRPr="002510B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Completely controlled</w:t>
                  </w:r>
                </w:p>
              </w:tc>
            </w:tr>
          </w:tbl>
          <w:p w:rsidR="0014632C" w:rsidRDefault="0014632C" w:rsidP="003141E3">
            <w:pPr>
              <w:rPr>
                <w:rFonts w:ascii="Arial" w:hAnsi="Arial" w:cs="Arial"/>
                <w:sz w:val="24"/>
              </w:rPr>
            </w:pPr>
          </w:p>
          <w:p w:rsidR="0014632C" w:rsidRPr="002510BE" w:rsidRDefault="0014632C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D60AA2" w:rsidRPr="002510BE" w:rsidTr="00A838E6">
        <w:trPr>
          <w:gridAfter w:val="1"/>
          <w:wAfter w:w="354" w:type="dxa"/>
          <w:trHeight w:val="82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60AA2" w:rsidRPr="002510BE" w:rsidRDefault="00D60AA2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2529FE" w:rsidRPr="002510BE" w:rsidTr="00A838E6">
        <w:trPr>
          <w:trHeight w:val="82"/>
          <w:jc w:val="center"/>
        </w:trPr>
        <w:tc>
          <w:tcPr>
            <w:tcW w:w="69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29FE" w:rsidRPr="002510BE" w:rsidRDefault="00BE38C6" w:rsidP="002529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take your inhaler as prescribed</w:t>
            </w:r>
            <w:r w:rsidR="002529FE" w:rsidRPr="002510BE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1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29FE" w:rsidRPr="002510BE" w:rsidRDefault="002529FE" w:rsidP="002529F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2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529FE" w:rsidRPr="008D12F5" w:rsidRDefault="00496003" w:rsidP="002529F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8D12F5">
              <w:rPr>
                <w:rFonts w:ascii="Arial" w:hAnsi="Arial" w:cs="Arial"/>
                <w:sz w:val="24"/>
              </w:rPr>
              <w:t xml:space="preserve"> Yes        </w:t>
            </w:r>
            <w:r w:rsidR="002529FE"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29FE"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="002529FE" w:rsidRPr="002510BE">
              <w:rPr>
                <w:rFonts w:ascii="Arial" w:hAnsi="Arial" w:cs="Arial"/>
                <w:sz w:val="24"/>
              </w:rPr>
              <w:fldChar w:fldCharType="end"/>
            </w:r>
            <w:r w:rsidR="002529FE" w:rsidRPr="002510BE">
              <w:rPr>
                <w:rFonts w:ascii="Arial" w:hAnsi="Arial" w:cs="Arial"/>
                <w:sz w:val="24"/>
              </w:rPr>
              <w:t xml:space="preserve"> </w:t>
            </w:r>
            <w:r w:rsidR="008D12F5">
              <w:rPr>
                <w:rFonts w:ascii="Arial" w:hAnsi="Arial" w:cs="Arial"/>
                <w:sz w:val="24"/>
              </w:rPr>
              <w:t>No</w:t>
            </w:r>
          </w:p>
        </w:tc>
      </w:tr>
      <w:tr w:rsidR="002529FE" w:rsidRPr="002510BE" w:rsidTr="00A838E6">
        <w:trPr>
          <w:gridAfter w:val="1"/>
          <w:wAfter w:w="354" w:type="dxa"/>
          <w:trHeight w:val="1374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775B" w:rsidRDefault="00496003" w:rsidP="004960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For advice on how to use your inhaler please </w:t>
            </w:r>
            <w:r w:rsidR="008B775B">
              <w:rPr>
                <w:rFonts w:ascii="Arial" w:hAnsi="Arial" w:cs="Arial"/>
                <w:sz w:val="24"/>
              </w:rPr>
              <w:t xml:space="preserve">visit the Asthma UK website. Go to: </w:t>
            </w:r>
            <w:hyperlink r:id="rId9" w:history="1">
              <w:r w:rsidR="008B775B" w:rsidRPr="00C557AC">
                <w:rPr>
                  <w:rStyle w:val="Hyperlink"/>
                  <w:rFonts w:ascii="Arial" w:hAnsi="Arial" w:cs="Arial"/>
                  <w:sz w:val="24"/>
                </w:rPr>
                <w:t>https://www.asthma.org.uk/advice/inhaler-videos/</w:t>
              </w:r>
            </w:hyperlink>
          </w:p>
          <w:p w:rsidR="002529FE" w:rsidRPr="002510BE" w:rsidRDefault="008B775B" w:rsidP="004960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Alternatively ask at your</w:t>
            </w:r>
            <w:r w:rsidR="00263CB8">
              <w:rPr>
                <w:rFonts w:ascii="Arial" w:hAnsi="Arial" w:cs="Arial"/>
                <w:sz w:val="24"/>
              </w:rPr>
              <w:t xml:space="preserve"> pharmacy or make</w:t>
            </w:r>
            <w:r w:rsidR="00A77A04">
              <w:rPr>
                <w:rFonts w:ascii="Arial" w:hAnsi="Arial" w:cs="Arial"/>
                <w:sz w:val="24"/>
              </w:rPr>
              <w:t xml:space="preserve"> an appointment with one of our respiratory nurses</w:t>
            </w:r>
            <w:r w:rsidR="002529FE" w:rsidRPr="002510BE">
              <w:rPr>
                <w:rFonts w:ascii="Arial" w:hAnsi="Arial" w:cs="Arial"/>
                <w:sz w:val="24"/>
              </w:rPr>
              <w:t>. Correct inhaler technique is very important in the management of your asthma.</w:t>
            </w:r>
          </w:p>
        </w:tc>
      </w:tr>
      <w:tr w:rsidR="008E748F" w:rsidRPr="002510BE" w:rsidTr="00A838E6">
        <w:trPr>
          <w:gridAfter w:val="1"/>
          <w:wAfter w:w="354" w:type="dxa"/>
          <w:trHeight w:val="82"/>
          <w:jc w:val="center"/>
        </w:trPr>
        <w:tc>
          <w:tcPr>
            <w:tcW w:w="691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247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Have </w:t>
            </w:r>
            <w:r w:rsidR="002510BE">
              <w:rPr>
                <w:rFonts w:ascii="Arial" w:hAnsi="Arial" w:cs="Arial"/>
                <w:b/>
                <w:sz w:val="24"/>
              </w:rPr>
              <w:t xml:space="preserve">you </w:t>
            </w:r>
            <w:r w:rsidRPr="002510BE">
              <w:rPr>
                <w:rFonts w:ascii="Arial" w:hAnsi="Arial" w:cs="Arial"/>
                <w:b/>
                <w:sz w:val="24"/>
              </w:rPr>
              <w:t>had any asthma exacerbations</w:t>
            </w:r>
            <w:r w:rsidR="00FF5689" w:rsidRPr="002510BE">
              <w:rPr>
                <w:rFonts w:ascii="Arial" w:hAnsi="Arial" w:cs="Arial"/>
                <w:b/>
                <w:sz w:val="24"/>
              </w:rPr>
              <w:t xml:space="preserve"> in the last 12 months</w:t>
            </w:r>
            <w:r w:rsidR="00850DCA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787101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A838E6">
        <w:trPr>
          <w:gridAfter w:val="1"/>
          <w:wAfter w:w="354" w:type="dxa"/>
          <w:trHeight w:val="364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247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50DCA" w:rsidP="002510B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8E748F"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748F"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="008E748F" w:rsidRPr="002510BE">
              <w:rPr>
                <w:rFonts w:ascii="Arial" w:hAnsi="Arial" w:cs="Arial"/>
                <w:sz w:val="24"/>
              </w:rPr>
              <w:fldChar w:fldCharType="end"/>
            </w:r>
            <w:r w:rsidR="008E748F" w:rsidRPr="002510BE">
              <w:rPr>
                <w:rFonts w:ascii="Arial" w:hAnsi="Arial" w:cs="Arial"/>
                <w:sz w:val="24"/>
              </w:rPr>
              <w:t xml:space="preserve"> Yes</w:t>
            </w:r>
            <w:r w:rsidR="00F5590E">
              <w:rPr>
                <w:rFonts w:ascii="Arial" w:hAnsi="Arial" w:cs="Arial"/>
                <w:sz w:val="24"/>
              </w:rPr>
              <w:t xml:space="preserve">. </w:t>
            </w:r>
            <w:r w:rsidR="00BF7FD9">
              <w:rPr>
                <w:rFonts w:ascii="Arial" w:hAnsi="Arial" w:cs="Arial"/>
                <w:sz w:val="24"/>
              </w:rPr>
              <w:t xml:space="preserve">If yes, how many? </w:t>
            </w:r>
            <w:r w:rsidR="008E748F" w:rsidRPr="002510BE">
              <w:rPr>
                <w:rFonts w:ascii="Arial" w:hAnsi="Arial" w:cs="Arial"/>
                <w:sz w:val="24"/>
              </w:rPr>
              <w:t xml:space="preserve"> </w:t>
            </w:r>
            <w:r w:rsidR="00BF7FD9">
              <w:rPr>
                <w:rFonts w:ascii="Arial" w:hAnsi="Arial" w:cs="Arial"/>
                <w:sz w:val="24"/>
              </w:rPr>
              <w:t>……</w:t>
            </w:r>
          </w:p>
        </w:tc>
      </w:tr>
      <w:tr w:rsidR="008E748F" w:rsidRPr="002510BE" w:rsidTr="00A838E6">
        <w:trPr>
          <w:gridAfter w:val="1"/>
          <w:wAfter w:w="354" w:type="dxa"/>
          <w:trHeight w:val="82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A838E6">
        <w:trPr>
          <w:gridAfter w:val="1"/>
          <w:wAfter w:w="354" w:type="dxa"/>
          <w:trHeight w:val="82"/>
          <w:jc w:val="center"/>
        </w:trPr>
        <w:tc>
          <w:tcPr>
            <w:tcW w:w="691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7871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Have you attended A&amp;E with asthma in the last 12 months</w:t>
            </w:r>
            <w:r w:rsidR="00850DCA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78710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  <w:r w:rsidR="00850DCA">
              <w:rPr>
                <w:rFonts w:ascii="Arial" w:hAnsi="Arial" w:cs="Arial"/>
                <w:sz w:val="24"/>
              </w:rPr>
              <w:t xml:space="preserve">    </w:t>
            </w:r>
            <w:r w:rsidR="00850DCA"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50DCA"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="00850DCA" w:rsidRPr="002510BE">
              <w:rPr>
                <w:rFonts w:ascii="Arial" w:hAnsi="Arial" w:cs="Arial"/>
                <w:sz w:val="24"/>
              </w:rPr>
              <w:fldChar w:fldCharType="end"/>
            </w:r>
            <w:r w:rsidR="00850DCA" w:rsidRPr="002510BE">
              <w:rPr>
                <w:rFonts w:ascii="Arial" w:hAnsi="Arial" w:cs="Arial"/>
                <w:sz w:val="24"/>
              </w:rPr>
              <w:t xml:space="preserve"> Yes   </w:t>
            </w:r>
          </w:p>
        </w:tc>
      </w:tr>
      <w:tr w:rsidR="008E748F" w:rsidRPr="002510BE" w:rsidTr="00A838E6">
        <w:trPr>
          <w:gridAfter w:val="1"/>
          <w:wAfter w:w="354" w:type="dxa"/>
          <w:trHeight w:val="322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7871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2510B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8E748F" w:rsidRPr="002510BE" w:rsidTr="00A838E6">
        <w:trPr>
          <w:gridAfter w:val="1"/>
          <w:wAfter w:w="354" w:type="dxa"/>
          <w:trHeight w:val="288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A838E6">
        <w:trPr>
          <w:gridAfter w:val="1"/>
          <w:wAfter w:w="354" w:type="dxa"/>
          <w:trHeight w:val="393"/>
          <w:jc w:val="center"/>
        </w:trPr>
        <w:tc>
          <w:tcPr>
            <w:tcW w:w="69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64258B" w:rsidP="00251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 know it</w:t>
            </w:r>
            <w:r w:rsidR="00850DCA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please give us your best peak flow reading from home.</w:t>
            </w:r>
          </w:p>
        </w:tc>
        <w:tc>
          <w:tcPr>
            <w:tcW w:w="39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BB71FE" w:rsidP="003141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My best peak flow reading is:</w:t>
            </w:r>
            <w:r w:rsidR="008E748F" w:rsidRPr="002510BE">
              <w:rPr>
                <w:rFonts w:ascii="Arial" w:hAnsi="Arial" w:cs="Arial"/>
                <w:sz w:val="24"/>
              </w:rPr>
              <w:t xml:space="preserve"> </w:t>
            </w:r>
            <w:r w:rsidR="008E748F"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748F" w:rsidRPr="002510BE">
              <w:rPr>
                <w:rFonts w:ascii="Arial" w:hAnsi="Arial" w:cs="Arial"/>
                <w:sz w:val="24"/>
              </w:rPr>
              <w:instrText xml:space="preserve"> FORMTEXT </w:instrText>
            </w:r>
            <w:r w:rsidR="008E748F" w:rsidRPr="002510BE">
              <w:rPr>
                <w:rFonts w:ascii="Arial" w:hAnsi="Arial" w:cs="Arial"/>
                <w:sz w:val="24"/>
              </w:rPr>
            </w:r>
            <w:r w:rsidR="008E748F" w:rsidRPr="002510BE">
              <w:rPr>
                <w:rFonts w:ascii="Arial" w:hAnsi="Arial" w:cs="Arial"/>
                <w:sz w:val="24"/>
              </w:rPr>
              <w:fldChar w:fldCharType="separate"/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noProof/>
                <w:sz w:val="24"/>
              </w:rPr>
              <w:t> </w:t>
            </w:r>
            <w:r w:rsidR="008E748F" w:rsidRPr="002510B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E748F" w:rsidRPr="002510BE" w:rsidTr="00A838E6">
        <w:trPr>
          <w:gridAfter w:val="1"/>
          <w:wAfter w:w="354" w:type="dxa"/>
          <w:trHeight w:val="56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43940" w:rsidRPr="002510BE" w:rsidRDefault="00443940" w:rsidP="00850DCA">
            <w:pPr>
              <w:rPr>
                <w:rStyle w:val="Emphasis"/>
                <w:rFonts w:ascii="Arial" w:hAnsi="Arial" w:cs="Arial"/>
                <w:b/>
                <w:i w:val="0"/>
                <w:iCs w:val="0"/>
                <w:sz w:val="24"/>
              </w:rPr>
            </w:pPr>
          </w:p>
        </w:tc>
      </w:tr>
      <w:tr w:rsidR="008E748F" w:rsidRPr="002510BE" w:rsidTr="00A838E6">
        <w:trPr>
          <w:gridAfter w:val="1"/>
          <w:wAfter w:w="354" w:type="dxa"/>
          <w:trHeight w:val="288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A838E6">
        <w:trPr>
          <w:gridAfter w:val="1"/>
          <w:wAfter w:w="354" w:type="dxa"/>
          <w:trHeight w:val="288"/>
          <w:jc w:val="center"/>
        </w:trPr>
        <w:tc>
          <w:tcPr>
            <w:tcW w:w="69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F55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Have you had your</w:t>
            </w:r>
            <w:r w:rsidR="00A838E6">
              <w:rPr>
                <w:rFonts w:ascii="Arial" w:hAnsi="Arial" w:cs="Arial"/>
                <w:b/>
                <w:sz w:val="24"/>
              </w:rPr>
              <w:t xml:space="preserve"> annual seasonal flu jab</w:t>
            </w:r>
            <w:r w:rsidRPr="002510BE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17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2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8E748F" w:rsidRPr="002510BE" w:rsidTr="00A838E6">
        <w:trPr>
          <w:gridAfter w:val="1"/>
          <w:wAfter w:w="354" w:type="dxa"/>
          <w:trHeight w:val="288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5A6D" w:rsidRPr="002510BE" w:rsidRDefault="008E748F" w:rsidP="00DB1607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If no, please contact the s</w:t>
            </w:r>
            <w:r w:rsidR="0064258B">
              <w:rPr>
                <w:rFonts w:ascii="Arial" w:hAnsi="Arial" w:cs="Arial"/>
                <w:sz w:val="24"/>
              </w:rPr>
              <w:t xml:space="preserve">urgery to book an appointment. </w:t>
            </w:r>
            <w:r w:rsidRPr="002510BE">
              <w:rPr>
                <w:rFonts w:ascii="Arial" w:hAnsi="Arial" w:cs="Arial"/>
                <w:sz w:val="24"/>
              </w:rPr>
              <w:t>Flu vaccinations are available annually, between September &amp; March</w:t>
            </w:r>
            <w:r w:rsidR="00240C79">
              <w:rPr>
                <w:rFonts w:ascii="Arial" w:hAnsi="Arial" w:cs="Arial"/>
                <w:sz w:val="24"/>
              </w:rPr>
              <w:t>.</w:t>
            </w:r>
            <w:r w:rsidR="00DD5A6D">
              <w:rPr>
                <w:rFonts w:ascii="Arial" w:hAnsi="Arial" w:cs="Arial"/>
                <w:sz w:val="24"/>
              </w:rPr>
              <w:t xml:space="preserve">                       </w:t>
            </w: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 I decline a flu vaccination</w:t>
            </w:r>
          </w:p>
        </w:tc>
      </w:tr>
      <w:tr w:rsidR="00DD5A6D" w:rsidRPr="002510BE" w:rsidTr="00A838E6">
        <w:trPr>
          <w:gridAfter w:val="1"/>
          <w:wAfter w:w="354" w:type="dxa"/>
          <w:trHeight w:val="346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D5A6D" w:rsidRPr="00DD5A6D" w:rsidRDefault="00BE38C6" w:rsidP="00DD5A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have a written</w:t>
            </w:r>
            <w:r w:rsidR="00DD5A6D" w:rsidRPr="00DD5A6D">
              <w:rPr>
                <w:rFonts w:ascii="Arial" w:hAnsi="Arial" w:cs="Arial"/>
                <w:b/>
                <w:sz w:val="24"/>
              </w:rPr>
              <w:t xml:space="preserve"> asthma action plan? Yes …….    No ………..</w:t>
            </w:r>
          </w:p>
        </w:tc>
      </w:tr>
      <w:tr w:rsidR="008E748F" w:rsidRPr="002510BE" w:rsidTr="00A838E6">
        <w:trPr>
          <w:gridAfter w:val="1"/>
          <w:wAfter w:w="354" w:type="dxa"/>
          <w:trHeight w:val="346"/>
          <w:jc w:val="center"/>
        </w:trPr>
        <w:tc>
          <w:tcPr>
            <w:tcW w:w="1087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48F" w:rsidRPr="002510BE" w:rsidTr="00A838E6">
        <w:trPr>
          <w:gridAfter w:val="1"/>
          <w:wAfter w:w="354" w:type="dxa"/>
          <w:trHeight w:val="288"/>
          <w:jc w:val="center"/>
        </w:trPr>
        <w:tc>
          <w:tcPr>
            <w:tcW w:w="3760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E748F" w:rsidRPr="002510BE" w:rsidRDefault="001F7D7E" w:rsidP="001F7D7E">
            <w:pPr>
              <w:pStyle w:val="Heading5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Smoking status</w:t>
            </w:r>
            <w:r w:rsidR="00DD5A6D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including exposure to smoke, or passive smoking.</w:t>
            </w:r>
            <w:proofErr w:type="gramEnd"/>
          </w:p>
        </w:tc>
        <w:tc>
          <w:tcPr>
            <w:tcW w:w="32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AD33B9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  <w:r w:rsidR="001F7D7E">
              <w:rPr>
                <w:rFonts w:ascii="Arial" w:hAnsi="Arial" w:cs="Arial"/>
                <w:sz w:val="24"/>
              </w:rPr>
              <w:t>, I do not smoke</w:t>
            </w:r>
          </w:p>
        </w:tc>
        <w:tc>
          <w:tcPr>
            <w:tcW w:w="389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AD33B9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  <w:r w:rsidR="001F7D7E">
              <w:rPr>
                <w:rFonts w:ascii="Arial" w:hAnsi="Arial" w:cs="Arial"/>
                <w:sz w:val="24"/>
              </w:rPr>
              <w:t>, I currently smoke</w:t>
            </w:r>
          </w:p>
        </w:tc>
      </w:tr>
      <w:tr w:rsidR="008E748F" w:rsidRPr="002510BE" w:rsidTr="00A838E6">
        <w:trPr>
          <w:gridAfter w:val="1"/>
          <w:wAfter w:w="354" w:type="dxa"/>
          <w:trHeight w:val="510"/>
          <w:jc w:val="center"/>
        </w:trPr>
        <w:tc>
          <w:tcPr>
            <w:tcW w:w="3760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E748F" w:rsidRPr="002510BE" w:rsidRDefault="008E748F" w:rsidP="007C5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1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E748F" w:rsidRPr="002510BE" w:rsidRDefault="001F7D7E" w:rsidP="007C5CF1">
            <w:pPr>
              <w:pStyle w:val="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yes, how many do you smoke each day? ………</w:t>
            </w:r>
          </w:p>
        </w:tc>
      </w:tr>
      <w:tr w:rsidR="008E748F" w:rsidRPr="002510BE" w:rsidTr="00A838E6">
        <w:trPr>
          <w:gridAfter w:val="1"/>
          <w:wAfter w:w="354" w:type="dxa"/>
          <w:trHeight w:val="288"/>
          <w:jc w:val="center"/>
        </w:trPr>
        <w:tc>
          <w:tcPr>
            <w:tcW w:w="3760" w:type="dxa"/>
            <w:gridSpan w:val="3"/>
            <w:vMerge w:val="restart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E748F" w:rsidRDefault="008E748F" w:rsidP="000E319C">
            <w:pPr>
              <w:pStyle w:val="Heading5"/>
              <w:rPr>
                <w:rFonts w:ascii="Arial" w:hAnsi="Arial" w:cs="Arial"/>
                <w:sz w:val="24"/>
              </w:rPr>
            </w:pPr>
          </w:p>
          <w:p w:rsidR="00DD5A6D" w:rsidRPr="00DD5A6D" w:rsidRDefault="00DD5A6D" w:rsidP="00DD5A6D">
            <w:pPr>
              <w:rPr>
                <w:rFonts w:ascii="Arial" w:hAnsi="Arial" w:cs="Arial"/>
                <w:b/>
                <w:sz w:val="24"/>
              </w:rPr>
            </w:pPr>
            <w:r w:rsidRPr="00DD5A6D">
              <w:rPr>
                <w:rFonts w:ascii="Arial" w:hAnsi="Arial" w:cs="Arial"/>
                <w:b/>
                <w:sz w:val="24"/>
              </w:rPr>
              <w:t>Thank you.</w:t>
            </w:r>
          </w:p>
        </w:tc>
        <w:tc>
          <w:tcPr>
            <w:tcW w:w="315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1F7D7E" w:rsidP="00F550CE">
            <w:pPr>
              <w:pStyle w:val="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an ex-smoker?</w:t>
            </w:r>
          </w:p>
        </w:tc>
        <w:tc>
          <w:tcPr>
            <w:tcW w:w="17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F550CE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26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F550CE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81E56">
              <w:rPr>
                <w:rFonts w:ascii="Arial" w:hAnsi="Arial" w:cs="Arial"/>
                <w:sz w:val="24"/>
              </w:rPr>
            </w:r>
            <w:r w:rsidR="00D81E56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8E748F" w:rsidRPr="002510BE" w:rsidTr="00A838E6">
        <w:trPr>
          <w:gridAfter w:val="1"/>
          <w:wAfter w:w="354" w:type="dxa"/>
          <w:trHeight w:val="288"/>
          <w:jc w:val="center"/>
        </w:trPr>
        <w:tc>
          <w:tcPr>
            <w:tcW w:w="3760" w:type="dxa"/>
            <w:gridSpan w:val="3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E748F" w:rsidRPr="002510BE" w:rsidRDefault="008E748F" w:rsidP="00C50D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1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1F7D7E" w:rsidP="001F7D7E">
            <w:pPr>
              <w:pStyle w:val="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yes, when did you quit? ………..</w:t>
            </w:r>
          </w:p>
        </w:tc>
      </w:tr>
      <w:tr w:rsidR="008E748F" w:rsidRPr="002510BE" w:rsidTr="00A838E6">
        <w:trPr>
          <w:gridAfter w:val="1"/>
          <w:wAfter w:w="354" w:type="dxa"/>
          <w:trHeight w:val="300"/>
          <w:jc w:val="center"/>
        </w:trPr>
        <w:tc>
          <w:tcPr>
            <w:tcW w:w="3760" w:type="dxa"/>
            <w:gridSpan w:val="3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E748F" w:rsidRPr="002510BE" w:rsidRDefault="008E748F" w:rsidP="00C50D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1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E748F" w:rsidRPr="002510BE" w:rsidRDefault="001F7D7E" w:rsidP="001F7D7E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have never smoked</w:t>
            </w:r>
          </w:p>
        </w:tc>
      </w:tr>
      <w:tr w:rsidR="008E748F" w:rsidRPr="002510BE" w:rsidTr="000D6833">
        <w:trPr>
          <w:gridAfter w:val="1"/>
          <w:wAfter w:w="354" w:type="dxa"/>
          <w:trHeight w:val="2247"/>
          <w:jc w:val="center"/>
        </w:trPr>
        <w:tc>
          <w:tcPr>
            <w:tcW w:w="3760" w:type="dxa"/>
            <w:gridSpan w:val="3"/>
            <w:vMerge/>
            <w:tcBorders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8F" w:rsidRPr="002510BE" w:rsidRDefault="008E748F" w:rsidP="007C5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F7F" w:rsidRPr="00597F7F" w:rsidRDefault="00597F7F" w:rsidP="00597F7F">
            <w:pPr>
              <w:pStyle w:val="Text"/>
              <w:ind w:left="720"/>
              <w:rPr>
                <w:rFonts w:ascii="Arial" w:hAnsi="Arial" w:cs="Arial"/>
                <w:b/>
                <w:sz w:val="24"/>
              </w:rPr>
            </w:pPr>
            <w:r w:rsidRPr="00597F7F">
              <w:rPr>
                <w:rFonts w:ascii="Arial" w:hAnsi="Arial" w:cs="Arial"/>
                <w:b/>
                <w:sz w:val="24"/>
              </w:rPr>
              <w:t>Exposure to smoke/passive smoking</w:t>
            </w:r>
          </w:p>
          <w:p w:rsidR="001F7D7E" w:rsidRDefault="001F7D7E" w:rsidP="001F7D7E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am currently exposed to smoke</w:t>
            </w:r>
          </w:p>
          <w:p w:rsidR="001F7D7E" w:rsidRPr="001F7D7E" w:rsidRDefault="001F7D7E" w:rsidP="007C5CF1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have been exposed to smoke in the past</w:t>
            </w:r>
          </w:p>
          <w:p w:rsidR="001F7D7E" w:rsidRDefault="00597F7F" w:rsidP="00597F7F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am not exposed to smoke</w:t>
            </w:r>
          </w:p>
          <w:p w:rsidR="00597F7F" w:rsidRDefault="00597F7F" w:rsidP="00597F7F">
            <w:pPr>
              <w:pStyle w:val="Text"/>
              <w:ind w:left="720"/>
              <w:rPr>
                <w:rFonts w:ascii="Arial" w:hAnsi="Arial" w:cs="Arial"/>
                <w:b/>
                <w:sz w:val="24"/>
              </w:rPr>
            </w:pPr>
          </w:p>
          <w:p w:rsidR="00597F7F" w:rsidRPr="00597F7F" w:rsidRDefault="00597F7F" w:rsidP="00597F7F">
            <w:pPr>
              <w:pStyle w:val="Text"/>
              <w:ind w:left="720"/>
              <w:rPr>
                <w:rFonts w:ascii="Arial" w:hAnsi="Arial" w:cs="Arial"/>
                <w:b/>
                <w:sz w:val="24"/>
              </w:rPr>
            </w:pPr>
            <w:r w:rsidRPr="00597F7F">
              <w:rPr>
                <w:rFonts w:ascii="Arial" w:hAnsi="Arial" w:cs="Arial"/>
                <w:b/>
                <w:sz w:val="24"/>
              </w:rPr>
              <w:t>Support to stop smoking</w:t>
            </w:r>
          </w:p>
          <w:p w:rsidR="008E748F" w:rsidRDefault="008E748F" w:rsidP="007C5CF1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There are plenty of options available to help you quit. Is this something you would like us to contact you about?</w:t>
            </w:r>
          </w:p>
          <w:p w:rsidR="001F7D7E" w:rsidRDefault="001F7D7E" w:rsidP="001F7D7E">
            <w:pPr>
              <w:pStyle w:val="Tex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  <w:p w:rsidR="001F7D7E" w:rsidRPr="002510BE" w:rsidRDefault="001F7D7E" w:rsidP="001F7D7E">
            <w:pPr>
              <w:pStyle w:val="Tex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19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E748F" w:rsidRPr="002510BE" w:rsidRDefault="008E748F" w:rsidP="00F550CE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E748F" w:rsidRPr="002510BE" w:rsidRDefault="008E748F" w:rsidP="00F550CE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</w:tbl>
    <w:p w:rsidR="003A41F1" w:rsidRDefault="003A41F1" w:rsidP="00443940">
      <w:pPr>
        <w:rPr>
          <w:rFonts w:ascii="Arial" w:hAnsi="Arial" w:cs="Arial"/>
          <w:sz w:val="24"/>
        </w:rPr>
      </w:pPr>
    </w:p>
    <w:p w:rsidR="00D81E56" w:rsidRDefault="00D81E56" w:rsidP="00443940">
      <w:pPr>
        <w:rPr>
          <w:rFonts w:ascii="Arial" w:hAnsi="Arial" w:cs="Arial"/>
          <w:sz w:val="24"/>
        </w:rPr>
      </w:pPr>
    </w:p>
    <w:p w:rsidR="00D81E56" w:rsidRDefault="00D81E56" w:rsidP="00443940">
      <w:pPr>
        <w:rPr>
          <w:rFonts w:ascii="Arial" w:hAnsi="Arial" w:cs="Arial"/>
          <w:sz w:val="24"/>
        </w:rPr>
      </w:pPr>
    </w:p>
    <w:p w:rsidR="00D81E56" w:rsidRDefault="00D81E56" w:rsidP="00443940">
      <w:pPr>
        <w:rPr>
          <w:rFonts w:ascii="Arial" w:hAnsi="Arial" w:cs="Arial"/>
          <w:sz w:val="24"/>
        </w:rPr>
      </w:pPr>
    </w:p>
    <w:p w:rsidR="00D81E56" w:rsidRPr="002510BE" w:rsidRDefault="00D81E56" w:rsidP="0044394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81E56" w:rsidRPr="002510BE" w:rsidSect="0048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E25"/>
    <w:multiLevelType w:val="hybridMultilevel"/>
    <w:tmpl w:val="2F588940"/>
    <w:lvl w:ilvl="0" w:tplc="9CCE148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B4F"/>
    <w:multiLevelType w:val="hybridMultilevel"/>
    <w:tmpl w:val="5BA8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02DFC"/>
    <w:multiLevelType w:val="hybridMultilevel"/>
    <w:tmpl w:val="BDC830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A6560"/>
    <w:multiLevelType w:val="hybridMultilevel"/>
    <w:tmpl w:val="8A44BBFA"/>
    <w:lvl w:ilvl="0" w:tplc="9CCE148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49DF"/>
    <w:multiLevelType w:val="hybridMultilevel"/>
    <w:tmpl w:val="A5486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B37CB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1"/>
    <w:rsid w:val="0003410B"/>
    <w:rsid w:val="000470D2"/>
    <w:rsid w:val="00050532"/>
    <w:rsid w:val="00050D47"/>
    <w:rsid w:val="000678FD"/>
    <w:rsid w:val="00076BDB"/>
    <w:rsid w:val="000A5A63"/>
    <w:rsid w:val="000B32A6"/>
    <w:rsid w:val="000C18C3"/>
    <w:rsid w:val="000D24CB"/>
    <w:rsid w:val="000D5CD3"/>
    <w:rsid w:val="000D6833"/>
    <w:rsid w:val="000E319C"/>
    <w:rsid w:val="000E3839"/>
    <w:rsid w:val="000E7C29"/>
    <w:rsid w:val="000F5168"/>
    <w:rsid w:val="0010651B"/>
    <w:rsid w:val="0010706E"/>
    <w:rsid w:val="00112033"/>
    <w:rsid w:val="0014632C"/>
    <w:rsid w:val="00153311"/>
    <w:rsid w:val="001619BA"/>
    <w:rsid w:val="00162A4E"/>
    <w:rsid w:val="00166185"/>
    <w:rsid w:val="0019056C"/>
    <w:rsid w:val="00195C50"/>
    <w:rsid w:val="001A732E"/>
    <w:rsid w:val="001F1E87"/>
    <w:rsid w:val="001F39E0"/>
    <w:rsid w:val="001F5BB5"/>
    <w:rsid w:val="001F7D7E"/>
    <w:rsid w:val="00212834"/>
    <w:rsid w:val="002236E6"/>
    <w:rsid w:val="00232C59"/>
    <w:rsid w:val="00240C79"/>
    <w:rsid w:val="00247F32"/>
    <w:rsid w:val="002510BE"/>
    <w:rsid w:val="002529FE"/>
    <w:rsid w:val="00263CB8"/>
    <w:rsid w:val="00264D71"/>
    <w:rsid w:val="00284407"/>
    <w:rsid w:val="002A069F"/>
    <w:rsid w:val="002C03F5"/>
    <w:rsid w:val="002D1E97"/>
    <w:rsid w:val="002D2924"/>
    <w:rsid w:val="002D349D"/>
    <w:rsid w:val="002F3EB1"/>
    <w:rsid w:val="003027F2"/>
    <w:rsid w:val="003042E1"/>
    <w:rsid w:val="00304ED0"/>
    <w:rsid w:val="003063D8"/>
    <w:rsid w:val="003141E3"/>
    <w:rsid w:val="00326784"/>
    <w:rsid w:val="003359D2"/>
    <w:rsid w:val="003364C6"/>
    <w:rsid w:val="00356DC5"/>
    <w:rsid w:val="0036753A"/>
    <w:rsid w:val="003734C5"/>
    <w:rsid w:val="00395520"/>
    <w:rsid w:val="003A2353"/>
    <w:rsid w:val="003A41F1"/>
    <w:rsid w:val="003A4946"/>
    <w:rsid w:val="003C451E"/>
    <w:rsid w:val="003D5385"/>
    <w:rsid w:val="003E71DE"/>
    <w:rsid w:val="00400B55"/>
    <w:rsid w:val="00431E3F"/>
    <w:rsid w:val="00443940"/>
    <w:rsid w:val="00457A50"/>
    <w:rsid w:val="00465B94"/>
    <w:rsid w:val="004734AB"/>
    <w:rsid w:val="004800A7"/>
    <w:rsid w:val="00481D6B"/>
    <w:rsid w:val="00493B08"/>
    <w:rsid w:val="00496003"/>
    <w:rsid w:val="004C77C5"/>
    <w:rsid w:val="004E7A7D"/>
    <w:rsid w:val="004F72C3"/>
    <w:rsid w:val="00512DBF"/>
    <w:rsid w:val="005221F3"/>
    <w:rsid w:val="00526F38"/>
    <w:rsid w:val="005328DC"/>
    <w:rsid w:val="005418CB"/>
    <w:rsid w:val="00582901"/>
    <w:rsid w:val="00597F7F"/>
    <w:rsid w:val="005B089D"/>
    <w:rsid w:val="005D7C4D"/>
    <w:rsid w:val="005E647D"/>
    <w:rsid w:val="005F33D3"/>
    <w:rsid w:val="006211C2"/>
    <w:rsid w:val="006319F4"/>
    <w:rsid w:val="0064258B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500F2"/>
    <w:rsid w:val="007639C8"/>
    <w:rsid w:val="0077366B"/>
    <w:rsid w:val="00781438"/>
    <w:rsid w:val="00786D03"/>
    <w:rsid w:val="00787101"/>
    <w:rsid w:val="007A1404"/>
    <w:rsid w:val="007A7265"/>
    <w:rsid w:val="007B4466"/>
    <w:rsid w:val="007C3D59"/>
    <w:rsid w:val="007C5CF1"/>
    <w:rsid w:val="007D2C18"/>
    <w:rsid w:val="007D3E99"/>
    <w:rsid w:val="007E388A"/>
    <w:rsid w:val="007E6762"/>
    <w:rsid w:val="007F2958"/>
    <w:rsid w:val="00812BE5"/>
    <w:rsid w:val="00837B23"/>
    <w:rsid w:val="00850DCA"/>
    <w:rsid w:val="008746ED"/>
    <w:rsid w:val="0087536E"/>
    <w:rsid w:val="008869CC"/>
    <w:rsid w:val="008A4FC7"/>
    <w:rsid w:val="008A744C"/>
    <w:rsid w:val="008B775B"/>
    <w:rsid w:val="008D12F5"/>
    <w:rsid w:val="008D673F"/>
    <w:rsid w:val="008E3DCA"/>
    <w:rsid w:val="008E54F0"/>
    <w:rsid w:val="008E748F"/>
    <w:rsid w:val="00902AB9"/>
    <w:rsid w:val="009178CE"/>
    <w:rsid w:val="00920707"/>
    <w:rsid w:val="009443C3"/>
    <w:rsid w:val="0095122F"/>
    <w:rsid w:val="00954B7F"/>
    <w:rsid w:val="00960281"/>
    <w:rsid w:val="00964E6D"/>
    <w:rsid w:val="00974BFC"/>
    <w:rsid w:val="009754BA"/>
    <w:rsid w:val="00975D31"/>
    <w:rsid w:val="009A51CB"/>
    <w:rsid w:val="009A57C7"/>
    <w:rsid w:val="009D2A49"/>
    <w:rsid w:val="009E0DAE"/>
    <w:rsid w:val="009E6D4D"/>
    <w:rsid w:val="009F1591"/>
    <w:rsid w:val="009F3A02"/>
    <w:rsid w:val="00A001B4"/>
    <w:rsid w:val="00A0592A"/>
    <w:rsid w:val="00A07ECA"/>
    <w:rsid w:val="00A32232"/>
    <w:rsid w:val="00A5055A"/>
    <w:rsid w:val="00A57848"/>
    <w:rsid w:val="00A65C88"/>
    <w:rsid w:val="00A74149"/>
    <w:rsid w:val="00A77A04"/>
    <w:rsid w:val="00A838E6"/>
    <w:rsid w:val="00A91D7F"/>
    <w:rsid w:val="00A94430"/>
    <w:rsid w:val="00A97779"/>
    <w:rsid w:val="00AC4EAC"/>
    <w:rsid w:val="00AD33B9"/>
    <w:rsid w:val="00B05961"/>
    <w:rsid w:val="00B06BD0"/>
    <w:rsid w:val="00B3081F"/>
    <w:rsid w:val="00B33A7E"/>
    <w:rsid w:val="00B4018E"/>
    <w:rsid w:val="00B60788"/>
    <w:rsid w:val="00B60D0B"/>
    <w:rsid w:val="00B624AC"/>
    <w:rsid w:val="00B71EC7"/>
    <w:rsid w:val="00B7260F"/>
    <w:rsid w:val="00B8167E"/>
    <w:rsid w:val="00B83764"/>
    <w:rsid w:val="00BA5D57"/>
    <w:rsid w:val="00BB0755"/>
    <w:rsid w:val="00BB099E"/>
    <w:rsid w:val="00BB71FE"/>
    <w:rsid w:val="00BD3FC4"/>
    <w:rsid w:val="00BE38C6"/>
    <w:rsid w:val="00BF7FD9"/>
    <w:rsid w:val="00C01130"/>
    <w:rsid w:val="00C036CE"/>
    <w:rsid w:val="00C212F0"/>
    <w:rsid w:val="00C50DE3"/>
    <w:rsid w:val="00C558F7"/>
    <w:rsid w:val="00C603AE"/>
    <w:rsid w:val="00C62FD7"/>
    <w:rsid w:val="00CA4FB0"/>
    <w:rsid w:val="00CB1EB1"/>
    <w:rsid w:val="00CC0AA5"/>
    <w:rsid w:val="00CD2597"/>
    <w:rsid w:val="00CE1957"/>
    <w:rsid w:val="00CE43D6"/>
    <w:rsid w:val="00CE61BA"/>
    <w:rsid w:val="00CF1E88"/>
    <w:rsid w:val="00D036B2"/>
    <w:rsid w:val="00D073D5"/>
    <w:rsid w:val="00D12BA7"/>
    <w:rsid w:val="00D17CC2"/>
    <w:rsid w:val="00D235D0"/>
    <w:rsid w:val="00D3590D"/>
    <w:rsid w:val="00D35E98"/>
    <w:rsid w:val="00D552E2"/>
    <w:rsid w:val="00D60AA2"/>
    <w:rsid w:val="00D71A72"/>
    <w:rsid w:val="00D75ADE"/>
    <w:rsid w:val="00D81E56"/>
    <w:rsid w:val="00D8627D"/>
    <w:rsid w:val="00D92720"/>
    <w:rsid w:val="00DA5C73"/>
    <w:rsid w:val="00DB1607"/>
    <w:rsid w:val="00DD0590"/>
    <w:rsid w:val="00DD4820"/>
    <w:rsid w:val="00DD5A6D"/>
    <w:rsid w:val="00E106B7"/>
    <w:rsid w:val="00E34533"/>
    <w:rsid w:val="00E520AF"/>
    <w:rsid w:val="00E63999"/>
    <w:rsid w:val="00E72C3D"/>
    <w:rsid w:val="00E81311"/>
    <w:rsid w:val="00EA1C00"/>
    <w:rsid w:val="00EB3AA9"/>
    <w:rsid w:val="00EB3DE5"/>
    <w:rsid w:val="00EC32FE"/>
    <w:rsid w:val="00EF7EF9"/>
    <w:rsid w:val="00F23F8D"/>
    <w:rsid w:val="00F3261C"/>
    <w:rsid w:val="00F44D0D"/>
    <w:rsid w:val="00F45BA0"/>
    <w:rsid w:val="00F51505"/>
    <w:rsid w:val="00F550CE"/>
    <w:rsid w:val="00F5590E"/>
    <w:rsid w:val="00FC5E6C"/>
    <w:rsid w:val="00FC7A5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harbourside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thma.org.uk/advice/inhaler-video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%20hacker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263</TotalTime>
  <Pages>4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Durrant Elizabeth (Harbourside Family Practice)</cp:lastModifiedBy>
  <cp:revision>47</cp:revision>
  <cp:lastPrinted>2020-10-13T12:03:00Z</cp:lastPrinted>
  <dcterms:created xsi:type="dcterms:W3CDTF">2019-02-08T12:12:00Z</dcterms:created>
  <dcterms:modified xsi:type="dcterms:W3CDTF">2020-10-13T12:03:00Z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