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0B" w:rsidRPr="002510BE" w:rsidRDefault="00B60D0B" w:rsidP="00B60D0B">
      <w:pPr>
        <w:jc w:val="right"/>
        <w:rPr>
          <w:rFonts w:ascii="Arial" w:hAnsi="Arial" w:cs="Arial"/>
          <w:color w:val="1F497D"/>
          <w:sz w:val="24"/>
        </w:rPr>
      </w:pPr>
    </w:p>
    <w:p w:rsidR="00153311" w:rsidRPr="002510BE" w:rsidRDefault="00B60D0B" w:rsidP="00E81311">
      <w:pPr>
        <w:jc w:val="right"/>
        <w:rPr>
          <w:rFonts w:ascii="Arial" w:hAnsi="Arial" w:cs="Arial"/>
          <w:sz w:val="24"/>
        </w:rPr>
      </w:pPr>
      <w:r w:rsidRPr="002510BE">
        <w:rPr>
          <w:rFonts w:ascii="Arial" w:hAnsi="Arial" w:cs="Arial"/>
          <w:noProof/>
          <w:sz w:val="24"/>
          <w:lang w:val="en-GB" w:eastAsia="en-GB"/>
        </w:rPr>
        <w:drawing>
          <wp:inline distT="0" distB="0" distL="0" distR="0" wp14:anchorId="3DA04425" wp14:editId="4863099F">
            <wp:extent cx="3549496" cy="818414"/>
            <wp:effectExtent l="0" t="0" r="0" b="1270"/>
            <wp:docPr id="4" name="Picture 4" descr="Y:\Stationery\Harbourside Logo - May 2016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tationery\Harbourside Logo - May 2016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23" cy="81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11" w:rsidRPr="002510BE" w:rsidRDefault="00153311" w:rsidP="00240C79">
      <w:pPr>
        <w:rPr>
          <w:rFonts w:ascii="Arial" w:hAnsi="Arial" w:cs="Arial"/>
          <w:b/>
          <w:sz w:val="24"/>
          <w:u w:val="single"/>
        </w:rPr>
      </w:pPr>
    </w:p>
    <w:p w:rsidR="00F550CE" w:rsidRPr="002510BE" w:rsidRDefault="00F550CE" w:rsidP="00F550CE">
      <w:pPr>
        <w:jc w:val="center"/>
        <w:rPr>
          <w:rFonts w:ascii="Arial" w:hAnsi="Arial" w:cs="Arial"/>
          <w:b/>
          <w:sz w:val="24"/>
          <w:u w:val="single"/>
        </w:rPr>
      </w:pPr>
    </w:p>
    <w:p w:rsidR="00F550CE" w:rsidRPr="00240C79" w:rsidRDefault="00DE6897" w:rsidP="00240C7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</w:t>
      </w:r>
      <w:r w:rsidR="00240C79" w:rsidRPr="00240C79">
        <w:rPr>
          <w:rFonts w:ascii="Arial" w:hAnsi="Arial" w:cs="Arial"/>
          <w:b/>
          <w:sz w:val="36"/>
          <w:szCs w:val="36"/>
        </w:rPr>
        <w:t>sthma review</w:t>
      </w:r>
      <w:r>
        <w:rPr>
          <w:rFonts w:ascii="Arial" w:hAnsi="Arial" w:cs="Arial"/>
          <w:b/>
          <w:sz w:val="36"/>
          <w:szCs w:val="36"/>
        </w:rPr>
        <w:t xml:space="preserve"> for children aged four to eleven years</w:t>
      </w:r>
    </w:p>
    <w:p w:rsidR="00F550CE" w:rsidRPr="002510BE" w:rsidRDefault="00F550CE" w:rsidP="00153311">
      <w:pPr>
        <w:jc w:val="center"/>
        <w:rPr>
          <w:rFonts w:ascii="Arial" w:hAnsi="Arial" w:cs="Arial"/>
          <w:sz w:val="24"/>
        </w:rPr>
      </w:pPr>
    </w:p>
    <w:p w:rsidR="00F550CE" w:rsidRPr="002510BE" w:rsidRDefault="00F550CE" w:rsidP="00153311">
      <w:pPr>
        <w:jc w:val="center"/>
        <w:rPr>
          <w:rFonts w:ascii="Arial" w:hAnsi="Arial" w:cs="Arial"/>
          <w:sz w:val="24"/>
        </w:rPr>
      </w:pPr>
    </w:p>
    <w:p w:rsidR="00153311" w:rsidRPr="002510BE" w:rsidRDefault="00153311" w:rsidP="00153311">
      <w:pPr>
        <w:jc w:val="center"/>
        <w:rPr>
          <w:rFonts w:ascii="Arial" w:hAnsi="Arial" w:cs="Arial"/>
          <w:sz w:val="24"/>
        </w:rPr>
      </w:pPr>
      <w:r w:rsidRPr="002510BE">
        <w:rPr>
          <w:rFonts w:ascii="Arial" w:hAnsi="Arial" w:cs="Arial"/>
          <w:noProof/>
          <w:sz w:val="24"/>
          <w:lang w:val="en-GB" w:eastAsia="en-GB"/>
        </w:rPr>
        <w:drawing>
          <wp:inline distT="0" distB="0" distL="0" distR="0" wp14:anchorId="1A74EBDC" wp14:editId="12891B42">
            <wp:extent cx="1066800" cy="1066800"/>
            <wp:effectExtent l="0" t="0" r="0" b="0"/>
            <wp:docPr id="1" name="Picture 1" descr="C:\Users\Sam\AppData\Local\Microsoft\Windows\Temporary Internet Files\Content.IE5\I0BYUUS0\asthma_inhal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\AppData\Local\Microsoft\Windows\Temporary Internet Files\Content.IE5\I0BYUUS0\asthma_inhaler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31" cy="107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11" w:rsidRPr="002510BE" w:rsidRDefault="00153311" w:rsidP="00153311">
      <w:pPr>
        <w:jc w:val="center"/>
        <w:rPr>
          <w:rFonts w:ascii="Arial" w:hAnsi="Arial" w:cs="Arial"/>
          <w:sz w:val="24"/>
        </w:rPr>
      </w:pPr>
    </w:p>
    <w:p w:rsidR="00F550CE" w:rsidRPr="002510BE" w:rsidRDefault="00F550CE" w:rsidP="00E81311">
      <w:pPr>
        <w:rPr>
          <w:rFonts w:ascii="Arial" w:hAnsi="Arial" w:cs="Arial"/>
          <w:sz w:val="24"/>
        </w:rPr>
      </w:pPr>
    </w:p>
    <w:p w:rsidR="00DE6897" w:rsidRPr="002510BE" w:rsidRDefault="00F45BA0" w:rsidP="00DE689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use the</w:t>
      </w:r>
      <w:r w:rsidR="00F550CE" w:rsidRPr="002510BE">
        <w:rPr>
          <w:rFonts w:ascii="Arial" w:hAnsi="Arial" w:cs="Arial"/>
          <w:sz w:val="24"/>
        </w:rPr>
        <w:t xml:space="preserve"> form</w:t>
      </w:r>
      <w:r>
        <w:rPr>
          <w:rFonts w:ascii="Arial" w:hAnsi="Arial" w:cs="Arial"/>
          <w:sz w:val="24"/>
        </w:rPr>
        <w:t xml:space="preserve"> below</w:t>
      </w:r>
      <w:r w:rsidR="00F550CE" w:rsidRPr="002510BE">
        <w:rPr>
          <w:rFonts w:ascii="Arial" w:hAnsi="Arial" w:cs="Arial"/>
          <w:sz w:val="24"/>
        </w:rPr>
        <w:t xml:space="preserve"> if your</w:t>
      </w:r>
      <w:r w:rsidR="00DE6897">
        <w:rPr>
          <w:rFonts w:ascii="Arial" w:hAnsi="Arial" w:cs="Arial"/>
          <w:sz w:val="24"/>
        </w:rPr>
        <w:t xml:space="preserve"> child’s</w:t>
      </w:r>
      <w:r w:rsidR="00F550CE" w:rsidRPr="002510BE">
        <w:rPr>
          <w:rFonts w:ascii="Arial" w:hAnsi="Arial" w:cs="Arial"/>
          <w:sz w:val="24"/>
        </w:rPr>
        <w:t xml:space="preserve"> asthma is stable and controlled. </w:t>
      </w:r>
      <w:r w:rsidR="00DE6897" w:rsidRPr="002510BE">
        <w:rPr>
          <w:rFonts w:ascii="Arial" w:hAnsi="Arial" w:cs="Arial"/>
          <w:sz w:val="24"/>
        </w:rPr>
        <w:t>If your</w:t>
      </w:r>
      <w:r w:rsidR="00DE6897">
        <w:rPr>
          <w:rFonts w:ascii="Arial" w:hAnsi="Arial" w:cs="Arial"/>
          <w:sz w:val="24"/>
        </w:rPr>
        <w:t xml:space="preserve"> child’s</w:t>
      </w:r>
      <w:r w:rsidR="00DE6897" w:rsidRPr="002510BE">
        <w:rPr>
          <w:rFonts w:ascii="Arial" w:hAnsi="Arial" w:cs="Arial"/>
          <w:sz w:val="24"/>
        </w:rPr>
        <w:t xml:space="preserve"> symptoms are deteriorating or you have any concerns, please make an appointment with the respiratory nurse or a doctor.</w:t>
      </w:r>
    </w:p>
    <w:p w:rsidR="00F550CE" w:rsidRPr="002510BE" w:rsidRDefault="00F550CE" w:rsidP="002510BE">
      <w:pPr>
        <w:rPr>
          <w:rFonts w:ascii="Arial" w:hAnsi="Arial" w:cs="Arial"/>
          <w:sz w:val="24"/>
        </w:rPr>
      </w:pPr>
    </w:p>
    <w:p w:rsidR="00DE6897" w:rsidRPr="00DE6897" w:rsidRDefault="00DE6897" w:rsidP="002510BE">
      <w:pPr>
        <w:rPr>
          <w:rFonts w:ascii="Arial" w:hAnsi="Arial" w:cs="Arial"/>
          <w:b/>
          <w:sz w:val="24"/>
        </w:rPr>
      </w:pPr>
      <w:proofErr w:type="gramStart"/>
      <w:r w:rsidRPr="00DE6897">
        <w:rPr>
          <w:rFonts w:ascii="Arial" w:hAnsi="Arial" w:cs="Arial"/>
          <w:b/>
          <w:sz w:val="24"/>
        </w:rPr>
        <w:t>Part 1.</w:t>
      </w:r>
      <w:proofErr w:type="gramEnd"/>
      <w:r w:rsidRPr="00DE6897">
        <w:rPr>
          <w:rFonts w:ascii="Arial" w:hAnsi="Arial" w:cs="Arial"/>
          <w:b/>
          <w:sz w:val="24"/>
        </w:rPr>
        <w:t xml:space="preserve"> </w:t>
      </w:r>
      <w:r w:rsidR="002510BE" w:rsidRPr="00DE6897">
        <w:rPr>
          <w:rFonts w:ascii="Arial" w:hAnsi="Arial" w:cs="Arial"/>
          <w:b/>
          <w:sz w:val="24"/>
        </w:rPr>
        <w:t>Please</w:t>
      </w:r>
      <w:r w:rsidRPr="00DE6897">
        <w:rPr>
          <w:rFonts w:ascii="Arial" w:hAnsi="Arial" w:cs="Arial"/>
          <w:b/>
          <w:sz w:val="24"/>
        </w:rPr>
        <w:t xml:space="preserve"> let your child respond to the first four questions</w:t>
      </w:r>
      <w:r w:rsidR="003F1B83">
        <w:rPr>
          <w:rFonts w:ascii="Arial" w:hAnsi="Arial" w:cs="Arial"/>
          <w:b/>
          <w:sz w:val="24"/>
        </w:rPr>
        <w:t xml:space="preserve"> (numbers 1 to 4).</w:t>
      </w:r>
      <w:r w:rsidRPr="00DE6897">
        <w:rPr>
          <w:rFonts w:ascii="Arial" w:hAnsi="Arial" w:cs="Arial"/>
          <w:b/>
          <w:sz w:val="24"/>
        </w:rPr>
        <w:t xml:space="preserve"> If your child needs help in reading or understanding the question, you may help, but let your child select the response.</w:t>
      </w:r>
    </w:p>
    <w:p w:rsidR="00DE6897" w:rsidRPr="00DE6897" w:rsidRDefault="00DE6897" w:rsidP="002510BE">
      <w:pPr>
        <w:rPr>
          <w:rFonts w:ascii="Arial" w:hAnsi="Arial" w:cs="Arial"/>
          <w:b/>
          <w:sz w:val="24"/>
        </w:rPr>
      </w:pPr>
    </w:p>
    <w:p w:rsidR="00DE6897" w:rsidRPr="00DE6897" w:rsidRDefault="00DE6897" w:rsidP="002510BE">
      <w:pPr>
        <w:rPr>
          <w:rFonts w:ascii="Arial" w:hAnsi="Arial" w:cs="Arial"/>
          <w:b/>
          <w:sz w:val="24"/>
        </w:rPr>
      </w:pPr>
      <w:proofErr w:type="gramStart"/>
      <w:r w:rsidRPr="00DE6897">
        <w:rPr>
          <w:rFonts w:ascii="Arial" w:hAnsi="Arial" w:cs="Arial"/>
          <w:b/>
          <w:sz w:val="24"/>
        </w:rPr>
        <w:t>Part</w:t>
      </w:r>
      <w:r w:rsidR="00FA0B9A">
        <w:rPr>
          <w:rFonts w:ascii="Arial" w:hAnsi="Arial" w:cs="Arial"/>
          <w:b/>
          <w:sz w:val="24"/>
        </w:rPr>
        <w:t xml:space="preserve"> 2.</w:t>
      </w:r>
      <w:proofErr w:type="gramEnd"/>
      <w:r w:rsidR="00FA0B9A">
        <w:rPr>
          <w:rFonts w:ascii="Arial" w:hAnsi="Arial" w:cs="Arial"/>
          <w:b/>
          <w:sz w:val="24"/>
        </w:rPr>
        <w:t xml:space="preserve"> Complete the remaining questions</w:t>
      </w:r>
      <w:r w:rsidRPr="00DE6897">
        <w:rPr>
          <w:rFonts w:ascii="Arial" w:hAnsi="Arial" w:cs="Arial"/>
          <w:b/>
          <w:sz w:val="24"/>
        </w:rPr>
        <w:t xml:space="preserve"> on your own and without letting your child’s responses influence your answers. There </w:t>
      </w:r>
      <w:proofErr w:type="gramStart"/>
      <w:r w:rsidRPr="00DE6897">
        <w:rPr>
          <w:rFonts w:ascii="Arial" w:hAnsi="Arial" w:cs="Arial"/>
          <w:b/>
          <w:sz w:val="24"/>
        </w:rPr>
        <w:t>are no right</w:t>
      </w:r>
      <w:proofErr w:type="gramEnd"/>
      <w:r w:rsidRPr="00DE6897">
        <w:rPr>
          <w:rFonts w:ascii="Arial" w:hAnsi="Arial" w:cs="Arial"/>
          <w:b/>
          <w:sz w:val="24"/>
        </w:rPr>
        <w:t xml:space="preserve"> or wrong answers.</w:t>
      </w:r>
    </w:p>
    <w:p w:rsidR="00DE6897" w:rsidRDefault="00DE6897" w:rsidP="002510BE">
      <w:pPr>
        <w:rPr>
          <w:rFonts w:ascii="Arial" w:hAnsi="Arial" w:cs="Arial"/>
          <w:sz w:val="24"/>
        </w:rPr>
      </w:pPr>
    </w:p>
    <w:p w:rsidR="00F550CE" w:rsidRPr="002510BE" w:rsidRDefault="00DE6897" w:rsidP="002510B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</w:t>
      </w:r>
      <w:r w:rsidR="00F45BA0">
        <w:rPr>
          <w:rFonts w:ascii="Arial" w:hAnsi="Arial" w:cs="Arial"/>
          <w:sz w:val="24"/>
        </w:rPr>
        <w:t>email</w:t>
      </w:r>
      <w:r>
        <w:rPr>
          <w:rFonts w:ascii="Arial" w:hAnsi="Arial" w:cs="Arial"/>
          <w:sz w:val="24"/>
        </w:rPr>
        <w:t xml:space="preserve"> your completed form</w:t>
      </w:r>
      <w:r w:rsidR="00F550CE" w:rsidRPr="002510BE">
        <w:rPr>
          <w:rFonts w:ascii="Arial" w:hAnsi="Arial" w:cs="Arial"/>
          <w:sz w:val="24"/>
        </w:rPr>
        <w:t xml:space="preserve"> to us at </w:t>
      </w:r>
      <w:hyperlink r:id="rId8" w:history="1">
        <w:r w:rsidR="002510BE" w:rsidRPr="002510BE">
          <w:rPr>
            <w:rStyle w:val="Hyperlink"/>
            <w:rFonts w:ascii="Arial" w:hAnsi="Arial" w:cs="Arial"/>
            <w:sz w:val="24"/>
          </w:rPr>
          <w:t>reception.harbourside@nhs.net</w:t>
        </w:r>
      </w:hyperlink>
      <w:r w:rsidR="002510BE" w:rsidRPr="002510BE">
        <w:rPr>
          <w:rFonts w:ascii="Arial" w:hAnsi="Arial" w:cs="Arial"/>
          <w:sz w:val="24"/>
        </w:rPr>
        <w:t xml:space="preserve"> </w:t>
      </w:r>
      <w:r w:rsidR="00F45BA0">
        <w:rPr>
          <w:rFonts w:ascii="Arial" w:hAnsi="Arial" w:cs="Arial"/>
          <w:sz w:val="24"/>
        </w:rPr>
        <w:t xml:space="preserve"> or </w:t>
      </w:r>
      <w:r>
        <w:rPr>
          <w:rFonts w:ascii="Arial" w:hAnsi="Arial" w:cs="Arial"/>
          <w:sz w:val="24"/>
        </w:rPr>
        <w:t>deliver it to the surgery. We have a post box on the outside wall to the left of the main reception doors.</w:t>
      </w:r>
    </w:p>
    <w:p w:rsidR="00F550CE" w:rsidRPr="002510BE" w:rsidRDefault="00F550CE" w:rsidP="002510BE">
      <w:pPr>
        <w:rPr>
          <w:rFonts w:ascii="Arial" w:hAnsi="Arial" w:cs="Arial"/>
          <w:sz w:val="24"/>
        </w:rPr>
      </w:pPr>
    </w:p>
    <w:p w:rsidR="00A001B4" w:rsidRPr="002510BE" w:rsidRDefault="00DE6897" w:rsidP="002510B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really important your child has</w:t>
      </w:r>
      <w:r w:rsidR="00F550CE" w:rsidRPr="002510BE">
        <w:rPr>
          <w:rFonts w:ascii="Arial" w:hAnsi="Arial" w:cs="Arial"/>
          <w:sz w:val="24"/>
        </w:rPr>
        <w:t xml:space="preserve"> good oral hygiene with inhaler use. If you are not sure about this, please ask.</w:t>
      </w:r>
    </w:p>
    <w:p w:rsidR="00A001B4" w:rsidRPr="002510BE" w:rsidRDefault="00A001B4" w:rsidP="00F550CE">
      <w:pPr>
        <w:jc w:val="both"/>
        <w:rPr>
          <w:rFonts w:ascii="Arial" w:hAnsi="Arial" w:cs="Arial"/>
          <w:sz w:val="24"/>
        </w:rPr>
      </w:pPr>
    </w:p>
    <w:p w:rsidR="007639C8" w:rsidRPr="002510BE" w:rsidRDefault="00DE6897" w:rsidP="00DE6897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If your child is</w:t>
      </w:r>
      <w:r w:rsidR="00D8627D" w:rsidRPr="002510BE">
        <w:rPr>
          <w:rFonts w:ascii="Arial" w:hAnsi="Arial" w:cs="Arial"/>
          <w:b/>
          <w:sz w:val="24"/>
          <w:u w:val="single"/>
        </w:rPr>
        <w:t xml:space="preserve"> usi</w:t>
      </w:r>
      <w:r>
        <w:rPr>
          <w:rFonts w:ascii="Arial" w:hAnsi="Arial" w:cs="Arial"/>
          <w:b/>
          <w:sz w:val="24"/>
          <w:u w:val="single"/>
        </w:rPr>
        <w:t>ng a</w:t>
      </w:r>
      <w:r w:rsidR="007500F2">
        <w:rPr>
          <w:rFonts w:ascii="Arial" w:hAnsi="Arial" w:cs="Arial"/>
          <w:b/>
          <w:sz w:val="24"/>
          <w:u w:val="single"/>
        </w:rPr>
        <w:t xml:space="preserve"> blue</w:t>
      </w:r>
      <w:r w:rsidR="008B775B">
        <w:rPr>
          <w:rFonts w:ascii="Arial" w:hAnsi="Arial" w:cs="Arial"/>
          <w:b/>
          <w:sz w:val="24"/>
          <w:u w:val="single"/>
        </w:rPr>
        <w:t xml:space="preserve"> or reliever</w:t>
      </w:r>
      <w:r w:rsidR="007500F2">
        <w:rPr>
          <w:rFonts w:ascii="Arial" w:hAnsi="Arial" w:cs="Arial"/>
          <w:b/>
          <w:sz w:val="24"/>
          <w:u w:val="single"/>
        </w:rPr>
        <w:t xml:space="preserve"> inhaler more than THREE</w:t>
      </w:r>
      <w:r w:rsidR="00D8627D" w:rsidRPr="002510BE">
        <w:rPr>
          <w:rFonts w:ascii="Arial" w:hAnsi="Arial" w:cs="Arial"/>
          <w:b/>
          <w:sz w:val="24"/>
          <w:u w:val="single"/>
        </w:rPr>
        <w:t xml:space="preserve"> times a week on a regular basis, </w:t>
      </w:r>
      <w:r w:rsidR="00B7260F">
        <w:rPr>
          <w:rFonts w:ascii="Arial" w:hAnsi="Arial" w:cs="Arial"/>
          <w:b/>
          <w:sz w:val="24"/>
          <w:u w:val="single"/>
        </w:rPr>
        <w:t>please book a review</w:t>
      </w:r>
      <w:r>
        <w:rPr>
          <w:rFonts w:ascii="Arial" w:hAnsi="Arial" w:cs="Arial"/>
          <w:b/>
          <w:sz w:val="24"/>
          <w:u w:val="single"/>
        </w:rPr>
        <w:t xml:space="preserve"> with one of our respiratory nurses</w:t>
      </w:r>
      <w:r w:rsidR="00B7260F">
        <w:rPr>
          <w:rFonts w:ascii="Arial" w:hAnsi="Arial" w:cs="Arial"/>
          <w:b/>
          <w:sz w:val="24"/>
          <w:u w:val="single"/>
        </w:rPr>
        <w:t>.</w:t>
      </w:r>
    </w:p>
    <w:p w:rsidR="007639C8" w:rsidRPr="002510BE" w:rsidRDefault="007639C8" w:rsidP="007639C8">
      <w:pPr>
        <w:rPr>
          <w:rFonts w:ascii="Arial" w:hAnsi="Arial" w:cs="Arial"/>
          <w:b/>
          <w:sz w:val="24"/>
        </w:rPr>
      </w:pPr>
    </w:p>
    <w:p w:rsidR="007639C8" w:rsidRPr="002510BE" w:rsidRDefault="007639C8" w:rsidP="007639C8">
      <w:pPr>
        <w:rPr>
          <w:rFonts w:ascii="Arial" w:hAnsi="Arial" w:cs="Arial"/>
          <w:b/>
          <w:sz w:val="24"/>
        </w:rPr>
      </w:pPr>
    </w:p>
    <w:p w:rsidR="007639C8" w:rsidRPr="002510BE" w:rsidRDefault="00DE6897" w:rsidP="007639C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Note if returning the form by email:</w:t>
      </w:r>
      <w:r w:rsidR="007639C8" w:rsidRPr="002510B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Please note that </w:t>
      </w:r>
      <w:r w:rsidR="007639C8" w:rsidRPr="002510BE">
        <w:rPr>
          <w:rFonts w:ascii="Arial" w:hAnsi="Arial" w:cs="Arial"/>
          <w:sz w:val="24"/>
        </w:rPr>
        <w:t>you will be se</w:t>
      </w:r>
      <w:r>
        <w:rPr>
          <w:rFonts w:ascii="Arial" w:hAnsi="Arial" w:cs="Arial"/>
          <w:sz w:val="24"/>
        </w:rPr>
        <w:t>nding information about your child</w:t>
      </w:r>
      <w:r w:rsidR="007639C8" w:rsidRPr="002510BE">
        <w:rPr>
          <w:rFonts w:ascii="Arial" w:hAnsi="Arial" w:cs="Arial"/>
          <w:sz w:val="24"/>
        </w:rPr>
        <w:t xml:space="preserve"> across the Internet.</w:t>
      </w:r>
      <w:r w:rsidR="00D71A72">
        <w:rPr>
          <w:rFonts w:ascii="Arial" w:hAnsi="Arial" w:cs="Arial"/>
          <w:sz w:val="24"/>
        </w:rPr>
        <w:t xml:space="preserve"> We use a secure email service.</w:t>
      </w:r>
      <w:r w:rsidR="007639C8" w:rsidRPr="002510BE">
        <w:rPr>
          <w:rFonts w:ascii="Arial" w:hAnsi="Arial" w:cs="Arial"/>
          <w:sz w:val="24"/>
        </w:rPr>
        <w:t xml:space="preserve"> Whilst every effort is made to keep this information secure, you should be aware that we cannot offer any guarantee of absolute privacy. If this matter concerns you then </w:t>
      </w:r>
      <w:r w:rsidR="00D71A72">
        <w:rPr>
          <w:rFonts w:ascii="Arial" w:hAnsi="Arial" w:cs="Arial"/>
          <w:sz w:val="24"/>
        </w:rPr>
        <w:t>please print off the form, complete it and return to the surgery.</w:t>
      </w:r>
    </w:p>
    <w:p w:rsidR="007639C8" w:rsidRPr="002510BE" w:rsidRDefault="007639C8" w:rsidP="007639C8">
      <w:pPr>
        <w:rPr>
          <w:rFonts w:ascii="Arial" w:hAnsi="Arial" w:cs="Arial"/>
          <w:b/>
          <w:sz w:val="24"/>
        </w:rPr>
      </w:pPr>
    </w:p>
    <w:p w:rsidR="00153311" w:rsidRPr="002510BE" w:rsidRDefault="007639C8" w:rsidP="007639C8">
      <w:pPr>
        <w:rPr>
          <w:rFonts w:ascii="Arial" w:hAnsi="Arial" w:cs="Arial"/>
          <w:sz w:val="24"/>
        </w:rPr>
      </w:pPr>
      <w:r w:rsidRPr="002510BE">
        <w:rPr>
          <w:rFonts w:ascii="Arial" w:hAnsi="Arial" w:cs="Arial"/>
          <w:b/>
          <w:sz w:val="24"/>
        </w:rPr>
        <w:t xml:space="preserve">Personal Information: </w:t>
      </w:r>
      <w:r w:rsidRPr="002510BE">
        <w:rPr>
          <w:rFonts w:ascii="Arial" w:hAnsi="Arial" w:cs="Arial"/>
          <w:sz w:val="24"/>
        </w:rPr>
        <w:t>Personal information retained on this system is stored in a secure data centre located in the UK and is treated as confidential.</w:t>
      </w:r>
    </w:p>
    <w:tbl>
      <w:tblPr>
        <w:tblW w:w="1087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35"/>
        <w:gridCol w:w="836"/>
        <w:gridCol w:w="1189"/>
        <w:gridCol w:w="2425"/>
        <w:gridCol w:w="233"/>
        <w:gridCol w:w="688"/>
        <w:gridCol w:w="1301"/>
        <w:gridCol w:w="257"/>
        <w:gridCol w:w="2136"/>
        <w:gridCol w:w="48"/>
        <w:gridCol w:w="30"/>
      </w:tblGrid>
      <w:tr w:rsidR="00493B08" w:rsidRPr="002510BE" w:rsidTr="007E15AC">
        <w:trPr>
          <w:gridAfter w:val="2"/>
          <w:wAfter w:w="78" w:type="dxa"/>
          <w:trHeight w:hRule="exact" w:val="163"/>
          <w:jc w:val="center"/>
        </w:trPr>
        <w:tc>
          <w:tcPr>
            <w:tcW w:w="10800" w:type="dxa"/>
            <w:gridSpan w:val="9"/>
            <w:shd w:val="clear" w:color="auto" w:fill="auto"/>
            <w:vAlign w:val="bottom"/>
          </w:tcPr>
          <w:p w:rsidR="00493B08" w:rsidRDefault="00493B08" w:rsidP="007500F2">
            <w:pPr>
              <w:pStyle w:val="Heading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1A72" w:rsidRDefault="00D71A72" w:rsidP="00D71A72"/>
          <w:p w:rsidR="00D71A72" w:rsidRPr="00D71A72" w:rsidRDefault="00D71A72" w:rsidP="00D71A72"/>
        </w:tc>
      </w:tr>
      <w:tr w:rsidR="00493B08" w:rsidRPr="002510BE" w:rsidTr="007E15AC">
        <w:trPr>
          <w:gridAfter w:val="2"/>
          <w:wAfter w:w="78" w:type="dxa"/>
          <w:trHeight w:hRule="exact" w:val="1723"/>
          <w:jc w:val="center"/>
        </w:trPr>
        <w:tc>
          <w:tcPr>
            <w:tcW w:w="10800" w:type="dxa"/>
            <w:gridSpan w:val="9"/>
            <w:tcBorders>
              <w:bottom w:val="single" w:sz="4" w:space="0" w:color="999999"/>
            </w:tcBorders>
            <w:shd w:val="clear" w:color="auto" w:fill="auto"/>
          </w:tcPr>
          <w:p w:rsidR="007500F2" w:rsidRDefault="00DE6897" w:rsidP="003F1B83">
            <w:pPr>
              <w:pStyle w:val="Heading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ASTHMA</w:t>
            </w:r>
            <w:r w:rsidR="007500F2" w:rsidRPr="007500F2">
              <w:rPr>
                <w:rFonts w:ascii="Arial" w:hAnsi="Arial" w:cs="Arial"/>
                <w:b/>
                <w:sz w:val="24"/>
              </w:rPr>
              <w:t xml:space="preserve"> REVIEW QUESTIONNAIRE</w:t>
            </w:r>
          </w:p>
          <w:p w:rsidR="00DE6897" w:rsidRPr="00DE6897" w:rsidRDefault="00DE6897" w:rsidP="00DE689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E6897">
              <w:rPr>
                <w:rFonts w:ascii="Arial" w:hAnsi="Arial" w:cs="Arial"/>
                <w:b/>
                <w:sz w:val="24"/>
              </w:rPr>
              <w:t>For children aged 4 to 11 years</w:t>
            </w:r>
          </w:p>
          <w:p w:rsidR="00DB1607" w:rsidRPr="002510BE" w:rsidRDefault="007C3D59" w:rsidP="003F1B83">
            <w:pPr>
              <w:pStyle w:val="Heading4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 xml:space="preserve">All questions contained in this questionnaire are strictly confidential </w:t>
            </w:r>
            <w:r w:rsidR="00356DC5" w:rsidRPr="002510BE">
              <w:rPr>
                <w:rFonts w:ascii="Arial" w:hAnsi="Arial" w:cs="Arial"/>
                <w:sz w:val="24"/>
              </w:rPr>
              <w:br/>
            </w:r>
            <w:r w:rsidRPr="002510BE">
              <w:rPr>
                <w:rFonts w:ascii="Arial" w:hAnsi="Arial" w:cs="Arial"/>
                <w:sz w:val="24"/>
              </w:rPr>
              <w:t>and will become part of your medical record</w:t>
            </w:r>
            <w:r w:rsidR="00D12BA7" w:rsidRPr="002510BE">
              <w:rPr>
                <w:rFonts w:ascii="Arial" w:hAnsi="Arial" w:cs="Arial"/>
                <w:sz w:val="24"/>
              </w:rPr>
              <w:t>.</w:t>
            </w:r>
          </w:p>
        </w:tc>
      </w:tr>
      <w:tr w:rsidR="00F550CE" w:rsidRPr="002510BE" w:rsidTr="00F26D16">
        <w:trPr>
          <w:gridAfter w:val="2"/>
          <w:wAfter w:w="78" w:type="dxa"/>
          <w:trHeight w:val="288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0F5168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Style w:val="Heading2Char"/>
                <w:rFonts w:ascii="Arial" w:hAnsi="Arial" w:cs="Arial"/>
                <w:sz w:val="24"/>
              </w:rPr>
              <w:t>Name</w:t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450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7A1404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23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2510BE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2510BE" w:rsidP="002510BE">
            <w:pPr>
              <w:pStyle w:val="Heading2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Date of birth</w:t>
            </w:r>
            <w:r w:rsidR="00F550CE" w:rsidRPr="002510BE">
              <w:rPr>
                <w:rFonts w:ascii="Arial" w:hAnsi="Arial" w:cs="Arial"/>
                <w:sz w:val="24"/>
              </w:rPr>
              <w:t>:</w:t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550CE" w:rsidRPr="002510BE" w:rsidTr="00F26D16">
        <w:trPr>
          <w:gridAfter w:val="2"/>
          <w:wAfter w:w="78" w:type="dxa"/>
          <w:trHeight w:val="288"/>
          <w:jc w:val="center"/>
        </w:trPr>
        <w:tc>
          <w:tcPr>
            <w:tcW w:w="37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2510BE">
            <w:pPr>
              <w:pStyle w:val="Text"/>
              <w:rPr>
                <w:rFonts w:ascii="Arial" w:hAnsi="Arial" w:cs="Arial"/>
                <w:b/>
                <w:sz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 xml:space="preserve">Home Phone: </w:t>
            </w:r>
          </w:p>
        </w:tc>
        <w:tc>
          <w:tcPr>
            <w:tcW w:w="265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F550CE">
            <w:pPr>
              <w:pStyle w:val="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2510BE" w:rsidP="00F550CE">
            <w:pPr>
              <w:pStyle w:val="Text"/>
              <w:rPr>
                <w:rFonts w:ascii="Arial" w:hAnsi="Arial" w:cs="Arial"/>
                <w:b/>
                <w:sz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Mobile phone:</w:t>
            </w:r>
          </w:p>
        </w:tc>
      </w:tr>
      <w:tr w:rsidR="00F550CE" w:rsidRPr="002510BE" w:rsidTr="007E15AC">
        <w:trPr>
          <w:gridAfter w:val="2"/>
          <w:wAfter w:w="78" w:type="dxa"/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2510BE" w:rsidP="002510BE">
            <w:pPr>
              <w:pStyle w:val="Heading2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 xml:space="preserve">Email address: </w:t>
            </w:r>
          </w:p>
        </w:tc>
      </w:tr>
      <w:tr w:rsidR="00F550CE" w:rsidRPr="002510BE" w:rsidTr="00F26D16">
        <w:trPr>
          <w:gridAfter w:val="2"/>
          <w:wAfter w:w="78" w:type="dxa"/>
          <w:trHeight w:val="288"/>
          <w:jc w:val="center"/>
        </w:trPr>
        <w:tc>
          <w:tcPr>
            <w:tcW w:w="25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2510BE" w:rsidP="000E319C">
            <w:pPr>
              <w:pStyle w:val="Heading2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3847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4734AB">
            <w:pPr>
              <w:pStyle w:val="Text"/>
              <w:rPr>
                <w:rFonts w:ascii="Arial" w:hAnsi="Arial" w:cs="Arial"/>
                <w:sz w:val="24"/>
              </w:rPr>
            </w:pPr>
          </w:p>
          <w:p w:rsidR="002510BE" w:rsidRPr="002510BE" w:rsidRDefault="002510BE" w:rsidP="004734AB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2510BE">
            <w:pPr>
              <w:pStyle w:val="Heading2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 xml:space="preserve">Postcode: </w:t>
            </w:r>
          </w:p>
        </w:tc>
        <w:tc>
          <w:tcPr>
            <w:tcW w:w="2393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4734AB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4734AB" w:rsidRPr="002510BE" w:rsidTr="007E15AC">
        <w:trPr>
          <w:gridAfter w:val="2"/>
          <w:wAfter w:w="78" w:type="dxa"/>
          <w:trHeight w:hRule="exact" w:val="216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2510BE" w:rsidRDefault="004734AB" w:rsidP="004734AB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3063D8" w:rsidRPr="002510BE" w:rsidTr="007E15AC">
        <w:trPr>
          <w:gridAfter w:val="2"/>
          <w:wAfter w:w="78" w:type="dxa"/>
          <w:trHeight w:hRule="exact" w:val="346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3063D8" w:rsidRPr="002510BE" w:rsidRDefault="00431E3F" w:rsidP="00356DC5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2510BE">
              <w:rPr>
                <w:rFonts w:ascii="Arial" w:hAnsi="Arial" w:cs="Arial"/>
                <w:sz w:val="24"/>
                <w:szCs w:val="24"/>
              </w:rPr>
              <w:t>Please complete with as much detail as possible</w:t>
            </w:r>
          </w:p>
        </w:tc>
      </w:tr>
      <w:tr w:rsidR="00F550CE" w:rsidRPr="002510BE" w:rsidTr="00F26D16">
        <w:trPr>
          <w:gridAfter w:val="2"/>
          <w:wAfter w:w="78" w:type="dxa"/>
          <w:trHeight w:val="288"/>
          <w:jc w:val="center"/>
        </w:trPr>
        <w:tc>
          <w:tcPr>
            <w:tcW w:w="6418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DE6897" w:rsidRPr="00DE6897" w:rsidRDefault="00AB050F" w:rsidP="00DE6897">
            <w:pPr>
              <w:pStyle w:val="Heading5"/>
              <w:ind w:left="7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For your</w:t>
            </w:r>
            <w:r w:rsidR="00DE6897" w:rsidRPr="00DE6897">
              <w:rPr>
                <w:rFonts w:ascii="Arial" w:hAnsi="Arial" w:cs="Arial"/>
                <w:i/>
                <w:sz w:val="24"/>
              </w:rPr>
              <w:t xml:space="preserve"> child to complete</w:t>
            </w:r>
          </w:p>
          <w:p w:rsidR="00F550CE" w:rsidRPr="002510BE" w:rsidRDefault="00DE6897" w:rsidP="00F550CE">
            <w:pPr>
              <w:pStyle w:val="Heading5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is your asthma today</w:t>
            </w:r>
            <w:r w:rsidR="00F550CE" w:rsidRPr="002510BE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438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0F5168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DE6897">
              <w:rPr>
                <w:rFonts w:ascii="Arial" w:hAnsi="Arial" w:cs="Arial"/>
                <w:sz w:val="24"/>
              </w:rPr>
              <w:t>Very bad</w:t>
            </w:r>
          </w:p>
        </w:tc>
      </w:tr>
      <w:tr w:rsidR="00F550CE" w:rsidRPr="002510BE" w:rsidTr="00F26D16">
        <w:trPr>
          <w:gridAfter w:val="2"/>
          <w:wAfter w:w="78" w:type="dxa"/>
          <w:trHeight w:val="288"/>
          <w:jc w:val="center"/>
        </w:trPr>
        <w:tc>
          <w:tcPr>
            <w:tcW w:w="6418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F550CE" w:rsidRPr="002510BE" w:rsidRDefault="00F550CE" w:rsidP="00D92720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DE6897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DE6897">
              <w:rPr>
                <w:rFonts w:ascii="Arial" w:hAnsi="Arial" w:cs="Arial"/>
                <w:sz w:val="24"/>
              </w:rPr>
              <w:t>Bad</w:t>
            </w:r>
          </w:p>
        </w:tc>
      </w:tr>
      <w:tr w:rsidR="00F550CE" w:rsidRPr="002510BE" w:rsidTr="00F26D16">
        <w:trPr>
          <w:gridAfter w:val="2"/>
          <w:wAfter w:w="78" w:type="dxa"/>
          <w:trHeight w:val="288"/>
          <w:jc w:val="center"/>
        </w:trPr>
        <w:tc>
          <w:tcPr>
            <w:tcW w:w="6418" w:type="dxa"/>
            <w:gridSpan w:val="5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F550CE" w:rsidRPr="002510BE" w:rsidRDefault="00F550CE" w:rsidP="00D92720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F550CE" w:rsidP="000F5168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DE6897">
              <w:rPr>
                <w:rFonts w:ascii="Arial" w:hAnsi="Arial" w:cs="Arial"/>
                <w:sz w:val="24"/>
              </w:rPr>
              <w:t>Good</w:t>
            </w:r>
            <w:r w:rsidR="000678FD" w:rsidRPr="002510BE">
              <w:rPr>
                <w:rFonts w:ascii="Arial" w:hAnsi="Arial" w:cs="Arial"/>
                <w:sz w:val="24"/>
              </w:rPr>
              <w:t xml:space="preserve"> </w:t>
            </w:r>
          </w:p>
          <w:p w:rsidR="00431E3F" w:rsidRPr="002510BE" w:rsidRDefault="00DE6897" w:rsidP="00DE6897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Very good</w:t>
            </w:r>
          </w:p>
        </w:tc>
      </w:tr>
      <w:tr w:rsidR="00D3590D" w:rsidRPr="002510BE" w:rsidTr="007E15AC">
        <w:trPr>
          <w:gridAfter w:val="2"/>
          <w:wAfter w:w="78" w:type="dxa"/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D3590D" w:rsidRPr="002510BE" w:rsidRDefault="00D3590D" w:rsidP="000E319C">
            <w:pPr>
              <w:pStyle w:val="Heading2"/>
              <w:rPr>
                <w:rFonts w:ascii="Arial" w:hAnsi="Arial" w:cs="Arial"/>
                <w:sz w:val="24"/>
              </w:rPr>
            </w:pPr>
          </w:p>
        </w:tc>
      </w:tr>
      <w:tr w:rsidR="00F550CE" w:rsidRPr="002510BE" w:rsidTr="00F26D16">
        <w:trPr>
          <w:gridAfter w:val="2"/>
          <w:wAfter w:w="78" w:type="dxa"/>
          <w:trHeight w:val="193"/>
          <w:jc w:val="center"/>
        </w:trPr>
        <w:tc>
          <w:tcPr>
            <w:tcW w:w="6418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DE6897" w:rsidRPr="00DE6897" w:rsidRDefault="00AB050F" w:rsidP="00DE6897">
            <w:pPr>
              <w:pStyle w:val="Heading5"/>
              <w:ind w:left="7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For your</w:t>
            </w:r>
            <w:r w:rsidR="00DE6897" w:rsidRPr="00DE6897">
              <w:rPr>
                <w:rFonts w:ascii="Arial" w:hAnsi="Arial" w:cs="Arial"/>
                <w:i/>
                <w:sz w:val="24"/>
              </w:rPr>
              <w:t xml:space="preserve"> child to complete</w:t>
            </w:r>
          </w:p>
          <w:p w:rsidR="00F550CE" w:rsidRPr="002510BE" w:rsidRDefault="00DE6897" w:rsidP="00F550CE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much of a problem is your asthma when you run, exercise or play sports</w:t>
            </w:r>
            <w:r w:rsidR="0077366B"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4382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7F2958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DE6897">
              <w:rPr>
                <w:rFonts w:ascii="Arial" w:hAnsi="Arial" w:cs="Arial"/>
                <w:sz w:val="24"/>
              </w:rPr>
              <w:t xml:space="preserve">It’s a big </w:t>
            </w:r>
            <w:proofErr w:type="gramStart"/>
            <w:r w:rsidR="00DE6897">
              <w:rPr>
                <w:rFonts w:ascii="Arial" w:hAnsi="Arial" w:cs="Arial"/>
                <w:sz w:val="24"/>
              </w:rPr>
              <w:t>problem,</w:t>
            </w:r>
            <w:proofErr w:type="gramEnd"/>
            <w:r w:rsidR="00DE6897">
              <w:rPr>
                <w:rFonts w:ascii="Arial" w:hAnsi="Arial" w:cs="Arial"/>
                <w:sz w:val="24"/>
              </w:rPr>
              <w:t xml:space="preserve"> I can’t do what I </w:t>
            </w:r>
            <w:r w:rsidR="00626A51">
              <w:rPr>
                <w:rFonts w:ascii="Arial" w:hAnsi="Arial" w:cs="Arial"/>
                <w:sz w:val="24"/>
              </w:rPr>
              <w:t xml:space="preserve">  </w:t>
            </w:r>
            <w:r w:rsidR="00DE6897">
              <w:rPr>
                <w:rFonts w:ascii="Arial" w:hAnsi="Arial" w:cs="Arial"/>
                <w:sz w:val="24"/>
              </w:rPr>
              <w:t>want to do.</w:t>
            </w:r>
          </w:p>
        </w:tc>
      </w:tr>
      <w:tr w:rsidR="00F550CE" w:rsidRPr="002510BE" w:rsidTr="00F26D16">
        <w:trPr>
          <w:gridAfter w:val="2"/>
          <w:wAfter w:w="78" w:type="dxa"/>
          <w:trHeight w:val="193"/>
          <w:jc w:val="center"/>
        </w:trPr>
        <w:tc>
          <w:tcPr>
            <w:tcW w:w="6418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6C4C4D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DE6897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DE6897">
              <w:rPr>
                <w:rFonts w:ascii="Arial" w:hAnsi="Arial" w:cs="Arial"/>
                <w:sz w:val="24"/>
              </w:rPr>
              <w:t>It’s a problem and I don’t like it</w:t>
            </w:r>
          </w:p>
        </w:tc>
      </w:tr>
      <w:tr w:rsidR="00F550CE" w:rsidRPr="002510BE" w:rsidTr="00F26D16">
        <w:trPr>
          <w:gridAfter w:val="2"/>
          <w:wAfter w:w="78" w:type="dxa"/>
          <w:trHeight w:val="428"/>
          <w:jc w:val="center"/>
        </w:trPr>
        <w:tc>
          <w:tcPr>
            <w:tcW w:w="6418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6C4C4D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4382" w:type="dxa"/>
            <w:gridSpan w:val="4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DE6897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="00CE1957">
              <w:rPr>
                <w:rFonts w:ascii="Arial" w:hAnsi="Arial" w:cs="Arial"/>
                <w:sz w:val="24"/>
              </w:rPr>
              <w:t xml:space="preserve"> </w:t>
            </w:r>
            <w:r w:rsidR="00DE6897">
              <w:rPr>
                <w:rFonts w:ascii="Arial" w:hAnsi="Arial" w:cs="Arial"/>
                <w:sz w:val="24"/>
              </w:rPr>
              <w:t>It’s a bit of a problem but it’s okay</w:t>
            </w:r>
          </w:p>
        </w:tc>
      </w:tr>
      <w:tr w:rsidR="00F550CE" w:rsidRPr="002510BE" w:rsidTr="00F26D16">
        <w:trPr>
          <w:gridAfter w:val="2"/>
          <w:wAfter w:w="78" w:type="dxa"/>
          <w:trHeight w:val="193"/>
          <w:jc w:val="center"/>
        </w:trPr>
        <w:tc>
          <w:tcPr>
            <w:tcW w:w="6418" w:type="dxa"/>
            <w:gridSpan w:val="5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6C4C4D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4382" w:type="dxa"/>
            <w:gridSpan w:val="4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F2958" w:rsidRPr="002510BE" w:rsidRDefault="00F550CE" w:rsidP="00DE6897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="00CE1957">
              <w:rPr>
                <w:rFonts w:ascii="Arial" w:hAnsi="Arial" w:cs="Arial"/>
                <w:sz w:val="24"/>
              </w:rPr>
              <w:t xml:space="preserve"> </w:t>
            </w:r>
            <w:r w:rsidR="00DE6897">
              <w:rPr>
                <w:rFonts w:ascii="Arial" w:hAnsi="Arial" w:cs="Arial"/>
                <w:sz w:val="24"/>
              </w:rPr>
              <w:t>It’s not a problem</w:t>
            </w:r>
          </w:p>
        </w:tc>
      </w:tr>
      <w:tr w:rsidR="00B624AC" w:rsidRPr="002510BE" w:rsidTr="007E15AC">
        <w:trPr>
          <w:gridAfter w:val="2"/>
          <w:wAfter w:w="78" w:type="dxa"/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DD4820" w:rsidRPr="00DD4820" w:rsidRDefault="00DD4820" w:rsidP="00DD4820"/>
        </w:tc>
      </w:tr>
      <w:tr w:rsidR="00F550CE" w:rsidRPr="002510BE" w:rsidTr="00F26D16">
        <w:trPr>
          <w:gridAfter w:val="2"/>
          <w:wAfter w:w="78" w:type="dxa"/>
          <w:trHeight w:val="288"/>
          <w:jc w:val="center"/>
        </w:trPr>
        <w:tc>
          <w:tcPr>
            <w:tcW w:w="6418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DE6897" w:rsidRPr="00DE6897" w:rsidRDefault="00AB050F" w:rsidP="00DE6897">
            <w:pPr>
              <w:pStyle w:val="Heading5"/>
              <w:ind w:left="7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For your</w:t>
            </w:r>
            <w:r w:rsidR="00DE6897" w:rsidRPr="00DE6897">
              <w:rPr>
                <w:rFonts w:ascii="Arial" w:hAnsi="Arial" w:cs="Arial"/>
                <w:i/>
                <w:sz w:val="24"/>
              </w:rPr>
              <w:t xml:space="preserve"> child to complete</w:t>
            </w:r>
          </w:p>
          <w:p w:rsidR="00F550CE" w:rsidRPr="002510BE" w:rsidRDefault="004950D1" w:rsidP="000470D2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Does your asthma make you cough?</w:t>
            </w:r>
          </w:p>
        </w:tc>
        <w:tc>
          <w:tcPr>
            <w:tcW w:w="4382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4950D1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4950D1">
              <w:rPr>
                <w:rFonts w:ascii="Arial" w:hAnsi="Arial" w:cs="Arial"/>
                <w:sz w:val="24"/>
              </w:rPr>
              <w:t>Yes all the time</w:t>
            </w:r>
          </w:p>
        </w:tc>
      </w:tr>
      <w:tr w:rsidR="00F550CE" w:rsidRPr="002510BE" w:rsidTr="00F26D16">
        <w:trPr>
          <w:gridAfter w:val="2"/>
          <w:wAfter w:w="78" w:type="dxa"/>
          <w:trHeight w:val="288"/>
          <w:jc w:val="center"/>
        </w:trPr>
        <w:tc>
          <w:tcPr>
            <w:tcW w:w="6418" w:type="dxa"/>
            <w:gridSpan w:val="5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6C4C4D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4950D1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4950D1">
              <w:rPr>
                <w:rFonts w:ascii="Arial" w:hAnsi="Arial" w:cs="Arial"/>
                <w:sz w:val="24"/>
              </w:rPr>
              <w:t>Yes, most of the time</w:t>
            </w:r>
          </w:p>
        </w:tc>
      </w:tr>
      <w:tr w:rsidR="00F550CE" w:rsidRPr="002510BE" w:rsidTr="00F26D16">
        <w:trPr>
          <w:gridAfter w:val="2"/>
          <w:wAfter w:w="78" w:type="dxa"/>
          <w:trHeight w:val="288"/>
          <w:jc w:val="center"/>
        </w:trPr>
        <w:tc>
          <w:tcPr>
            <w:tcW w:w="6418" w:type="dxa"/>
            <w:gridSpan w:val="5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6C4C4D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4382" w:type="dxa"/>
            <w:gridSpan w:val="4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Default="00F550CE" w:rsidP="00DD4820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="00CE1957">
              <w:rPr>
                <w:rFonts w:ascii="Arial" w:hAnsi="Arial" w:cs="Arial"/>
                <w:sz w:val="24"/>
              </w:rPr>
              <w:t xml:space="preserve"> </w:t>
            </w:r>
            <w:r w:rsidR="004950D1">
              <w:rPr>
                <w:rFonts w:ascii="Arial" w:hAnsi="Arial" w:cs="Arial"/>
                <w:sz w:val="24"/>
              </w:rPr>
              <w:t>Yes, sometimes</w:t>
            </w:r>
          </w:p>
          <w:p w:rsidR="00DD4820" w:rsidRPr="002510BE" w:rsidRDefault="00DD4820" w:rsidP="00DD4820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4950D1">
              <w:rPr>
                <w:rFonts w:ascii="Arial" w:hAnsi="Arial" w:cs="Arial"/>
                <w:sz w:val="24"/>
              </w:rPr>
              <w:t>No, never</w:t>
            </w:r>
          </w:p>
        </w:tc>
      </w:tr>
      <w:tr w:rsidR="00F550CE" w:rsidRPr="002510BE" w:rsidTr="007E15AC">
        <w:trPr>
          <w:gridAfter w:val="2"/>
          <w:wAfter w:w="78" w:type="dxa"/>
          <w:trHeight w:val="66"/>
          <w:jc w:val="center"/>
        </w:trPr>
        <w:tc>
          <w:tcPr>
            <w:tcW w:w="10800" w:type="dxa"/>
            <w:gridSpan w:val="9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550CE" w:rsidRPr="002510BE" w:rsidRDefault="00F550CE" w:rsidP="000D24CB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2236E6" w:rsidRPr="002510BE" w:rsidTr="007E15AC">
        <w:trPr>
          <w:gridAfter w:val="2"/>
          <w:wAfter w:w="78" w:type="dxa"/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2236E6" w:rsidRPr="002510BE" w:rsidRDefault="002236E6" w:rsidP="000E319C">
            <w:pPr>
              <w:pStyle w:val="Heading2"/>
              <w:rPr>
                <w:rFonts w:ascii="Arial" w:hAnsi="Arial" w:cs="Arial"/>
                <w:sz w:val="24"/>
              </w:rPr>
            </w:pPr>
          </w:p>
        </w:tc>
      </w:tr>
      <w:tr w:rsidR="00F550CE" w:rsidRPr="002510BE" w:rsidTr="00F26D16">
        <w:trPr>
          <w:gridAfter w:val="2"/>
          <w:wAfter w:w="78" w:type="dxa"/>
          <w:trHeight w:val="288"/>
          <w:jc w:val="center"/>
        </w:trPr>
        <w:tc>
          <w:tcPr>
            <w:tcW w:w="6418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auto"/>
          </w:tcPr>
          <w:p w:rsidR="004950D1" w:rsidRPr="004950D1" w:rsidRDefault="00AB050F" w:rsidP="004950D1">
            <w:pPr>
              <w:pStyle w:val="Heading5"/>
              <w:ind w:left="7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For your</w:t>
            </w:r>
            <w:r w:rsidR="004950D1" w:rsidRPr="00DE6897">
              <w:rPr>
                <w:rFonts w:ascii="Arial" w:hAnsi="Arial" w:cs="Arial"/>
                <w:i/>
                <w:sz w:val="24"/>
              </w:rPr>
              <w:t xml:space="preserve"> child to complete</w:t>
            </w:r>
          </w:p>
          <w:p w:rsidR="00F550CE" w:rsidRPr="00212834" w:rsidRDefault="004950D1" w:rsidP="00F550CE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Does your asthma make you wake up during the night</w:t>
            </w:r>
            <w:r w:rsidR="000470D2"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43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CE" w:rsidRPr="002510BE" w:rsidRDefault="00F550CE" w:rsidP="004950D1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4950D1">
              <w:rPr>
                <w:rFonts w:ascii="Arial" w:hAnsi="Arial" w:cs="Arial"/>
                <w:sz w:val="24"/>
              </w:rPr>
              <w:t>Yes, all the time</w:t>
            </w:r>
          </w:p>
        </w:tc>
      </w:tr>
      <w:tr w:rsidR="00F550CE" w:rsidRPr="002510BE" w:rsidTr="00F26D16">
        <w:trPr>
          <w:gridAfter w:val="2"/>
          <w:wAfter w:w="78" w:type="dxa"/>
          <w:trHeight w:val="288"/>
          <w:jc w:val="center"/>
        </w:trPr>
        <w:tc>
          <w:tcPr>
            <w:tcW w:w="6418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6C4C4D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Default="00F550CE" w:rsidP="006C4C4D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4950D1">
              <w:rPr>
                <w:rFonts w:ascii="Arial" w:hAnsi="Arial" w:cs="Arial"/>
                <w:sz w:val="24"/>
              </w:rPr>
              <w:t>Yes, most of the time</w:t>
            </w:r>
          </w:p>
          <w:p w:rsidR="007500F2" w:rsidRDefault="007500F2" w:rsidP="006C4C4D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4950D1">
              <w:rPr>
                <w:rFonts w:ascii="Arial" w:hAnsi="Arial" w:cs="Arial"/>
                <w:sz w:val="24"/>
              </w:rPr>
              <w:t>Yes, sometimes</w:t>
            </w:r>
          </w:p>
          <w:p w:rsidR="00FC7A52" w:rsidRPr="002510BE" w:rsidRDefault="007500F2" w:rsidP="00FC7A52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4950D1">
              <w:rPr>
                <w:rFonts w:ascii="Arial" w:hAnsi="Arial" w:cs="Arial"/>
                <w:sz w:val="24"/>
              </w:rPr>
              <w:t>No, never</w:t>
            </w:r>
          </w:p>
        </w:tc>
      </w:tr>
      <w:tr w:rsidR="00F550CE" w:rsidRPr="002510BE" w:rsidTr="007E15AC">
        <w:trPr>
          <w:gridAfter w:val="2"/>
          <w:wAfter w:w="78" w:type="dxa"/>
          <w:trHeight w:val="56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500F2" w:rsidRPr="002510BE" w:rsidRDefault="007500F2" w:rsidP="006C4C4D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0E3839" w:rsidRPr="002510BE" w:rsidTr="007E15AC">
        <w:trPr>
          <w:gridAfter w:val="2"/>
          <w:wAfter w:w="78" w:type="dxa"/>
          <w:trHeight w:val="56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465B94" w:rsidRPr="002510BE" w:rsidRDefault="00465B94" w:rsidP="00240C79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7C3D59" w:rsidRPr="002510BE" w:rsidTr="007E15AC">
        <w:trPr>
          <w:trHeight w:val="288"/>
          <w:jc w:val="center"/>
        </w:trPr>
        <w:tc>
          <w:tcPr>
            <w:tcW w:w="1087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7C3D59" w:rsidRPr="002510BE" w:rsidRDefault="007C3D59" w:rsidP="000E319C">
            <w:pPr>
              <w:pStyle w:val="Heading2"/>
              <w:rPr>
                <w:rFonts w:ascii="Arial" w:hAnsi="Arial" w:cs="Arial"/>
                <w:sz w:val="24"/>
              </w:rPr>
            </w:pPr>
          </w:p>
        </w:tc>
      </w:tr>
      <w:tr w:rsidR="000678FD" w:rsidRPr="002510BE" w:rsidTr="00F26D16">
        <w:trPr>
          <w:trHeight w:val="215"/>
          <w:jc w:val="center"/>
        </w:trPr>
        <w:tc>
          <w:tcPr>
            <w:tcW w:w="6418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552E2" w:rsidRPr="003F1B83" w:rsidRDefault="000470D2" w:rsidP="003F1B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3F1B83">
              <w:rPr>
                <w:rFonts w:ascii="Arial" w:hAnsi="Arial" w:cs="Arial"/>
                <w:b/>
                <w:sz w:val="24"/>
              </w:rPr>
              <w:t xml:space="preserve">During the </w:t>
            </w:r>
            <w:r w:rsidRPr="003F1B83">
              <w:rPr>
                <w:rFonts w:ascii="Arial" w:hAnsi="Arial" w:cs="Arial"/>
                <w:b/>
                <w:sz w:val="24"/>
                <w:u w:val="single"/>
              </w:rPr>
              <w:t>last four weeks</w:t>
            </w:r>
            <w:r w:rsidRPr="003F1B83">
              <w:rPr>
                <w:rFonts w:ascii="Arial" w:hAnsi="Arial" w:cs="Arial"/>
                <w:b/>
                <w:sz w:val="24"/>
              </w:rPr>
              <w:t xml:space="preserve"> how </w:t>
            </w:r>
            <w:r w:rsidR="004950D1" w:rsidRPr="003F1B83">
              <w:rPr>
                <w:rFonts w:ascii="Arial" w:hAnsi="Arial" w:cs="Arial"/>
                <w:b/>
                <w:sz w:val="24"/>
              </w:rPr>
              <w:t>many days did your child have any daytime asthma symptoms?</w:t>
            </w:r>
          </w:p>
        </w:tc>
        <w:tc>
          <w:tcPr>
            <w:tcW w:w="4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0678FD" w:rsidP="0030188D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30188D">
              <w:rPr>
                <w:rFonts w:ascii="Arial" w:hAnsi="Arial" w:cs="Arial"/>
                <w:sz w:val="24"/>
              </w:rPr>
              <w:t>None</w:t>
            </w:r>
          </w:p>
        </w:tc>
      </w:tr>
      <w:tr w:rsidR="000678FD" w:rsidRPr="002510BE" w:rsidTr="00F26D16">
        <w:trPr>
          <w:trHeight w:val="72"/>
          <w:jc w:val="center"/>
        </w:trPr>
        <w:tc>
          <w:tcPr>
            <w:tcW w:w="6418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0678FD" w:rsidP="003141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0678FD" w:rsidP="0030188D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="00D552E2" w:rsidRPr="002510BE">
              <w:rPr>
                <w:rFonts w:ascii="Arial" w:hAnsi="Arial" w:cs="Arial"/>
                <w:sz w:val="24"/>
              </w:rPr>
              <w:t xml:space="preserve"> </w:t>
            </w:r>
            <w:r w:rsidR="0030188D">
              <w:rPr>
                <w:rFonts w:ascii="Arial" w:hAnsi="Arial" w:cs="Arial"/>
                <w:sz w:val="24"/>
              </w:rPr>
              <w:t>1 to 3 days</w:t>
            </w:r>
          </w:p>
        </w:tc>
      </w:tr>
      <w:tr w:rsidR="000678FD" w:rsidRPr="002510BE" w:rsidTr="00F26D16">
        <w:trPr>
          <w:trHeight w:val="82"/>
          <w:jc w:val="center"/>
        </w:trPr>
        <w:tc>
          <w:tcPr>
            <w:tcW w:w="6418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0678FD" w:rsidP="003141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0678FD" w:rsidP="0030188D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30188D">
              <w:rPr>
                <w:rFonts w:ascii="Arial" w:hAnsi="Arial" w:cs="Arial"/>
                <w:sz w:val="24"/>
              </w:rPr>
              <w:t>4 to 10 days</w:t>
            </w:r>
          </w:p>
        </w:tc>
      </w:tr>
      <w:tr w:rsidR="000678FD" w:rsidRPr="002510BE" w:rsidTr="00F26D16">
        <w:trPr>
          <w:trHeight w:val="201"/>
          <w:jc w:val="center"/>
        </w:trPr>
        <w:tc>
          <w:tcPr>
            <w:tcW w:w="6418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0678FD" w:rsidP="003141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0678FD" w:rsidP="0030188D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30188D">
              <w:rPr>
                <w:rFonts w:ascii="Arial" w:hAnsi="Arial" w:cs="Arial"/>
                <w:sz w:val="24"/>
              </w:rPr>
              <w:t>11 to 18 days</w:t>
            </w:r>
          </w:p>
        </w:tc>
      </w:tr>
      <w:tr w:rsidR="000678FD" w:rsidRPr="002510BE" w:rsidTr="00F26D16">
        <w:trPr>
          <w:trHeight w:val="81"/>
          <w:jc w:val="center"/>
        </w:trPr>
        <w:tc>
          <w:tcPr>
            <w:tcW w:w="6418" w:type="dxa"/>
            <w:gridSpan w:val="5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0678FD" w:rsidP="003141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Default="000678FD" w:rsidP="00582901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30188D">
              <w:rPr>
                <w:rFonts w:ascii="Arial" w:hAnsi="Arial" w:cs="Arial"/>
                <w:sz w:val="24"/>
              </w:rPr>
              <w:t>19 to 24 days</w:t>
            </w:r>
          </w:p>
          <w:p w:rsidR="0030188D" w:rsidRPr="002510BE" w:rsidRDefault="0030188D" w:rsidP="00582901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Every day</w:t>
            </w:r>
          </w:p>
        </w:tc>
      </w:tr>
      <w:tr w:rsidR="003F1B83" w:rsidRPr="002510BE" w:rsidTr="007E15AC">
        <w:trPr>
          <w:trHeight w:val="288"/>
          <w:jc w:val="center"/>
        </w:trPr>
        <w:tc>
          <w:tcPr>
            <w:tcW w:w="1087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3F1B83" w:rsidRDefault="003F1B83" w:rsidP="008205D2">
            <w:pPr>
              <w:pStyle w:val="Heading2"/>
              <w:rPr>
                <w:rFonts w:ascii="Arial" w:hAnsi="Arial" w:cs="Arial"/>
                <w:sz w:val="24"/>
              </w:rPr>
            </w:pPr>
          </w:p>
          <w:p w:rsidR="002871D6" w:rsidRDefault="002871D6" w:rsidP="002871D6"/>
          <w:p w:rsidR="002871D6" w:rsidRDefault="002871D6" w:rsidP="002871D6"/>
          <w:p w:rsidR="002871D6" w:rsidRPr="002871D6" w:rsidRDefault="002871D6" w:rsidP="002871D6"/>
        </w:tc>
      </w:tr>
      <w:tr w:rsidR="003F1B83" w:rsidRPr="002510BE" w:rsidTr="00F26D16">
        <w:trPr>
          <w:trHeight w:val="215"/>
          <w:jc w:val="center"/>
        </w:trPr>
        <w:tc>
          <w:tcPr>
            <w:tcW w:w="6418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871D6" w:rsidRPr="002871D6" w:rsidRDefault="002871D6" w:rsidP="002871D6">
            <w:pPr>
              <w:rPr>
                <w:rFonts w:ascii="Arial" w:hAnsi="Arial" w:cs="Arial"/>
                <w:b/>
                <w:sz w:val="24"/>
              </w:rPr>
            </w:pPr>
          </w:p>
          <w:p w:rsidR="003F1B83" w:rsidRPr="003F1B83" w:rsidRDefault="003F1B83" w:rsidP="003F1B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3F1B83">
              <w:rPr>
                <w:rFonts w:ascii="Arial" w:hAnsi="Arial" w:cs="Arial"/>
                <w:b/>
                <w:sz w:val="24"/>
              </w:rPr>
              <w:t xml:space="preserve">During the </w:t>
            </w:r>
            <w:r w:rsidRPr="003F1B83">
              <w:rPr>
                <w:rFonts w:ascii="Arial" w:hAnsi="Arial" w:cs="Arial"/>
                <w:b/>
                <w:sz w:val="24"/>
                <w:u w:val="single"/>
              </w:rPr>
              <w:t>last four weeks</w:t>
            </w:r>
            <w:r w:rsidRPr="003F1B83">
              <w:rPr>
                <w:rFonts w:ascii="Arial" w:hAnsi="Arial" w:cs="Arial"/>
                <w:b/>
                <w:sz w:val="24"/>
              </w:rPr>
              <w:t xml:space="preserve"> how many days did your child wheeze during the day because of asthma?</w:t>
            </w:r>
          </w:p>
        </w:tc>
        <w:tc>
          <w:tcPr>
            <w:tcW w:w="4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B83" w:rsidRPr="002510BE" w:rsidRDefault="003F1B83" w:rsidP="008205D2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None</w:t>
            </w:r>
          </w:p>
        </w:tc>
      </w:tr>
      <w:tr w:rsidR="003F1B83" w:rsidRPr="002510BE" w:rsidTr="00F26D16">
        <w:trPr>
          <w:trHeight w:val="72"/>
          <w:jc w:val="center"/>
        </w:trPr>
        <w:tc>
          <w:tcPr>
            <w:tcW w:w="6418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B83" w:rsidRPr="002510BE" w:rsidRDefault="003F1B83" w:rsidP="008205D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B83" w:rsidRPr="002510BE" w:rsidRDefault="003F1B83" w:rsidP="008205D2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1 to 3 days</w:t>
            </w:r>
          </w:p>
        </w:tc>
      </w:tr>
      <w:tr w:rsidR="003F1B83" w:rsidRPr="002510BE" w:rsidTr="00F26D16">
        <w:trPr>
          <w:trHeight w:val="82"/>
          <w:jc w:val="center"/>
        </w:trPr>
        <w:tc>
          <w:tcPr>
            <w:tcW w:w="6418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B83" w:rsidRPr="002510BE" w:rsidRDefault="003F1B83" w:rsidP="008205D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B83" w:rsidRPr="002510BE" w:rsidRDefault="003F1B83" w:rsidP="008205D2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4 to 10 days</w:t>
            </w:r>
          </w:p>
        </w:tc>
      </w:tr>
      <w:tr w:rsidR="003F1B83" w:rsidRPr="002510BE" w:rsidTr="00F26D16">
        <w:trPr>
          <w:trHeight w:val="201"/>
          <w:jc w:val="center"/>
        </w:trPr>
        <w:tc>
          <w:tcPr>
            <w:tcW w:w="6418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B83" w:rsidRPr="002510BE" w:rsidRDefault="003F1B83" w:rsidP="008205D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B83" w:rsidRPr="002510BE" w:rsidRDefault="003F1B83" w:rsidP="008205D2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11 to 18 days</w:t>
            </w:r>
          </w:p>
        </w:tc>
      </w:tr>
      <w:tr w:rsidR="003F1B83" w:rsidRPr="002510BE" w:rsidTr="00F26D16">
        <w:trPr>
          <w:trHeight w:val="81"/>
          <w:jc w:val="center"/>
        </w:trPr>
        <w:tc>
          <w:tcPr>
            <w:tcW w:w="6418" w:type="dxa"/>
            <w:gridSpan w:val="5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B83" w:rsidRPr="002510BE" w:rsidRDefault="003F1B83" w:rsidP="008205D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B83" w:rsidRDefault="003F1B83" w:rsidP="008205D2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19 to 24 days</w:t>
            </w:r>
          </w:p>
          <w:p w:rsidR="003F1B83" w:rsidRPr="002510BE" w:rsidRDefault="003F1B83" w:rsidP="008205D2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Every day</w:t>
            </w:r>
          </w:p>
        </w:tc>
      </w:tr>
      <w:tr w:rsidR="003F1B83" w:rsidRPr="002510BE" w:rsidTr="007E15AC">
        <w:trPr>
          <w:trHeight w:val="288"/>
          <w:jc w:val="center"/>
        </w:trPr>
        <w:tc>
          <w:tcPr>
            <w:tcW w:w="1087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3F1B83" w:rsidRPr="002510BE" w:rsidRDefault="003F1B83" w:rsidP="008205D2">
            <w:pPr>
              <w:pStyle w:val="Heading2"/>
              <w:rPr>
                <w:rFonts w:ascii="Arial" w:hAnsi="Arial" w:cs="Arial"/>
                <w:sz w:val="24"/>
              </w:rPr>
            </w:pPr>
          </w:p>
        </w:tc>
      </w:tr>
      <w:tr w:rsidR="003F1B83" w:rsidRPr="002510BE" w:rsidTr="00F26D16">
        <w:trPr>
          <w:trHeight w:val="215"/>
          <w:jc w:val="center"/>
        </w:trPr>
        <w:tc>
          <w:tcPr>
            <w:tcW w:w="6418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B83" w:rsidRPr="003F1B83" w:rsidRDefault="003F1B83" w:rsidP="003F1B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3F1B83">
              <w:rPr>
                <w:rFonts w:ascii="Arial" w:hAnsi="Arial" w:cs="Arial"/>
                <w:b/>
                <w:sz w:val="24"/>
              </w:rPr>
              <w:t xml:space="preserve">During the </w:t>
            </w:r>
            <w:r w:rsidRPr="003F1B83">
              <w:rPr>
                <w:rFonts w:ascii="Arial" w:hAnsi="Arial" w:cs="Arial"/>
                <w:b/>
                <w:sz w:val="24"/>
                <w:u w:val="single"/>
              </w:rPr>
              <w:t>last four weeks</w:t>
            </w:r>
            <w:r w:rsidRPr="003F1B83">
              <w:rPr>
                <w:rFonts w:ascii="Arial" w:hAnsi="Arial" w:cs="Arial"/>
                <w:b/>
                <w:sz w:val="24"/>
              </w:rPr>
              <w:t xml:space="preserve"> how many days did your child wake up during the night because of asthma?</w:t>
            </w:r>
          </w:p>
        </w:tc>
        <w:tc>
          <w:tcPr>
            <w:tcW w:w="4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B83" w:rsidRPr="002510BE" w:rsidRDefault="003F1B83" w:rsidP="008205D2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None</w:t>
            </w:r>
          </w:p>
        </w:tc>
      </w:tr>
      <w:tr w:rsidR="003F1B83" w:rsidRPr="002510BE" w:rsidTr="00F26D16">
        <w:trPr>
          <w:trHeight w:val="72"/>
          <w:jc w:val="center"/>
        </w:trPr>
        <w:tc>
          <w:tcPr>
            <w:tcW w:w="6418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B83" w:rsidRPr="002510BE" w:rsidRDefault="003F1B83" w:rsidP="008205D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B83" w:rsidRPr="002510BE" w:rsidRDefault="003F1B83" w:rsidP="008205D2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1 to 3 days</w:t>
            </w:r>
          </w:p>
        </w:tc>
      </w:tr>
      <w:tr w:rsidR="003F1B83" w:rsidRPr="002510BE" w:rsidTr="00F26D16">
        <w:trPr>
          <w:trHeight w:val="82"/>
          <w:jc w:val="center"/>
        </w:trPr>
        <w:tc>
          <w:tcPr>
            <w:tcW w:w="6418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B83" w:rsidRPr="002510BE" w:rsidRDefault="003F1B83" w:rsidP="008205D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B83" w:rsidRPr="002510BE" w:rsidRDefault="003F1B83" w:rsidP="008205D2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4 to 10 days</w:t>
            </w:r>
          </w:p>
        </w:tc>
      </w:tr>
      <w:tr w:rsidR="003F1B83" w:rsidRPr="002510BE" w:rsidTr="00F26D16">
        <w:trPr>
          <w:trHeight w:val="201"/>
          <w:jc w:val="center"/>
        </w:trPr>
        <w:tc>
          <w:tcPr>
            <w:tcW w:w="6418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B83" w:rsidRPr="002510BE" w:rsidRDefault="003F1B83" w:rsidP="008205D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B83" w:rsidRPr="002510BE" w:rsidRDefault="003F1B83" w:rsidP="008205D2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11 to 18 days</w:t>
            </w:r>
          </w:p>
        </w:tc>
      </w:tr>
      <w:tr w:rsidR="003F1B83" w:rsidRPr="002510BE" w:rsidTr="00F26D16">
        <w:trPr>
          <w:trHeight w:val="581"/>
          <w:jc w:val="center"/>
        </w:trPr>
        <w:tc>
          <w:tcPr>
            <w:tcW w:w="6418" w:type="dxa"/>
            <w:gridSpan w:val="5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B83" w:rsidRPr="002510BE" w:rsidRDefault="003F1B83" w:rsidP="008205D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B83" w:rsidRDefault="003F1B83" w:rsidP="008205D2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19 to 24 days</w:t>
            </w:r>
          </w:p>
          <w:p w:rsidR="003F1B83" w:rsidRPr="002510BE" w:rsidRDefault="003F1B83" w:rsidP="008205D2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Every day</w:t>
            </w:r>
          </w:p>
        </w:tc>
      </w:tr>
      <w:tr w:rsidR="00F550CE" w:rsidRPr="002510BE" w:rsidTr="007E15AC">
        <w:trPr>
          <w:trHeight w:val="215"/>
          <w:jc w:val="center"/>
        </w:trPr>
        <w:tc>
          <w:tcPr>
            <w:tcW w:w="1087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4632C" w:rsidRPr="002510BE" w:rsidRDefault="0014632C" w:rsidP="003141E3">
            <w:pPr>
              <w:rPr>
                <w:rFonts w:ascii="Arial" w:hAnsi="Arial" w:cs="Arial"/>
                <w:sz w:val="24"/>
              </w:rPr>
            </w:pPr>
          </w:p>
        </w:tc>
      </w:tr>
      <w:tr w:rsidR="00D60AA2" w:rsidRPr="002510BE" w:rsidTr="007E15AC">
        <w:trPr>
          <w:trHeight w:val="82"/>
          <w:jc w:val="center"/>
        </w:trPr>
        <w:tc>
          <w:tcPr>
            <w:tcW w:w="1087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D60AA2" w:rsidRPr="002510BE" w:rsidRDefault="00D60AA2" w:rsidP="003141E3">
            <w:pPr>
              <w:rPr>
                <w:rFonts w:ascii="Arial" w:hAnsi="Arial" w:cs="Arial"/>
                <w:sz w:val="24"/>
              </w:rPr>
            </w:pPr>
          </w:p>
        </w:tc>
      </w:tr>
      <w:tr w:rsidR="002529FE" w:rsidRPr="002510BE" w:rsidTr="00F26D16">
        <w:trPr>
          <w:gridAfter w:val="1"/>
          <w:wAfter w:w="30" w:type="dxa"/>
          <w:trHeight w:val="82"/>
          <w:jc w:val="center"/>
        </w:trPr>
        <w:tc>
          <w:tcPr>
            <w:tcW w:w="641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871D6" w:rsidRDefault="002871D6" w:rsidP="002871D6">
            <w:pPr>
              <w:rPr>
                <w:rFonts w:ascii="Arial" w:hAnsi="Arial" w:cs="Arial"/>
                <w:b/>
                <w:sz w:val="24"/>
              </w:rPr>
            </w:pPr>
          </w:p>
          <w:p w:rsidR="002529FE" w:rsidRPr="002871D6" w:rsidRDefault="00BE38C6" w:rsidP="002871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2871D6">
              <w:rPr>
                <w:rFonts w:ascii="Arial" w:hAnsi="Arial" w:cs="Arial"/>
                <w:b/>
                <w:sz w:val="24"/>
              </w:rPr>
              <w:t>Do</w:t>
            </w:r>
            <w:r w:rsidR="007E15AC" w:rsidRPr="002871D6">
              <w:rPr>
                <w:rFonts w:ascii="Arial" w:hAnsi="Arial" w:cs="Arial"/>
                <w:b/>
                <w:sz w:val="24"/>
              </w:rPr>
              <w:t>es</w:t>
            </w:r>
            <w:r w:rsidRPr="002871D6">
              <w:rPr>
                <w:rFonts w:ascii="Arial" w:hAnsi="Arial" w:cs="Arial"/>
                <w:b/>
                <w:sz w:val="24"/>
              </w:rPr>
              <w:t xml:space="preserve"> you</w:t>
            </w:r>
            <w:r w:rsidR="007E15AC" w:rsidRPr="002871D6">
              <w:rPr>
                <w:rFonts w:ascii="Arial" w:hAnsi="Arial" w:cs="Arial"/>
                <w:b/>
                <w:sz w:val="24"/>
              </w:rPr>
              <w:t xml:space="preserve">r child take their </w:t>
            </w:r>
            <w:r w:rsidRPr="002871D6">
              <w:rPr>
                <w:rFonts w:ascii="Arial" w:hAnsi="Arial" w:cs="Arial"/>
                <w:b/>
                <w:sz w:val="24"/>
              </w:rPr>
              <w:t>inhaler as prescribed</w:t>
            </w:r>
            <w:r w:rsidR="002529FE" w:rsidRPr="002871D6"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6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29FE" w:rsidRPr="002510BE" w:rsidRDefault="002529FE" w:rsidP="002529F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29FE" w:rsidRPr="008D12F5" w:rsidRDefault="00496003" w:rsidP="002529FE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="008D12F5">
              <w:rPr>
                <w:rFonts w:ascii="Arial" w:hAnsi="Arial" w:cs="Arial"/>
                <w:sz w:val="24"/>
              </w:rPr>
              <w:t xml:space="preserve"> Yes        </w:t>
            </w:r>
            <w:r w:rsidR="002529FE"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29FE"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="002529FE" w:rsidRPr="002510BE">
              <w:rPr>
                <w:rFonts w:ascii="Arial" w:hAnsi="Arial" w:cs="Arial"/>
                <w:sz w:val="24"/>
              </w:rPr>
              <w:fldChar w:fldCharType="end"/>
            </w:r>
            <w:r w:rsidR="002529FE" w:rsidRPr="002510BE">
              <w:rPr>
                <w:rFonts w:ascii="Arial" w:hAnsi="Arial" w:cs="Arial"/>
                <w:sz w:val="24"/>
              </w:rPr>
              <w:t xml:space="preserve"> </w:t>
            </w:r>
            <w:r w:rsidR="008D12F5">
              <w:rPr>
                <w:rFonts w:ascii="Arial" w:hAnsi="Arial" w:cs="Arial"/>
                <w:sz w:val="24"/>
              </w:rPr>
              <w:t>No</w:t>
            </w:r>
          </w:p>
        </w:tc>
      </w:tr>
      <w:tr w:rsidR="002529FE" w:rsidRPr="002510BE" w:rsidTr="007E15AC">
        <w:trPr>
          <w:trHeight w:val="1374"/>
          <w:jc w:val="center"/>
        </w:trPr>
        <w:tc>
          <w:tcPr>
            <w:tcW w:w="1087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B775B" w:rsidRDefault="00FA0B9A" w:rsidP="004960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 advice on how to use an</w:t>
            </w:r>
            <w:r w:rsidR="00496003">
              <w:rPr>
                <w:rFonts w:ascii="Arial" w:hAnsi="Arial" w:cs="Arial"/>
                <w:sz w:val="24"/>
              </w:rPr>
              <w:t xml:space="preserve"> inhaler please </w:t>
            </w:r>
            <w:r w:rsidR="008B775B">
              <w:rPr>
                <w:rFonts w:ascii="Arial" w:hAnsi="Arial" w:cs="Arial"/>
                <w:sz w:val="24"/>
              </w:rPr>
              <w:t xml:space="preserve">visit the Asthma UK website. Go to: </w:t>
            </w:r>
            <w:hyperlink r:id="rId9" w:history="1">
              <w:r w:rsidR="008B775B" w:rsidRPr="00C557AC">
                <w:rPr>
                  <w:rStyle w:val="Hyperlink"/>
                  <w:rFonts w:ascii="Arial" w:hAnsi="Arial" w:cs="Arial"/>
                  <w:sz w:val="24"/>
                </w:rPr>
                <w:t>https://www.asthma.org.uk/advice/inhaler-videos/</w:t>
              </w:r>
            </w:hyperlink>
          </w:p>
          <w:p w:rsidR="00626A51" w:rsidRDefault="008B775B" w:rsidP="00FA0B9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Alternatively ask at your</w:t>
            </w:r>
            <w:r w:rsidR="00A77A04">
              <w:rPr>
                <w:rFonts w:ascii="Arial" w:hAnsi="Arial" w:cs="Arial"/>
                <w:sz w:val="24"/>
              </w:rPr>
              <w:t xml:space="preserve"> pharmacy</w:t>
            </w:r>
            <w:r w:rsidR="00FA0B9A">
              <w:rPr>
                <w:rFonts w:ascii="Arial" w:hAnsi="Arial" w:cs="Arial"/>
                <w:sz w:val="24"/>
              </w:rPr>
              <w:t xml:space="preserve">. </w:t>
            </w:r>
          </w:p>
          <w:p w:rsidR="002529FE" w:rsidRDefault="002529FE" w:rsidP="00FA0B9A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Correct inhaler technique is very important in the management of your asthma.</w:t>
            </w:r>
          </w:p>
          <w:p w:rsidR="00626A51" w:rsidRDefault="00626A51" w:rsidP="00FA0B9A">
            <w:pPr>
              <w:rPr>
                <w:rFonts w:ascii="Arial" w:hAnsi="Arial" w:cs="Arial"/>
                <w:sz w:val="24"/>
              </w:rPr>
            </w:pPr>
          </w:p>
          <w:p w:rsidR="00626A51" w:rsidRPr="002510BE" w:rsidRDefault="00626A51" w:rsidP="00FA0B9A">
            <w:pPr>
              <w:rPr>
                <w:rFonts w:ascii="Arial" w:hAnsi="Arial" w:cs="Arial"/>
                <w:sz w:val="24"/>
              </w:rPr>
            </w:pPr>
          </w:p>
        </w:tc>
      </w:tr>
      <w:tr w:rsidR="008E748F" w:rsidRPr="002510BE" w:rsidTr="00F26D16">
        <w:trPr>
          <w:trHeight w:val="82"/>
          <w:jc w:val="center"/>
        </w:trPr>
        <w:tc>
          <w:tcPr>
            <w:tcW w:w="6418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FA0B9A" w:rsidP="002871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Has your child</w:t>
            </w:r>
            <w:r w:rsidR="002510BE">
              <w:rPr>
                <w:rFonts w:ascii="Arial" w:hAnsi="Arial" w:cs="Arial"/>
                <w:b/>
                <w:sz w:val="24"/>
              </w:rPr>
              <w:t xml:space="preserve"> </w:t>
            </w:r>
            <w:r w:rsidR="008E748F" w:rsidRPr="002510BE">
              <w:rPr>
                <w:rFonts w:ascii="Arial" w:hAnsi="Arial" w:cs="Arial"/>
                <w:b/>
                <w:sz w:val="24"/>
              </w:rPr>
              <w:t>had any asthma exacerbations</w:t>
            </w:r>
            <w:r w:rsidR="001B0B53">
              <w:rPr>
                <w:rFonts w:ascii="Arial" w:hAnsi="Arial" w:cs="Arial"/>
                <w:b/>
                <w:sz w:val="24"/>
              </w:rPr>
              <w:t xml:space="preserve"> or attended A&amp; E with asthma</w:t>
            </w:r>
            <w:r w:rsidR="00FF5689" w:rsidRPr="002510BE">
              <w:rPr>
                <w:rFonts w:ascii="Arial" w:hAnsi="Arial" w:cs="Arial"/>
                <w:b/>
                <w:sz w:val="24"/>
              </w:rPr>
              <w:t xml:space="preserve"> in the last 12 months</w:t>
            </w:r>
            <w:r w:rsidR="00850DCA"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4460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787101">
            <w:pPr>
              <w:rPr>
                <w:rFonts w:ascii="Arial" w:hAnsi="Arial" w:cs="Arial"/>
                <w:sz w:val="24"/>
              </w:rPr>
            </w:pPr>
          </w:p>
        </w:tc>
      </w:tr>
      <w:tr w:rsidR="008E748F" w:rsidRPr="002510BE" w:rsidTr="00F26D16">
        <w:trPr>
          <w:trHeight w:val="364"/>
          <w:jc w:val="center"/>
        </w:trPr>
        <w:tc>
          <w:tcPr>
            <w:tcW w:w="6418" w:type="dxa"/>
            <w:gridSpan w:val="5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2871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4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50DCA" w:rsidP="002510BE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No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8E748F"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E748F"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="008E748F" w:rsidRPr="002510BE">
              <w:rPr>
                <w:rFonts w:ascii="Arial" w:hAnsi="Arial" w:cs="Arial"/>
                <w:sz w:val="24"/>
              </w:rPr>
              <w:fldChar w:fldCharType="end"/>
            </w:r>
            <w:r w:rsidR="008E748F" w:rsidRPr="002510BE">
              <w:rPr>
                <w:rFonts w:ascii="Arial" w:hAnsi="Arial" w:cs="Arial"/>
                <w:sz w:val="24"/>
              </w:rPr>
              <w:t xml:space="preserve"> Yes</w:t>
            </w:r>
            <w:r w:rsidR="00F5590E">
              <w:rPr>
                <w:rFonts w:ascii="Arial" w:hAnsi="Arial" w:cs="Arial"/>
                <w:sz w:val="24"/>
              </w:rPr>
              <w:t xml:space="preserve">. </w:t>
            </w:r>
            <w:r w:rsidR="00BF7FD9">
              <w:rPr>
                <w:rFonts w:ascii="Arial" w:hAnsi="Arial" w:cs="Arial"/>
                <w:sz w:val="24"/>
              </w:rPr>
              <w:t xml:space="preserve">If yes, how many? </w:t>
            </w:r>
            <w:r w:rsidR="008E748F" w:rsidRPr="002510BE">
              <w:rPr>
                <w:rFonts w:ascii="Arial" w:hAnsi="Arial" w:cs="Arial"/>
                <w:sz w:val="24"/>
              </w:rPr>
              <w:t xml:space="preserve"> </w:t>
            </w:r>
            <w:r w:rsidR="00BF7FD9">
              <w:rPr>
                <w:rFonts w:ascii="Arial" w:hAnsi="Arial" w:cs="Arial"/>
                <w:sz w:val="24"/>
              </w:rPr>
              <w:t>……</w:t>
            </w:r>
          </w:p>
        </w:tc>
      </w:tr>
      <w:tr w:rsidR="008E748F" w:rsidRPr="002510BE" w:rsidTr="00F26D16">
        <w:trPr>
          <w:trHeight w:val="393"/>
          <w:jc w:val="center"/>
        </w:trPr>
        <w:tc>
          <w:tcPr>
            <w:tcW w:w="641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64258B" w:rsidP="00251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you know it</w:t>
            </w:r>
            <w:r w:rsidR="00850DCA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please give us your</w:t>
            </w:r>
            <w:r w:rsidR="001B0B53">
              <w:rPr>
                <w:rFonts w:ascii="Arial" w:hAnsi="Arial" w:cs="Arial"/>
                <w:sz w:val="24"/>
              </w:rPr>
              <w:t xml:space="preserve"> child’s</w:t>
            </w:r>
            <w:r>
              <w:rPr>
                <w:rFonts w:ascii="Arial" w:hAnsi="Arial" w:cs="Arial"/>
                <w:sz w:val="24"/>
              </w:rPr>
              <w:t xml:space="preserve"> best peak flow reading from home.</w:t>
            </w:r>
          </w:p>
        </w:tc>
        <w:tc>
          <w:tcPr>
            <w:tcW w:w="4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1B0B53" w:rsidP="003141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  <w:r w:rsidR="00BB71FE">
              <w:rPr>
                <w:rFonts w:ascii="Arial" w:hAnsi="Arial" w:cs="Arial"/>
                <w:sz w:val="24"/>
              </w:rPr>
              <w:t>est peak flow reading is:</w:t>
            </w:r>
            <w:r w:rsidR="008E748F" w:rsidRPr="002510BE">
              <w:rPr>
                <w:rFonts w:ascii="Arial" w:hAnsi="Arial" w:cs="Arial"/>
                <w:sz w:val="24"/>
              </w:rPr>
              <w:t xml:space="preserve"> </w:t>
            </w:r>
            <w:r w:rsidR="008E748F"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748F" w:rsidRPr="002510BE">
              <w:rPr>
                <w:rFonts w:ascii="Arial" w:hAnsi="Arial" w:cs="Arial"/>
                <w:sz w:val="24"/>
              </w:rPr>
              <w:instrText xml:space="preserve"> FORMTEXT </w:instrText>
            </w:r>
            <w:r w:rsidR="008E748F" w:rsidRPr="002510BE">
              <w:rPr>
                <w:rFonts w:ascii="Arial" w:hAnsi="Arial" w:cs="Arial"/>
                <w:sz w:val="24"/>
              </w:rPr>
            </w:r>
            <w:r w:rsidR="008E748F" w:rsidRPr="002510BE">
              <w:rPr>
                <w:rFonts w:ascii="Arial" w:hAnsi="Arial" w:cs="Arial"/>
                <w:sz w:val="24"/>
              </w:rPr>
              <w:fldChar w:fldCharType="separate"/>
            </w:r>
            <w:r w:rsidR="008E748F" w:rsidRPr="002510BE">
              <w:rPr>
                <w:rFonts w:ascii="Arial" w:hAnsi="Arial" w:cs="Arial"/>
                <w:noProof/>
                <w:sz w:val="24"/>
              </w:rPr>
              <w:t> </w:t>
            </w:r>
            <w:r w:rsidR="008E748F" w:rsidRPr="002510BE">
              <w:rPr>
                <w:rFonts w:ascii="Arial" w:hAnsi="Arial" w:cs="Arial"/>
                <w:noProof/>
                <w:sz w:val="24"/>
              </w:rPr>
              <w:t> </w:t>
            </w:r>
            <w:r w:rsidR="008E748F" w:rsidRPr="002510BE">
              <w:rPr>
                <w:rFonts w:ascii="Arial" w:hAnsi="Arial" w:cs="Arial"/>
                <w:noProof/>
                <w:sz w:val="24"/>
              </w:rPr>
              <w:t> </w:t>
            </w:r>
            <w:r w:rsidR="008E748F" w:rsidRPr="002510BE">
              <w:rPr>
                <w:rFonts w:ascii="Arial" w:hAnsi="Arial" w:cs="Arial"/>
                <w:noProof/>
                <w:sz w:val="24"/>
              </w:rPr>
              <w:t> </w:t>
            </w:r>
            <w:r w:rsidR="008E748F" w:rsidRPr="002510BE">
              <w:rPr>
                <w:rFonts w:ascii="Arial" w:hAnsi="Arial" w:cs="Arial"/>
                <w:noProof/>
                <w:sz w:val="24"/>
              </w:rPr>
              <w:t> </w:t>
            </w:r>
            <w:r w:rsidR="008E748F" w:rsidRPr="002510B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E748F" w:rsidRPr="002510BE" w:rsidTr="007E15AC">
        <w:trPr>
          <w:trHeight w:val="56"/>
          <w:jc w:val="center"/>
        </w:trPr>
        <w:tc>
          <w:tcPr>
            <w:tcW w:w="1087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43940" w:rsidRPr="002510BE" w:rsidRDefault="00443940" w:rsidP="00850DCA">
            <w:pPr>
              <w:rPr>
                <w:rStyle w:val="Emphasis"/>
                <w:rFonts w:ascii="Arial" w:hAnsi="Arial" w:cs="Arial"/>
                <w:b/>
                <w:i w:val="0"/>
                <w:iCs w:val="0"/>
                <w:sz w:val="24"/>
              </w:rPr>
            </w:pPr>
          </w:p>
        </w:tc>
      </w:tr>
      <w:tr w:rsidR="008E748F" w:rsidRPr="002510BE" w:rsidTr="007E15AC">
        <w:trPr>
          <w:trHeight w:val="288"/>
          <w:jc w:val="center"/>
        </w:trPr>
        <w:tc>
          <w:tcPr>
            <w:tcW w:w="1087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8E748F" w:rsidRPr="002510BE" w:rsidRDefault="008E748F" w:rsidP="003141E3">
            <w:pPr>
              <w:rPr>
                <w:rFonts w:ascii="Arial" w:hAnsi="Arial" w:cs="Arial"/>
                <w:sz w:val="24"/>
              </w:rPr>
            </w:pPr>
          </w:p>
        </w:tc>
      </w:tr>
      <w:tr w:rsidR="008E748F" w:rsidRPr="002510BE" w:rsidTr="00F26D16">
        <w:trPr>
          <w:trHeight w:val="288"/>
          <w:jc w:val="center"/>
        </w:trPr>
        <w:tc>
          <w:tcPr>
            <w:tcW w:w="641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2871D6" w:rsidP="002871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1B0B53">
              <w:rPr>
                <w:rFonts w:ascii="Arial" w:hAnsi="Arial" w:cs="Arial"/>
                <w:b/>
                <w:sz w:val="24"/>
              </w:rPr>
              <w:t>Has your child had</w:t>
            </w:r>
            <w:r w:rsidR="00A838E6">
              <w:rPr>
                <w:rFonts w:ascii="Arial" w:hAnsi="Arial" w:cs="Arial"/>
                <w:b/>
                <w:sz w:val="24"/>
              </w:rPr>
              <w:t xml:space="preserve"> </w:t>
            </w:r>
            <w:r w:rsidR="001B0B53">
              <w:rPr>
                <w:rFonts w:ascii="Arial" w:hAnsi="Arial" w:cs="Arial"/>
                <w:b/>
                <w:sz w:val="24"/>
              </w:rPr>
              <w:t xml:space="preserve">this year’s </w:t>
            </w:r>
            <w:r w:rsidR="00A838E6">
              <w:rPr>
                <w:rFonts w:ascii="Arial" w:hAnsi="Arial" w:cs="Arial"/>
                <w:b/>
                <w:sz w:val="24"/>
              </w:rPr>
              <w:t>seasonal flu jab</w:t>
            </w:r>
            <w:r w:rsidR="008E748F" w:rsidRPr="002510BE"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224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3141E3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2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3141E3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Yes</w:t>
            </w:r>
          </w:p>
        </w:tc>
      </w:tr>
      <w:tr w:rsidR="008E748F" w:rsidRPr="002510BE" w:rsidTr="007E15AC">
        <w:trPr>
          <w:trHeight w:val="288"/>
          <w:jc w:val="center"/>
        </w:trPr>
        <w:tc>
          <w:tcPr>
            <w:tcW w:w="1087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5A6D" w:rsidRPr="002510BE" w:rsidRDefault="008E748F" w:rsidP="00DB1607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If no, please contact the s</w:t>
            </w:r>
            <w:r w:rsidR="0064258B">
              <w:rPr>
                <w:rFonts w:ascii="Arial" w:hAnsi="Arial" w:cs="Arial"/>
                <w:sz w:val="24"/>
              </w:rPr>
              <w:t xml:space="preserve">urgery to book an appointment. </w:t>
            </w:r>
            <w:r w:rsidRPr="002510BE">
              <w:rPr>
                <w:rFonts w:ascii="Arial" w:hAnsi="Arial" w:cs="Arial"/>
                <w:sz w:val="24"/>
              </w:rPr>
              <w:t>Flu vaccinations are available annually, between September &amp; March</w:t>
            </w:r>
            <w:r w:rsidR="00240C79">
              <w:rPr>
                <w:rFonts w:ascii="Arial" w:hAnsi="Arial" w:cs="Arial"/>
                <w:sz w:val="24"/>
              </w:rPr>
              <w:t>.</w:t>
            </w:r>
            <w:r w:rsidR="00DD5A6D">
              <w:rPr>
                <w:rFonts w:ascii="Arial" w:hAnsi="Arial" w:cs="Arial"/>
                <w:sz w:val="24"/>
              </w:rPr>
              <w:t xml:space="preserve">                       </w:t>
            </w: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96141">
              <w:rPr>
                <w:rFonts w:ascii="Arial" w:hAnsi="Arial" w:cs="Arial"/>
                <w:sz w:val="24"/>
              </w:rPr>
            </w:r>
            <w:r w:rsidR="00596141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 I decline a flu vaccination</w:t>
            </w:r>
            <w:r w:rsidR="001B0B53">
              <w:rPr>
                <w:rFonts w:ascii="Arial" w:hAnsi="Arial" w:cs="Arial"/>
                <w:sz w:val="24"/>
              </w:rPr>
              <w:t xml:space="preserve"> for 2020/21.</w:t>
            </w:r>
          </w:p>
        </w:tc>
      </w:tr>
      <w:tr w:rsidR="00DD5A6D" w:rsidRPr="002510BE" w:rsidTr="007E15AC">
        <w:trPr>
          <w:trHeight w:val="346"/>
          <w:jc w:val="center"/>
        </w:trPr>
        <w:tc>
          <w:tcPr>
            <w:tcW w:w="1087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871D6" w:rsidRPr="002871D6" w:rsidRDefault="002871D6" w:rsidP="002871D6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  <w:p w:rsidR="00DD5A6D" w:rsidRPr="00DD5A6D" w:rsidRDefault="002871D6" w:rsidP="002871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BE38C6">
              <w:rPr>
                <w:rFonts w:ascii="Arial" w:hAnsi="Arial" w:cs="Arial"/>
                <w:b/>
                <w:sz w:val="24"/>
              </w:rPr>
              <w:t>Do you have a written</w:t>
            </w:r>
            <w:r w:rsidR="00DD5A6D" w:rsidRPr="00DD5A6D">
              <w:rPr>
                <w:rFonts w:ascii="Arial" w:hAnsi="Arial" w:cs="Arial"/>
                <w:b/>
                <w:sz w:val="24"/>
              </w:rPr>
              <w:t xml:space="preserve"> asthma action plan</w:t>
            </w:r>
            <w:r>
              <w:rPr>
                <w:rFonts w:ascii="Arial" w:hAnsi="Arial" w:cs="Arial"/>
                <w:b/>
                <w:sz w:val="24"/>
              </w:rPr>
              <w:t xml:space="preserve"> for your child</w:t>
            </w:r>
            <w:r w:rsidR="00DD5A6D" w:rsidRPr="00DD5A6D">
              <w:rPr>
                <w:rFonts w:ascii="Arial" w:hAnsi="Arial" w:cs="Arial"/>
                <w:b/>
                <w:sz w:val="24"/>
              </w:rPr>
              <w:t>? Yes …….    No ………..</w:t>
            </w:r>
          </w:p>
        </w:tc>
      </w:tr>
      <w:tr w:rsidR="008E748F" w:rsidRPr="002510BE" w:rsidTr="007E15AC">
        <w:trPr>
          <w:trHeight w:val="346"/>
          <w:jc w:val="center"/>
        </w:trPr>
        <w:tc>
          <w:tcPr>
            <w:tcW w:w="1087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8E748F" w:rsidRPr="002510BE" w:rsidRDefault="008E748F" w:rsidP="003141E3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1F1" w:rsidRDefault="003A41F1" w:rsidP="00443940">
      <w:pPr>
        <w:rPr>
          <w:rFonts w:ascii="Arial" w:hAnsi="Arial" w:cs="Arial"/>
          <w:sz w:val="24"/>
        </w:rPr>
      </w:pPr>
    </w:p>
    <w:p w:rsidR="00596141" w:rsidRDefault="00596141" w:rsidP="00443940">
      <w:pPr>
        <w:rPr>
          <w:rFonts w:ascii="Arial" w:hAnsi="Arial" w:cs="Arial"/>
          <w:sz w:val="24"/>
        </w:rPr>
      </w:pPr>
    </w:p>
    <w:p w:rsidR="00596141" w:rsidRDefault="00596141" w:rsidP="00443940">
      <w:pPr>
        <w:rPr>
          <w:rFonts w:ascii="Arial" w:hAnsi="Arial" w:cs="Arial"/>
          <w:sz w:val="24"/>
        </w:rPr>
      </w:pPr>
    </w:p>
    <w:p w:rsidR="00596141" w:rsidRDefault="00596141" w:rsidP="00443940">
      <w:pPr>
        <w:rPr>
          <w:rFonts w:ascii="Arial" w:hAnsi="Arial" w:cs="Arial"/>
          <w:sz w:val="24"/>
        </w:rPr>
      </w:pPr>
    </w:p>
    <w:p w:rsidR="00596141" w:rsidRDefault="00596141" w:rsidP="00443940">
      <w:pPr>
        <w:rPr>
          <w:rFonts w:ascii="Arial" w:hAnsi="Arial" w:cs="Arial"/>
          <w:sz w:val="24"/>
        </w:rPr>
      </w:pPr>
    </w:p>
    <w:p w:rsidR="00596141" w:rsidRDefault="00596141" w:rsidP="00443940">
      <w:pPr>
        <w:rPr>
          <w:rFonts w:ascii="Arial" w:hAnsi="Arial" w:cs="Arial"/>
          <w:sz w:val="24"/>
        </w:rPr>
      </w:pPr>
    </w:p>
    <w:p w:rsidR="00596141" w:rsidRDefault="00596141" w:rsidP="00443940">
      <w:pPr>
        <w:rPr>
          <w:rFonts w:ascii="Arial" w:hAnsi="Arial" w:cs="Arial"/>
          <w:sz w:val="24"/>
        </w:rPr>
      </w:pPr>
    </w:p>
    <w:p w:rsidR="00596141" w:rsidRDefault="00596141" w:rsidP="00443940">
      <w:pPr>
        <w:rPr>
          <w:rFonts w:ascii="Arial" w:hAnsi="Arial" w:cs="Arial"/>
          <w:sz w:val="24"/>
        </w:rPr>
      </w:pPr>
    </w:p>
    <w:p w:rsidR="00596141" w:rsidRDefault="00596141" w:rsidP="00443940">
      <w:pPr>
        <w:rPr>
          <w:rFonts w:ascii="Arial" w:hAnsi="Arial" w:cs="Arial"/>
          <w:sz w:val="24"/>
        </w:rPr>
      </w:pPr>
    </w:p>
    <w:p w:rsidR="00596141" w:rsidRDefault="00596141" w:rsidP="00443940">
      <w:pPr>
        <w:rPr>
          <w:rFonts w:ascii="Arial" w:hAnsi="Arial" w:cs="Arial"/>
          <w:sz w:val="24"/>
        </w:rPr>
      </w:pPr>
    </w:p>
    <w:p w:rsidR="00596141" w:rsidRDefault="00596141" w:rsidP="00443940">
      <w:pPr>
        <w:rPr>
          <w:rFonts w:ascii="Arial" w:hAnsi="Arial" w:cs="Arial"/>
          <w:sz w:val="24"/>
        </w:rPr>
      </w:pPr>
    </w:p>
    <w:p w:rsidR="00596141" w:rsidRDefault="00596141" w:rsidP="00443940">
      <w:pPr>
        <w:rPr>
          <w:rFonts w:ascii="Arial" w:hAnsi="Arial" w:cs="Arial"/>
          <w:sz w:val="24"/>
        </w:rPr>
      </w:pPr>
    </w:p>
    <w:p w:rsidR="00596141" w:rsidRDefault="00596141" w:rsidP="00443940">
      <w:pPr>
        <w:rPr>
          <w:rFonts w:ascii="Arial" w:hAnsi="Arial" w:cs="Arial"/>
          <w:sz w:val="24"/>
        </w:rPr>
      </w:pPr>
    </w:p>
    <w:p w:rsidR="00596141" w:rsidRDefault="00596141" w:rsidP="00443940">
      <w:pPr>
        <w:rPr>
          <w:rFonts w:ascii="Arial" w:hAnsi="Arial" w:cs="Arial"/>
          <w:sz w:val="24"/>
        </w:rPr>
      </w:pPr>
    </w:p>
    <w:p w:rsidR="00596141" w:rsidRDefault="00596141" w:rsidP="00443940">
      <w:pPr>
        <w:rPr>
          <w:rFonts w:ascii="Arial" w:hAnsi="Arial" w:cs="Arial"/>
          <w:sz w:val="24"/>
        </w:rPr>
      </w:pPr>
    </w:p>
    <w:p w:rsidR="00596141" w:rsidRPr="002510BE" w:rsidRDefault="00596141" w:rsidP="00443940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596141" w:rsidRPr="002510BE" w:rsidSect="0048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E25"/>
    <w:multiLevelType w:val="hybridMultilevel"/>
    <w:tmpl w:val="2F588940"/>
    <w:lvl w:ilvl="0" w:tplc="9CCE148A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5B4F"/>
    <w:multiLevelType w:val="hybridMultilevel"/>
    <w:tmpl w:val="5BA8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02C4B"/>
    <w:multiLevelType w:val="hybridMultilevel"/>
    <w:tmpl w:val="0D30361A"/>
    <w:lvl w:ilvl="0" w:tplc="F8D0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02DFC"/>
    <w:multiLevelType w:val="hybridMultilevel"/>
    <w:tmpl w:val="BDC830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F662A7"/>
    <w:multiLevelType w:val="hybridMultilevel"/>
    <w:tmpl w:val="0D30361A"/>
    <w:lvl w:ilvl="0" w:tplc="F8D0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A6560"/>
    <w:multiLevelType w:val="hybridMultilevel"/>
    <w:tmpl w:val="8A44BBFA"/>
    <w:lvl w:ilvl="0" w:tplc="9CCE148A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149DF"/>
    <w:multiLevelType w:val="hybridMultilevel"/>
    <w:tmpl w:val="A5486B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04680"/>
    <w:multiLevelType w:val="hybridMultilevel"/>
    <w:tmpl w:val="0D30361A"/>
    <w:lvl w:ilvl="0" w:tplc="F8D0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E23E4"/>
    <w:multiLevelType w:val="hybridMultilevel"/>
    <w:tmpl w:val="0D30361A"/>
    <w:lvl w:ilvl="0" w:tplc="F8D0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B37CB"/>
    <w:multiLevelType w:val="hybridMultilevel"/>
    <w:tmpl w:val="0D30361A"/>
    <w:lvl w:ilvl="0" w:tplc="F8D0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11"/>
    <w:rsid w:val="0003410B"/>
    <w:rsid w:val="000470D2"/>
    <w:rsid w:val="00050532"/>
    <w:rsid w:val="00050D47"/>
    <w:rsid w:val="000678FD"/>
    <w:rsid w:val="00076BDB"/>
    <w:rsid w:val="000A5A63"/>
    <w:rsid w:val="000B32A6"/>
    <w:rsid w:val="000C18C3"/>
    <w:rsid w:val="000D24CB"/>
    <w:rsid w:val="000D5CD3"/>
    <w:rsid w:val="000D6833"/>
    <w:rsid w:val="000E319C"/>
    <w:rsid w:val="000E3839"/>
    <w:rsid w:val="000E7C29"/>
    <w:rsid w:val="000F5168"/>
    <w:rsid w:val="0010651B"/>
    <w:rsid w:val="0010706E"/>
    <w:rsid w:val="00112033"/>
    <w:rsid w:val="0014632C"/>
    <w:rsid w:val="00153311"/>
    <w:rsid w:val="001619BA"/>
    <w:rsid w:val="00162A4E"/>
    <w:rsid w:val="00166185"/>
    <w:rsid w:val="0019056C"/>
    <w:rsid w:val="00195C50"/>
    <w:rsid w:val="001A732E"/>
    <w:rsid w:val="001B0B53"/>
    <w:rsid w:val="001F1E87"/>
    <w:rsid w:val="001F39E0"/>
    <w:rsid w:val="001F5BB5"/>
    <w:rsid w:val="001F7D7E"/>
    <w:rsid w:val="00212834"/>
    <w:rsid w:val="002236E6"/>
    <w:rsid w:val="00232C59"/>
    <w:rsid w:val="00240C79"/>
    <w:rsid w:val="00247F32"/>
    <w:rsid w:val="002510BE"/>
    <w:rsid w:val="002529FE"/>
    <w:rsid w:val="00264D71"/>
    <w:rsid w:val="00284407"/>
    <w:rsid w:val="002871D6"/>
    <w:rsid w:val="002A069F"/>
    <w:rsid w:val="002C03F5"/>
    <w:rsid w:val="002D1E97"/>
    <w:rsid w:val="002D2924"/>
    <w:rsid w:val="002D349D"/>
    <w:rsid w:val="002F3EB1"/>
    <w:rsid w:val="0030188D"/>
    <w:rsid w:val="003027F2"/>
    <w:rsid w:val="003042E1"/>
    <w:rsid w:val="00304ED0"/>
    <w:rsid w:val="003063D8"/>
    <w:rsid w:val="003141E3"/>
    <w:rsid w:val="00326784"/>
    <w:rsid w:val="003359D2"/>
    <w:rsid w:val="003364C6"/>
    <w:rsid w:val="00356DC5"/>
    <w:rsid w:val="0036753A"/>
    <w:rsid w:val="003734C5"/>
    <w:rsid w:val="00395520"/>
    <w:rsid w:val="003A2353"/>
    <w:rsid w:val="003A41F1"/>
    <w:rsid w:val="003A4946"/>
    <w:rsid w:val="003C451E"/>
    <w:rsid w:val="003D5385"/>
    <w:rsid w:val="003E71DE"/>
    <w:rsid w:val="003F1B83"/>
    <w:rsid w:val="00400B55"/>
    <w:rsid w:val="00431E3F"/>
    <w:rsid w:val="00443940"/>
    <w:rsid w:val="00457A50"/>
    <w:rsid w:val="00465B94"/>
    <w:rsid w:val="004734AB"/>
    <w:rsid w:val="004800A7"/>
    <w:rsid w:val="00481D6B"/>
    <w:rsid w:val="00493B08"/>
    <w:rsid w:val="004950D1"/>
    <w:rsid w:val="00496003"/>
    <w:rsid w:val="004C77C5"/>
    <w:rsid w:val="004E7A7D"/>
    <w:rsid w:val="004F72C3"/>
    <w:rsid w:val="00512DBF"/>
    <w:rsid w:val="005221F3"/>
    <w:rsid w:val="00526F38"/>
    <w:rsid w:val="005328DC"/>
    <w:rsid w:val="005418CB"/>
    <w:rsid w:val="00582901"/>
    <w:rsid w:val="00596141"/>
    <w:rsid w:val="00597F7F"/>
    <w:rsid w:val="005B089D"/>
    <w:rsid w:val="005D7C4D"/>
    <w:rsid w:val="005E647D"/>
    <w:rsid w:val="005F33D3"/>
    <w:rsid w:val="006211C2"/>
    <w:rsid w:val="00626A51"/>
    <w:rsid w:val="006319F4"/>
    <w:rsid w:val="0064258B"/>
    <w:rsid w:val="006453A2"/>
    <w:rsid w:val="00657965"/>
    <w:rsid w:val="00680210"/>
    <w:rsid w:val="006849C2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500F2"/>
    <w:rsid w:val="007639C8"/>
    <w:rsid w:val="0077366B"/>
    <w:rsid w:val="00781438"/>
    <w:rsid w:val="00786D03"/>
    <w:rsid w:val="00787101"/>
    <w:rsid w:val="007A1404"/>
    <w:rsid w:val="007A7265"/>
    <w:rsid w:val="007B4466"/>
    <w:rsid w:val="007C3D59"/>
    <w:rsid w:val="007C5CF1"/>
    <w:rsid w:val="007D2C18"/>
    <w:rsid w:val="007D3E99"/>
    <w:rsid w:val="007E15AC"/>
    <w:rsid w:val="007E388A"/>
    <w:rsid w:val="007E6762"/>
    <w:rsid w:val="007F2958"/>
    <w:rsid w:val="00812BE5"/>
    <w:rsid w:val="00837B23"/>
    <w:rsid w:val="00850DCA"/>
    <w:rsid w:val="008746ED"/>
    <w:rsid w:val="0087536E"/>
    <w:rsid w:val="008869CC"/>
    <w:rsid w:val="008A4FC7"/>
    <w:rsid w:val="008A744C"/>
    <w:rsid w:val="008B775B"/>
    <w:rsid w:val="008D12F5"/>
    <w:rsid w:val="008D673F"/>
    <w:rsid w:val="008E3DCA"/>
    <w:rsid w:val="008E54F0"/>
    <w:rsid w:val="008E748F"/>
    <w:rsid w:val="00902AB9"/>
    <w:rsid w:val="009178CE"/>
    <w:rsid w:val="00920707"/>
    <w:rsid w:val="009443C3"/>
    <w:rsid w:val="0095122F"/>
    <w:rsid w:val="00954B7F"/>
    <w:rsid w:val="00960281"/>
    <w:rsid w:val="00964E6D"/>
    <w:rsid w:val="00974BFC"/>
    <w:rsid w:val="009754BA"/>
    <w:rsid w:val="00975D31"/>
    <w:rsid w:val="009A51CB"/>
    <w:rsid w:val="009A57C7"/>
    <w:rsid w:val="009D2A49"/>
    <w:rsid w:val="009E0DAE"/>
    <w:rsid w:val="009E6D4D"/>
    <w:rsid w:val="009F1591"/>
    <w:rsid w:val="009F3A02"/>
    <w:rsid w:val="00A001B4"/>
    <w:rsid w:val="00A0063C"/>
    <w:rsid w:val="00A0592A"/>
    <w:rsid w:val="00A07ECA"/>
    <w:rsid w:val="00A32232"/>
    <w:rsid w:val="00A5055A"/>
    <w:rsid w:val="00A57848"/>
    <w:rsid w:val="00A65C88"/>
    <w:rsid w:val="00A74149"/>
    <w:rsid w:val="00A77A04"/>
    <w:rsid w:val="00A838E6"/>
    <w:rsid w:val="00A91D7F"/>
    <w:rsid w:val="00A94430"/>
    <w:rsid w:val="00A95D85"/>
    <w:rsid w:val="00A97779"/>
    <w:rsid w:val="00AB050F"/>
    <w:rsid w:val="00AC4EAC"/>
    <w:rsid w:val="00AD33B9"/>
    <w:rsid w:val="00B05961"/>
    <w:rsid w:val="00B06BD0"/>
    <w:rsid w:val="00B3081F"/>
    <w:rsid w:val="00B33A7E"/>
    <w:rsid w:val="00B4018E"/>
    <w:rsid w:val="00B60788"/>
    <w:rsid w:val="00B60D0B"/>
    <w:rsid w:val="00B624AC"/>
    <w:rsid w:val="00B71EC7"/>
    <w:rsid w:val="00B7260F"/>
    <w:rsid w:val="00B8167E"/>
    <w:rsid w:val="00B83764"/>
    <w:rsid w:val="00BA5D57"/>
    <w:rsid w:val="00BB0755"/>
    <w:rsid w:val="00BB099E"/>
    <w:rsid w:val="00BB71FE"/>
    <w:rsid w:val="00BD3FC4"/>
    <w:rsid w:val="00BE38C6"/>
    <w:rsid w:val="00BF7FD9"/>
    <w:rsid w:val="00C01130"/>
    <w:rsid w:val="00C036CE"/>
    <w:rsid w:val="00C212F0"/>
    <w:rsid w:val="00C50DE3"/>
    <w:rsid w:val="00C558F7"/>
    <w:rsid w:val="00C603AE"/>
    <w:rsid w:val="00C62FD7"/>
    <w:rsid w:val="00CA4FB0"/>
    <w:rsid w:val="00CB1EB1"/>
    <w:rsid w:val="00CC0AA5"/>
    <w:rsid w:val="00CD2597"/>
    <w:rsid w:val="00CE1957"/>
    <w:rsid w:val="00CE43D6"/>
    <w:rsid w:val="00CE61BA"/>
    <w:rsid w:val="00CF1E88"/>
    <w:rsid w:val="00D036B2"/>
    <w:rsid w:val="00D073D5"/>
    <w:rsid w:val="00D12BA7"/>
    <w:rsid w:val="00D17CC2"/>
    <w:rsid w:val="00D235D0"/>
    <w:rsid w:val="00D3590D"/>
    <w:rsid w:val="00D35E98"/>
    <w:rsid w:val="00D552E2"/>
    <w:rsid w:val="00D60AA2"/>
    <w:rsid w:val="00D71A72"/>
    <w:rsid w:val="00D75ADE"/>
    <w:rsid w:val="00D8627D"/>
    <w:rsid w:val="00D92720"/>
    <w:rsid w:val="00DA5C73"/>
    <w:rsid w:val="00DB1607"/>
    <w:rsid w:val="00DD0590"/>
    <w:rsid w:val="00DD4820"/>
    <w:rsid w:val="00DD5A6D"/>
    <w:rsid w:val="00DE6897"/>
    <w:rsid w:val="00E106B7"/>
    <w:rsid w:val="00E34533"/>
    <w:rsid w:val="00E520AF"/>
    <w:rsid w:val="00E63999"/>
    <w:rsid w:val="00E72C3D"/>
    <w:rsid w:val="00E81311"/>
    <w:rsid w:val="00EA1C00"/>
    <w:rsid w:val="00EB3AA9"/>
    <w:rsid w:val="00EB3DE5"/>
    <w:rsid w:val="00EC32FE"/>
    <w:rsid w:val="00EF7EF9"/>
    <w:rsid w:val="00F23F8D"/>
    <w:rsid w:val="00F26D16"/>
    <w:rsid w:val="00F3261C"/>
    <w:rsid w:val="00F44D0D"/>
    <w:rsid w:val="00F45BA0"/>
    <w:rsid w:val="00F51505"/>
    <w:rsid w:val="00F550CE"/>
    <w:rsid w:val="00F5590E"/>
    <w:rsid w:val="00FA0B9A"/>
    <w:rsid w:val="00FC5E6C"/>
    <w:rsid w:val="00FC7A52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rsid w:val="00F550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0CE"/>
    <w:pPr>
      <w:ind w:left="720"/>
      <w:contextualSpacing/>
    </w:pPr>
  </w:style>
  <w:style w:type="character" w:styleId="Emphasis">
    <w:name w:val="Emphasis"/>
    <w:basedOn w:val="DefaultParagraphFont"/>
    <w:qFormat/>
    <w:rsid w:val="00443940"/>
    <w:rPr>
      <w:i/>
      <w:iCs/>
    </w:rPr>
  </w:style>
  <w:style w:type="character" w:styleId="FollowedHyperlink">
    <w:name w:val="FollowedHyperlink"/>
    <w:basedOn w:val="DefaultParagraphFont"/>
    <w:rsid w:val="002510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rsid w:val="00F550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0CE"/>
    <w:pPr>
      <w:ind w:left="720"/>
      <w:contextualSpacing/>
    </w:pPr>
  </w:style>
  <w:style w:type="character" w:styleId="Emphasis">
    <w:name w:val="Emphasis"/>
    <w:basedOn w:val="DefaultParagraphFont"/>
    <w:qFormat/>
    <w:rsid w:val="00443940"/>
    <w:rPr>
      <w:i/>
      <w:iCs/>
    </w:rPr>
  </w:style>
  <w:style w:type="character" w:styleId="FollowedHyperlink">
    <w:name w:val="FollowedHyperlink"/>
    <w:basedOn w:val="DefaultParagraphFont"/>
    <w:rsid w:val="00251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.harbourside@nhs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sthma.org.uk/advice/inhaler-video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%20hacker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46</TotalTime>
  <Pages>4</Pages>
  <Words>754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Durrant Elizabeth (Harbourside Family Practice)</cp:lastModifiedBy>
  <cp:revision>15</cp:revision>
  <cp:lastPrinted>2019-02-11T09:19:00Z</cp:lastPrinted>
  <dcterms:created xsi:type="dcterms:W3CDTF">2020-08-07T10:28:00Z</dcterms:created>
  <dcterms:modified xsi:type="dcterms:W3CDTF">2020-10-13T12:06:00Z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  <property fmtid="{D5CDD505-2E9C-101B-9397-08002B2CF9AE}" pid="3" name="_DocHome">
    <vt:i4>-477255333</vt:i4>
  </property>
</Properties>
</file>