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CD" w:rsidRPr="00F65213" w:rsidRDefault="006E2CCD" w:rsidP="00F65213">
      <w:pPr>
        <w:rPr>
          <w:b/>
          <w:u w:val="single"/>
        </w:rPr>
      </w:pPr>
      <w:r w:rsidRPr="00F65213">
        <w:rPr>
          <w:b/>
          <w:u w:val="single"/>
        </w:rPr>
        <w:t>AWBURN HOUSE TRAVEL QUESTIONNAIRE</w:t>
      </w:r>
    </w:p>
    <w:p w:rsidR="006E2CCD" w:rsidRDefault="006E2CCD" w:rsidP="00676203">
      <w:pPr>
        <w:jc w:val="center"/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Name:_______________________________         Address ___________________________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Date of Birth:_________________________                          ___________________________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Telephone No:________________________                          ___________________________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Destination (including ‘stop-overs’ however brief)</w:t>
      </w:r>
    </w:p>
    <w:p w:rsidR="006E2CCD" w:rsidRDefault="006E2CCD" w:rsidP="00676203">
      <w:pPr>
        <w:pBdr>
          <w:bottom w:val="single" w:sz="12" w:space="1" w:color="auto"/>
        </w:pBdr>
        <w:rPr>
          <w:b/>
        </w:rPr>
      </w:pP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Date of Travel:_______________________          Date of Return:______________________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Type of travel:  Tourist  Y/N      Back packing  Y/N      Working   Y/N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Will you be more than 24 hours away from a hospital   Y/N</w:t>
      </w:r>
    </w:p>
    <w:p w:rsidR="006E2CCD" w:rsidRDefault="006E2CCD" w:rsidP="00676203">
      <w:pPr>
        <w:rPr>
          <w:b/>
        </w:rPr>
      </w:pPr>
      <w:r>
        <w:rPr>
          <w:b/>
        </w:rPr>
        <w:t>If Yes, please give details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Allergies  Yes/No                                                        ______________________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Medical Conditions  Yes/No                                     ______________________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Medication   Yes/No                                                 _______________________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Females  Are you pregnant  Yes/No</w:t>
      </w:r>
    </w:p>
    <w:p w:rsidR="006E2CCD" w:rsidRDefault="006E2CCD" w:rsidP="00676203">
      <w:pPr>
        <w:rPr>
          <w:b/>
        </w:rPr>
      </w:pPr>
    </w:p>
    <w:p w:rsidR="006E2CCD" w:rsidRDefault="006E2CCD" w:rsidP="00676203">
      <w:pPr>
        <w:rPr>
          <w:b/>
        </w:rPr>
      </w:pPr>
      <w:r>
        <w:rPr>
          <w:b/>
        </w:rPr>
        <w:t>Please hand in the completed questionnaire at reception, the Nurse will contact you with an appointment.</w:t>
      </w:r>
    </w:p>
    <w:p w:rsidR="006E2CCD" w:rsidRDefault="006E2CCD" w:rsidP="00676203">
      <w:pPr>
        <w:rPr>
          <w:b/>
        </w:rPr>
      </w:pPr>
      <w:r>
        <w:rPr>
          <w:b/>
        </w:rPr>
        <w:t>In the case of travel where MenACWY is needed a prescription will be issued.</w:t>
      </w:r>
    </w:p>
    <w:p w:rsidR="006E2CCD" w:rsidRDefault="006E2CCD" w:rsidP="00676203">
      <w:pPr>
        <w:rPr>
          <w:b/>
        </w:rPr>
      </w:pPr>
      <w:r>
        <w:rPr>
          <w:b/>
        </w:rPr>
        <w:t>Malaria tablets are either a private prescription or bought at a chemist.</w:t>
      </w:r>
    </w:p>
    <w:p w:rsidR="006E2CCD" w:rsidRDefault="006E2CCD" w:rsidP="00676203">
      <w:pPr>
        <w:rPr>
          <w:b/>
        </w:rPr>
      </w:pPr>
      <w:r>
        <w:rPr>
          <w:b/>
        </w:rPr>
        <w:t>Some vaccinations need a Private Travel Clinic; you will be advised about this.</w:t>
      </w:r>
    </w:p>
    <w:p w:rsidR="006E2CCD" w:rsidRDefault="006E2CCD" w:rsidP="00676203">
      <w:pPr>
        <w:rPr>
          <w:b/>
        </w:rPr>
      </w:pPr>
    </w:p>
    <w:p w:rsidR="006E2CCD" w:rsidRPr="00F65213" w:rsidRDefault="006E2CCD" w:rsidP="000162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 the </w:t>
      </w:r>
      <w:r w:rsidRPr="00F65213">
        <w:rPr>
          <w:b/>
          <w:sz w:val="32"/>
          <w:szCs w:val="32"/>
          <w:u w:val="single"/>
        </w:rPr>
        <w:t>Practice nurse to comp</w:t>
      </w:r>
      <w:r>
        <w:rPr>
          <w:b/>
          <w:sz w:val="32"/>
          <w:szCs w:val="32"/>
          <w:u w:val="single"/>
        </w:rPr>
        <w:t>lete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0"/>
        <w:gridCol w:w="3081"/>
        <w:gridCol w:w="3081"/>
      </w:tblGrid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 w:rsidRPr="00B60F35">
              <w:rPr>
                <w:b/>
                <w:sz w:val="22"/>
                <w:szCs w:val="22"/>
              </w:rPr>
              <w:t>PREVIOUS TRAVEL VACCS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  <w:r w:rsidRPr="00B60F35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of previous vaccination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Needs /advice</w:t>
            </w: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Dip/tet/polio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Hep A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Typhoid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Hep B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Men ACWY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Rabies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Yellow fever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Cholera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Dengue Fever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Pr="00B60F35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Schistosomiasis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  <w:tr w:rsidR="006E2CCD" w:rsidRPr="00B60F35" w:rsidTr="00BD15E8">
        <w:tc>
          <w:tcPr>
            <w:tcW w:w="3080" w:type="dxa"/>
          </w:tcPr>
          <w:p w:rsidR="006E2CCD" w:rsidRDefault="006E2CCD" w:rsidP="00BD15E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Jap. Encephalitis</w:t>
            </w: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  <w:tc>
          <w:tcPr>
            <w:tcW w:w="3081" w:type="dxa"/>
          </w:tcPr>
          <w:p w:rsidR="006E2CCD" w:rsidRPr="00B60F35" w:rsidRDefault="006E2CCD" w:rsidP="00BD15E8">
            <w:pPr>
              <w:rPr>
                <w:b/>
              </w:rPr>
            </w:pPr>
          </w:p>
        </w:tc>
      </w:tr>
    </w:tbl>
    <w:p w:rsidR="006E2CCD" w:rsidRPr="00676203" w:rsidRDefault="006E2CCD" w:rsidP="00F65213"/>
    <w:sectPr w:rsidR="006E2CCD" w:rsidRPr="00676203" w:rsidSect="008F1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203"/>
    <w:rsid w:val="00016277"/>
    <w:rsid w:val="000F6807"/>
    <w:rsid w:val="001F4459"/>
    <w:rsid w:val="00202879"/>
    <w:rsid w:val="002609B6"/>
    <w:rsid w:val="002A0AE7"/>
    <w:rsid w:val="00326BDC"/>
    <w:rsid w:val="00363D14"/>
    <w:rsid w:val="003C2322"/>
    <w:rsid w:val="003C5799"/>
    <w:rsid w:val="003E4391"/>
    <w:rsid w:val="004130F7"/>
    <w:rsid w:val="004219DB"/>
    <w:rsid w:val="00472B24"/>
    <w:rsid w:val="005121BD"/>
    <w:rsid w:val="005D17AA"/>
    <w:rsid w:val="00676203"/>
    <w:rsid w:val="006E2CCD"/>
    <w:rsid w:val="00755A95"/>
    <w:rsid w:val="0076615A"/>
    <w:rsid w:val="008A08E7"/>
    <w:rsid w:val="008F1D83"/>
    <w:rsid w:val="009C0FAC"/>
    <w:rsid w:val="00A27670"/>
    <w:rsid w:val="00A6096E"/>
    <w:rsid w:val="00B352FC"/>
    <w:rsid w:val="00B60F35"/>
    <w:rsid w:val="00B83E7D"/>
    <w:rsid w:val="00BA13ED"/>
    <w:rsid w:val="00BB787E"/>
    <w:rsid w:val="00BD15E8"/>
    <w:rsid w:val="00C17DE2"/>
    <w:rsid w:val="00CA312A"/>
    <w:rsid w:val="00F65213"/>
    <w:rsid w:val="00FC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661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1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15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61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61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61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61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61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661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615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1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661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661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615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6615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6615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6615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6615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6615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6615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6615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6615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6615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6615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6615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6615A"/>
    <w:rPr>
      <w:szCs w:val="32"/>
    </w:rPr>
  </w:style>
  <w:style w:type="paragraph" w:styleId="ListParagraph">
    <w:name w:val="List Paragraph"/>
    <w:basedOn w:val="Normal"/>
    <w:uiPriority w:val="99"/>
    <w:qFormat/>
    <w:rsid w:val="007661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6615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6615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661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6615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6615A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6615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6615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6615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6615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6615A"/>
    <w:pPr>
      <w:outlineLvl w:val="9"/>
    </w:pPr>
  </w:style>
  <w:style w:type="table" w:styleId="TableGrid">
    <w:name w:val="Table Grid"/>
    <w:basedOn w:val="TableNormal"/>
    <w:uiPriority w:val="99"/>
    <w:rsid w:val="006762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A60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F5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224</Words>
  <Characters>1281</Characters>
  <Application>Microsoft Office Outlook</Application>
  <DocSecurity>0</DocSecurity>
  <Lines>0</Lines>
  <Paragraphs>0</Paragraphs>
  <ScaleCrop>false</ScaleCrop>
  <Company>EMIS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Emis2000</dc:creator>
  <cp:keywords/>
  <dc:description/>
  <cp:lastModifiedBy>Emis2000</cp:lastModifiedBy>
  <cp:revision>3</cp:revision>
  <cp:lastPrinted>2014-03-31T11:19:00Z</cp:lastPrinted>
  <dcterms:created xsi:type="dcterms:W3CDTF">2013-12-10T13:04:00Z</dcterms:created>
  <dcterms:modified xsi:type="dcterms:W3CDTF">2014-03-31T11:22:00Z</dcterms:modified>
</cp:coreProperties>
</file>