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68" w:rsidRPr="007D6D75" w:rsidRDefault="00E81C68" w:rsidP="00E81C68">
      <w:pPr>
        <w:jc w:val="center"/>
        <w:rPr>
          <w:rFonts w:ascii="Arial" w:hAnsi="Arial" w:cs="Arial"/>
        </w:rPr>
      </w:pPr>
    </w:p>
    <w:p w:rsidR="00054274" w:rsidRDefault="002C5061" w:rsidP="00E81C68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 xml:space="preserve">NEED </w:t>
      </w:r>
      <w:r w:rsidR="00F45A93">
        <w:rPr>
          <w:rFonts w:ascii="Arial" w:hAnsi="Arial" w:cs="Arial"/>
          <w:b/>
          <w:sz w:val="56"/>
        </w:rPr>
        <w:t>A</w:t>
      </w:r>
      <w:r w:rsidR="005B1B69">
        <w:rPr>
          <w:rFonts w:ascii="Arial" w:hAnsi="Arial" w:cs="Arial"/>
          <w:b/>
          <w:sz w:val="56"/>
        </w:rPr>
        <w:t xml:space="preserve"> </w:t>
      </w:r>
      <w:r w:rsidR="00F45A93">
        <w:rPr>
          <w:rFonts w:ascii="Arial" w:hAnsi="Arial" w:cs="Arial"/>
          <w:b/>
          <w:sz w:val="56"/>
        </w:rPr>
        <w:t xml:space="preserve">ROUTINE </w:t>
      </w:r>
      <w:r w:rsidR="005B1B69">
        <w:rPr>
          <w:rFonts w:ascii="Arial" w:hAnsi="Arial" w:cs="Arial"/>
          <w:b/>
          <w:sz w:val="56"/>
        </w:rPr>
        <w:t>GP OR</w:t>
      </w:r>
      <w:r>
        <w:rPr>
          <w:rFonts w:ascii="Arial" w:hAnsi="Arial" w:cs="Arial"/>
          <w:b/>
          <w:sz w:val="56"/>
        </w:rPr>
        <w:t xml:space="preserve"> </w:t>
      </w:r>
      <w:r w:rsidR="005B1B69">
        <w:rPr>
          <w:rFonts w:ascii="Arial" w:hAnsi="Arial" w:cs="Arial"/>
          <w:b/>
          <w:sz w:val="56"/>
        </w:rPr>
        <w:t xml:space="preserve">NURSE </w:t>
      </w:r>
      <w:r w:rsidR="00F45A93">
        <w:rPr>
          <w:rFonts w:ascii="Arial" w:hAnsi="Arial" w:cs="Arial"/>
          <w:b/>
          <w:sz w:val="56"/>
        </w:rPr>
        <w:t xml:space="preserve">APPOINTMENT </w:t>
      </w:r>
      <w:r w:rsidR="005B1B69">
        <w:rPr>
          <w:rFonts w:ascii="Arial" w:hAnsi="Arial" w:cs="Arial"/>
          <w:b/>
          <w:sz w:val="56"/>
        </w:rPr>
        <w:t>DURING</w:t>
      </w:r>
      <w:r w:rsidR="00054274" w:rsidRPr="00E81C68">
        <w:rPr>
          <w:rFonts w:ascii="Arial" w:hAnsi="Arial" w:cs="Arial"/>
          <w:b/>
          <w:sz w:val="56"/>
        </w:rPr>
        <w:t xml:space="preserve"> THE EVENING OR </w:t>
      </w:r>
      <w:r w:rsidR="005B1B69">
        <w:rPr>
          <w:rFonts w:ascii="Arial" w:hAnsi="Arial" w:cs="Arial"/>
          <w:b/>
          <w:sz w:val="56"/>
        </w:rPr>
        <w:t>W</w:t>
      </w:r>
      <w:r w:rsidR="00054274" w:rsidRPr="00E81C68">
        <w:rPr>
          <w:rFonts w:ascii="Arial" w:hAnsi="Arial" w:cs="Arial"/>
          <w:b/>
          <w:sz w:val="56"/>
        </w:rPr>
        <w:t>EEKEND</w:t>
      </w:r>
      <w:r w:rsidR="000B7C5C">
        <w:rPr>
          <w:rFonts w:ascii="Arial" w:hAnsi="Arial" w:cs="Arial"/>
          <w:b/>
          <w:sz w:val="56"/>
        </w:rPr>
        <w:t>…</w:t>
      </w:r>
      <w:r w:rsidR="00054274" w:rsidRPr="00E81C68">
        <w:rPr>
          <w:rFonts w:ascii="Arial" w:hAnsi="Arial" w:cs="Arial"/>
          <w:b/>
          <w:sz w:val="56"/>
        </w:rPr>
        <w:t>?</w:t>
      </w:r>
    </w:p>
    <w:p w:rsidR="000B7C5C" w:rsidRPr="00F45A93" w:rsidRDefault="000B7C5C" w:rsidP="00E81C68">
      <w:pPr>
        <w:jc w:val="center"/>
        <w:rPr>
          <w:rFonts w:ascii="Arial" w:hAnsi="Arial" w:cs="Arial"/>
          <w:b/>
          <w:sz w:val="28"/>
        </w:rPr>
      </w:pPr>
    </w:p>
    <w:p w:rsidR="000B7C5C" w:rsidRPr="000B7C5C" w:rsidRDefault="000B7C5C" w:rsidP="000B7C5C">
      <w:pPr>
        <w:jc w:val="center"/>
        <w:rPr>
          <w:rFonts w:ascii="Arial" w:hAnsi="Arial" w:cs="Arial"/>
          <w:b/>
          <w:sz w:val="52"/>
        </w:rPr>
      </w:pPr>
      <w:r w:rsidRPr="000B7C5C">
        <w:rPr>
          <w:rFonts w:ascii="Arial" w:hAnsi="Arial" w:cs="Arial"/>
          <w:b/>
          <w:sz w:val="52"/>
        </w:rPr>
        <w:t>Extended Access Service</w:t>
      </w:r>
    </w:p>
    <w:p w:rsidR="00E81C68" w:rsidRDefault="00E81C68" w:rsidP="00E81C68">
      <w:pPr>
        <w:jc w:val="center"/>
        <w:rPr>
          <w:rFonts w:ascii="Arial" w:hAnsi="Arial" w:cs="Arial"/>
          <w:b/>
          <w:sz w:val="40"/>
        </w:rPr>
      </w:pP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81C68" w:rsidTr="00054274">
        <w:tc>
          <w:tcPr>
            <w:tcW w:w="3402" w:type="dxa"/>
          </w:tcPr>
          <w:p w:rsidR="00E81C68" w:rsidRPr="00E21B9A" w:rsidRDefault="00E81C68" w:rsidP="00E81C68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21B9A">
              <w:rPr>
                <w:rFonts w:ascii="Arial" w:hAnsi="Arial" w:cs="Arial"/>
                <w:b/>
                <w:noProof/>
                <w:sz w:val="32"/>
                <w:lang w:eastAsia="en-GB"/>
              </w:rPr>
              <w:drawing>
                <wp:inline distT="0" distB="0" distL="0" distR="0" wp14:anchorId="41B22DD6" wp14:editId="6B9539B7">
                  <wp:extent cx="828675" cy="1087635"/>
                  <wp:effectExtent l="0" t="0" r="0" b="0"/>
                  <wp:docPr id="2" name="Picture 2" descr="C:\Users\Charlotte.Raw\Desktop\phone-hang-up-red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rlotte.Raw\Desktop\phone-hang-up-red-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52" cy="1090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C68" w:rsidRPr="00E21B9A" w:rsidRDefault="00054274" w:rsidP="00E81C68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21B9A">
              <w:rPr>
                <w:rFonts w:ascii="Arial" w:hAnsi="Arial" w:cs="Arial"/>
                <w:b/>
                <w:sz w:val="32"/>
              </w:rPr>
              <w:t>Speak to</w:t>
            </w:r>
            <w:r w:rsidR="00E81C68" w:rsidRPr="00E21B9A">
              <w:rPr>
                <w:rFonts w:ascii="Arial" w:hAnsi="Arial" w:cs="Arial"/>
                <w:b/>
                <w:sz w:val="32"/>
              </w:rPr>
              <w:t xml:space="preserve"> your GP practice</w:t>
            </w:r>
          </w:p>
        </w:tc>
        <w:tc>
          <w:tcPr>
            <w:tcW w:w="3402" w:type="dxa"/>
          </w:tcPr>
          <w:p w:rsidR="00E81C68" w:rsidRPr="00E21B9A" w:rsidRDefault="00E81C68" w:rsidP="00E81C68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21B9A">
              <w:rPr>
                <w:b/>
                <w:noProof/>
                <w:sz w:val="32"/>
                <w:lang w:eastAsia="en-GB"/>
              </w:rPr>
              <w:drawing>
                <wp:inline distT="0" distB="0" distL="0" distR="0" wp14:anchorId="56D40C8D" wp14:editId="1FF26CCB">
                  <wp:extent cx="1123950" cy="1123950"/>
                  <wp:effectExtent l="0" t="0" r="0" b="0"/>
                  <wp:docPr id="3" name="Picture 3" descr="http://www.clker.com/cliparts/0/c/B/c/j/7/clock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ker.com/cliparts/0/c/B/c/j/7/clock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C68" w:rsidRPr="00E21B9A" w:rsidRDefault="00E81C68" w:rsidP="00E81C68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21B9A">
              <w:rPr>
                <w:rFonts w:ascii="Arial" w:hAnsi="Arial" w:cs="Arial"/>
                <w:b/>
                <w:sz w:val="32"/>
              </w:rPr>
              <w:t>Ask for an extended access appointment</w:t>
            </w:r>
          </w:p>
        </w:tc>
        <w:tc>
          <w:tcPr>
            <w:tcW w:w="3402" w:type="dxa"/>
          </w:tcPr>
          <w:p w:rsidR="00E81C68" w:rsidRPr="00E21B9A" w:rsidRDefault="00054274" w:rsidP="00E81C68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21B9A">
              <w:rPr>
                <w:b/>
                <w:noProof/>
                <w:sz w:val="32"/>
                <w:lang w:eastAsia="en-GB"/>
              </w:rPr>
              <w:drawing>
                <wp:inline distT="0" distB="0" distL="0" distR="0" wp14:anchorId="32446CFB" wp14:editId="0615ACBC">
                  <wp:extent cx="447675" cy="1154529"/>
                  <wp:effectExtent l="0" t="0" r="0" b="7620"/>
                  <wp:docPr id="5" name="Picture 5" descr="http://www.clker.com/cliparts/P/y/k/z/v/T/red-man-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ker.com/cliparts/P/y/k/z/v/T/red-man-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454" cy="115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C68" w:rsidRPr="00E21B9A" w:rsidRDefault="00E81C68" w:rsidP="00E81C68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21B9A">
              <w:rPr>
                <w:rFonts w:ascii="Arial" w:hAnsi="Arial" w:cs="Arial"/>
                <w:b/>
                <w:sz w:val="32"/>
              </w:rPr>
              <w:t>Attend appointment at time and date that suits you</w:t>
            </w:r>
          </w:p>
        </w:tc>
      </w:tr>
    </w:tbl>
    <w:p w:rsidR="00054274" w:rsidRPr="007D6D75" w:rsidRDefault="00054274" w:rsidP="00054274">
      <w:pPr>
        <w:rPr>
          <w:rFonts w:ascii="Arial" w:hAnsi="Arial" w:cs="Arial"/>
        </w:rPr>
      </w:pPr>
    </w:p>
    <w:p w:rsidR="00054274" w:rsidRPr="00054274" w:rsidRDefault="006E792F" w:rsidP="00054274">
      <w:pPr>
        <w:spacing w:after="100" w:afterAutospacing="1"/>
        <w:jc w:val="both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Working i</w:t>
      </w:r>
      <w:r w:rsidR="00054274" w:rsidRPr="00054274">
        <w:rPr>
          <w:rFonts w:ascii="Arial" w:hAnsi="Arial" w:cs="Arial"/>
          <w:sz w:val="40"/>
        </w:rPr>
        <w:t>n partnership</w:t>
      </w:r>
      <w:r>
        <w:rPr>
          <w:rFonts w:ascii="Arial" w:hAnsi="Arial" w:cs="Arial"/>
          <w:sz w:val="40"/>
        </w:rPr>
        <w:t>,</w:t>
      </w:r>
      <w:r w:rsidR="00054274" w:rsidRPr="00054274">
        <w:rPr>
          <w:rFonts w:ascii="Arial" w:hAnsi="Arial" w:cs="Arial"/>
          <w:sz w:val="40"/>
        </w:rPr>
        <w:t xml:space="preserve"> your GP</w:t>
      </w:r>
      <w:r w:rsidR="005F2C42">
        <w:rPr>
          <w:rFonts w:ascii="Arial" w:hAnsi="Arial" w:cs="Arial"/>
          <w:sz w:val="40"/>
        </w:rPr>
        <w:t xml:space="preserve"> practice</w:t>
      </w:r>
      <w:r>
        <w:rPr>
          <w:rFonts w:ascii="Arial" w:hAnsi="Arial" w:cs="Arial"/>
          <w:sz w:val="40"/>
        </w:rPr>
        <w:t xml:space="preserve"> and</w:t>
      </w:r>
      <w:r w:rsidR="00054274" w:rsidRPr="00054274">
        <w:rPr>
          <w:rFonts w:ascii="Arial" w:hAnsi="Arial" w:cs="Arial"/>
          <w:sz w:val="40"/>
        </w:rPr>
        <w:t xml:space="preserve"> Cumbria Health on Call (CHoC) are offering evening and weekend </w:t>
      </w:r>
      <w:r w:rsidR="00F45A93">
        <w:rPr>
          <w:rFonts w:ascii="Arial" w:hAnsi="Arial" w:cs="Arial"/>
          <w:sz w:val="40"/>
        </w:rPr>
        <w:t xml:space="preserve">routine </w:t>
      </w:r>
      <w:r w:rsidR="00054274" w:rsidRPr="00054274">
        <w:rPr>
          <w:rFonts w:ascii="Arial" w:hAnsi="Arial" w:cs="Arial"/>
          <w:sz w:val="40"/>
        </w:rPr>
        <w:t xml:space="preserve">appointments at </w:t>
      </w:r>
      <w:r w:rsidR="007A2677">
        <w:rPr>
          <w:rFonts w:ascii="Arial" w:hAnsi="Arial" w:cs="Arial"/>
          <w:sz w:val="40"/>
        </w:rPr>
        <w:t xml:space="preserve">several locations throughout </w:t>
      </w:r>
      <w:r w:rsidR="007A2677" w:rsidRPr="00187DF2">
        <w:rPr>
          <w:rFonts w:ascii="Arial" w:hAnsi="Arial" w:cs="Arial"/>
          <w:sz w:val="40"/>
        </w:rPr>
        <w:t>N</w:t>
      </w:r>
      <w:r w:rsidR="000B7C5C">
        <w:rPr>
          <w:rFonts w:ascii="Arial" w:hAnsi="Arial" w:cs="Arial"/>
          <w:sz w:val="40"/>
        </w:rPr>
        <w:t>orth Cumbria</w:t>
      </w:r>
      <w:r w:rsidR="00054274" w:rsidRPr="00054274">
        <w:rPr>
          <w:rFonts w:ascii="Arial" w:hAnsi="Arial" w:cs="Arial"/>
          <w:sz w:val="40"/>
        </w:rPr>
        <w:t>.</w:t>
      </w:r>
    </w:p>
    <w:p w:rsidR="00054274" w:rsidRPr="00054274" w:rsidRDefault="00054274" w:rsidP="00054274">
      <w:pPr>
        <w:spacing w:after="100" w:afterAutospacing="1"/>
        <w:jc w:val="both"/>
        <w:rPr>
          <w:rFonts w:ascii="Arial" w:hAnsi="Arial" w:cs="Arial"/>
          <w:sz w:val="40"/>
        </w:rPr>
      </w:pPr>
      <w:r w:rsidRPr="00054274">
        <w:rPr>
          <w:rFonts w:ascii="Arial" w:hAnsi="Arial" w:cs="Arial"/>
          <w:sz w:val="40"/>
        </w:rPr>
        <w:t xml:space="preserve">You will be seen by a </w:t>
      </w:r>
      <w:r w:rsidR="000B7C5C">
        <w:rPr>
          <w:rFonts w:ascii="Arial" w:hAnsi="Arial" w:cs="Arial"/>
          <w:sz w:val="40"/>
        </w:rPr>
        <w:t>clinician</w:t>
      </w:r>
      <w:r w:rsidRPr="00054274">
        <w:rPr>
          <w:rFonts w:ascii="Arial" w:hAnsi="Arial" w:cs="Arial"/>
          <w:sz w:val="40"/>
        </w:rPr>
        <w:t xml:space="preserve"> who </w:t>
      </w:r>
      <w:r w:rsidR="007A2677" w:rsidRPr="00187DF2">
        <w:rPr>
          <w:rFonts w:ascii="Arial" w:hAnsi="Arial" w:cs="Arial"/>
          <w:sz w:val="40"/>
        </w:rPr>
        <w:t xml:space="preserve">can access </w:t>
      </w:r>
      <w:r w:rsidRPr="00187DF2">
        <w:rPr>
          <w:rFonts w:ascii="Arial" w:hAnsi="Arial" w:cs="Arial"/>
          <w:sz w:val="40"/>
        </w:rPr>
        <w:t>y</w:t>
      </w:r>
      <w:r w:rsidR="007A2677" w:rsidRPr="00187DF2">
        <w:rPr>
          <w:rFonts w:ascii="Arial" w:hAnsi="Arial" w:cs="Arial"/>
          <w:sz w:val="40"/>
        </w:rPr>
        <w:t xml:space="preserve">our medical records and will </w:t>
      </w:r>
      <w:r w:rsidRPr="00187DF2">
        <w:rPr>
          <w:rFonts w:ascii="Arial" w:hAnsi="Arial" w:cs="Arial"/>
          <w:sz w:val="40"/>
        </w:rPr>
        <w:t xml:space="preserve">provide the same </w:t>
      </w:r>
      <w:r w:rsidR="007A2677" w:rsidRPr="00187DF2">
        <w:rPr>
          <w:rFonts w:ascii="Arial" w:hAnsi="Arial" w:cs="Arial"/>
          <w:sz w:val="40"/>
        </w:rPr>
        <w:t xml:space="preserve">service as your </w:t>
      </w:r>
      <w:r w:rsidRPr="00187DF2">
        <w:rPr>
          <w:rFonts w:ascii="Arial" w:hAnsi="Arial" w:cs="Arial"/>
          <w:sz w:val="40"/>
        </w:rPr>
        <w:t>GP</w:t>
      </w:r>
      <w:r w:rsidR="007A2677" w:rsidRPr="00187DF2">
        <w:rPr>
          <w:rFonts w:ascii="Arial" w:hAnsi="Arial" w:cs="Arial"/>
          <w:sz w:val="40"/>
        </w:rPr>
        <w:t xml:space="preserve"> surgery</w:t>
      </w:r>
      <w:r w:rsidRPr="00187DF2">
        <w:rPr>
          <w:rFonts w:ascii="Arial" w:hAnsi="Arial" w:cs="Arial"/>
          <w:sz w:val="40"/>
        </w:rPr>
        <w:t>.</w:t>
      </w:r>
    </w:p>
    <w:p w:rsidR="00054274" w:rsidRPr="00E81C68" w:rsidRDefault="007A2677" w:rsidP="00054274">
      <w:pPr>
        <w:spacing w:after="100" w:afterAutospacing="1"/>
        <w:jc w:val="both"/>
        <w:rPr>
          <w:rFonts w:ascii="Arial" w:hAnsi="Arial" w:cs="Arial"/>
          <w:b/>
          <w:sz w:val="40"/>
        </w:rPr>
      </w:pPr>
      <w:r>
        <w:rPr>
          <w:rFonts w:ascii="Arial" w:hAnsi="Arial" w:cs="Arial"/>
          <w:sz w:val="40"/>
        </w:rPr>
        <w:t>T</w:t>
      </w:r>
      <w:r w:rsidR="00054274" w:rsidRPr="00054274">
        <w:rPr>
          <w:rFonts w:ascii="Arial" w:hAnsi="Arial" w:cs="Arial"/>
          <w:sz w:val="40"/>
        </w:rPr>
        <w:t xml:space="preserve">o </w:t>
      </w:r>
      <w:r w:rsidR="00054274" w:rsidRPr="00187DF2">
        <w:rPr>
          <w:rFonts w:ascii="Arial" w:hAnsi="Arial" w:cs="Arial"/>
          <w:sz w:val="40"/>
        </w:rPr>
        <w:t>book</w:t>
      </w:r>
      <w:r w:rsidR="00054274" w:rsidRPr="00054274">
        <w:rPr>
          <w:rFonts w:ascii="Arial" w:hAnsi="Arial" w:cs="Arial"/>
          <w:sz w:val="40"/>
        </w:rPr>
        <w:t xml:space="preserve"> a</w:t>
      </w:r>
      <w:r w:rsidR="00054274">
        <w:rPr>
          <w:rFonts w:ascii="Arial" w:hAnsi="Arial" w:cs="Arial"/>
          <w:sz w:val="40"/>
        </w:rPr>
        <w:t>n evening or weekend</w:t>
      </w:r>
      <w:r w:rsidR="00F45A93">
        <w:rPr>
          <w:rFonts w:ascii="Arial" w:hAnsi="Arial" w:cs="Arial"/>
          <w:sz w:val="40"/>
        </w:rPr>
        <w:t xml:space="preserve"> routine</w:t>
      </w:r>
      <w:r w:rsidR="00054274">
        <w:rPr>
          <w:rFonts w:ascii="Arial" w:hAnsi="Arial" w:cs="Arial"/>
          <w:sz w:val="40"/>
        </w:rPr>
        <w:t xml:space="preserve"> </w:t>
      </w:r>
      <w:r w:rsidR="00054274" w:rsidRPr="00054274">
        <w:rPr>
          <w:rFonts w:ascii="Arial" w:hAnsi="Arial" w:cs="Arial"/>
          <w:sz w:val="40"/>
        </w:rPr>
        <w:t>appointment</w:t>
      </w:r>
      <w:r>
        <w:rPr>
          <w:rFonts w:ascii="Arial" w:hAnsi="Arial" w:cs="Arial"/>
          <w:sz w:val="40"/>
        </w:rPr>
        <w:t>,</w:t>
      </w:r>
      <w:r w:rsidRPr="007A2677"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</w:rPr>
        <w:t xml:space="preserve">please </w:t>
      </w:r>
      <w:r w:rsidRPr="00187DF2">
        <w:rPr>
          <w:rFonts w:ascii="Arial" w:hAnsi="Arial" w:cs="Arial"/>
          <w:sz w:val="40"/>
        </w:rPr>
        <w:t xml:space="preserve">speak to </w:t>
      </w:r>
      <w:r w:rsidRPr="00054274">
        <w:rPr>
          <w:rFonts w:ascii="Arial" w:hAnsi="Arial" w:cs="Arial"/>
          <w:sz w:val="40"/>
        </w:rPr>
        <w:t xml:space="preserve">your </w:t>
      </w:r>
      <w:r>
        <w:rPr>
          <w:rFonts w:ascii="Arial" w:hAnsi="Arial" w:cs="Arial"/>
          <w:sz w:val="40"/>
        </w:rPr>
        <w:t xml:space="preserve">GP surgery.  If you would like </w:t>
      </w:r>
      <w:r w:rsidRPr="00187DF2">
        <w:rPr>
          <w:rFonts w:ascii="Arial" w:hAnsi="Arial" w:cs="Arial"/>
          <w:sz w:val="40"/>
        </w:rPr>
        <w:t>further</w:t>
      </w:r>
      <w:r w:rsidR="00054274" w:rsidRPr="00187DF2">
        <w:rPr>
          <w:rFonts w:ascii="Arial" w:hAnsi="Arial" w:cs="Arial"/>
          <w:sz w:val="40"/>
        </w:rPr>
        <w:t xml:space="preserve"> information</w:t>
      </w:r>
      <w:r w:rsidR="00054274" w:rsidRPr="007A2677">
        <w:rPr>
          <w:rFonts w:ascii="Arial" w:hAnsi="Arial" w:cs="Arial"/>
          <w:color w:val="FF0000"/>
          <w:sz w:val="40"/>
        </w:rPr>
        <w:t xml:space="preserve"> </w:t>
      </w:r>
      <w:r w:rsidR="00054274">
        <w:rPr>
          <w:rFonts w:ascii="Arial" w:hAnsi="Arial" w:cs="Arial"/>
          <w:sz w:val="40"/>
        </w:rPr>
        <w:t>about this service</w:t>
      </w:r>
      <w:r>
        <w:rPr>
          <w:rFonts w:ascii="Arial" w:hAnsi="Arial" w:cs="Arial"/>
          <w:sz w:val="40"/>
        </w:rPr>
        <w:t xml:space="preserve">, please </w:t>
      </w:r>
      <w:r w:rsidR="00E85A4F">
        <w:rPr>
          <w:rFonts w:ascii="Arial" w:hAnsi="Arial" w:cs="Arial"/>
          <w:sz w:val="40"/>
        </w:rPr>
        <w:t xml:space="preserve">contact your GP Practice or </w:t>
      </w:r>
      <w:r>
        <w:rPr>
          <w:rFonts w:ascii="Arial" w:hAnsi="Arial" w:cs="Arial"/>
          <w:sz w:val="40"/>
        </w:rPr>
        <w:t xml:space="preserve">visit </w:t>
      </w:r>
      <w:r w:rsidR="00054274">
        <w:rPr>
          <w:rFonts w:ascii="Arial" w:hAnsi="Arial" w:cs="Arial"/>
          <w:sz w:val="40"/>
        </w:rPr>
        <w:t>www.chocltd.co.uk</w:t>
      </w:r>
      <w:r w:rsidR="007D6D75">
        <w:rPr>
          <w:rFonts w:ascii="Arial" w:hAnsi="Arial" w:cs="Arial"/>
          <w:sz w:val="40"/>
        </w:rPr>
        <w:t>/chea</w:t>
      </w:r>
    </w:p>
    <w:sectPr w:rsidR="00054274" w:rsidRPr="00E81C68" w:rsidSect="002F5D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C5" w:rsidRDefault="003231C5" w:rsidP="00F250F4">
      <w:r>
        <w:separator/>
      </w:r>
    </w:p>
  </w:endnote>
  <w:endnote w:type="continuationSeparator" w:id="0">
    <w:p w:rsidR="003231C5" w:rsidRDefault="003231C5" w:rsidP="00F2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23" w:rsidRDefault="006C2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23" w:rsidRDefault="006C2C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23" w:rsidRDefault="006C2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C5" w:rsidRDefault="003231C5" w:rsidP="00F250F4">
      <w:r>
        <w:separator/>
      </w:r>
    </w:p>
  </w:footnote>
  <w:footnote w:type="continuationSeparator" w:id="0">
    <w:p w:rsidR="003231C5" w:rsidRDefault="003231C5" w:rsidP="00F2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23" w:rsidRDefault="006C2C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F4" w:rsidRDefault="00F250F4" w:rsidP="006C2C23">
    <w:pPr>
      <w:pStyle w:val="Header"/>
      <w:ind w:left="1247" w:firstLine="4513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8CE9EBC" wp14:editId="79AC5295">
          <wp:simplePos x="0" y="0"/>
          <wp:positionH relativeFrom="page">
            <wp:posOffset>-1323822</wp:posOffset>
          </wp:positionH>
          <wp:positionV relativeFrom="page">
            <wp:posOffset>4445</wp:posOffset>
          </wp:positionV>
          <wp:extent cx="7595619" cy="10744125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OC letterhea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19" cy="1074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C23">
      <w:rPr>
        <w:noProof/>
        <w:lang w:eastAsia="en-GB"/>
      </w:rPr>
      <w:t>Dalston Medical Group</w:t>
    </w:r>
  </w:p>
  <w:p w:rsidR="006C2C23" w:rsidRDefault="006C2C23" w:rsidP="006C2C23">
    <w:pPr>
      <w:pStyle w:val="Header"/>
      <w:ind w:left="1247" w:firstLine="4513"/>
      <w:rPr>
        <w:noProof/>
        <w:lang w:eastAsia="en-GB"/>
      </w:rPr>
    </w:pPr>
    <w:r>
      <w:rPr>
        <w:noProof/>
        <w:lang w:eastAsia="en-GB"/>
      </w:rPr>
      <w:t>Townhead Road</w:t>
    </w:r>
  </w:p>
  <w:p w:rsidR="006C2C23" w:rsidRDefault="006C2C23" w:rsidP="006C2C23">
    <w:pPr>
      <w:pStyle w:val="Header"/>
      <w:ind w:left="1247" w:firstLine="4513"/>
      <w:rPr>
        <w:noProof/>
        <w:lang w:eastAsia="en-GB"/>
      </w:rPr>
    </w:pPr>
    <w:r>
      <w:rPr>
        <w:noProof/>
        <w:lang w:eastAsia="en-GB"/>
      </w:rPr>
      <w:t>Dalston</w:t>
    </w:r>
  </w:p>
  <w:p w:rsidR="006C2C23" w:rsidRDefault="006C2C23" w:rsidP="006C2C23">
    <w:pPr>
      <w:pStyle w:val="Header"/>
      <w:ind w:left="1247" w:firstLine="4513"/>
      <w:rPr>
        <w:noProof/>
        <w:lang w:eastAsia="en-GB"/>
      </w:rPr>
    </w:pPr>
    <w:r>
      <w:rPr>
        <w:noProof/>
        <w:lang w:eastAsia="en-GB"/>
      </w:rPr>
      <w:t>Carlisle</w:t>
    </w:r>
  </w:p>
  <w:p w:rsidR="006C2C23" w:rsidRDefault="006C2C23" w:rsidP="006C2C23">
    <w:pPr>
      <w:pStyle w:val="Header"/>
      <w:ind w:left="1247" w:firstLine="4513"/>
      <w:rPr>
        <w:noProof/>
        <w:lang w:eastAsia="en-GB"/>
      </w:rPr>
    </w:pPr>
    <w:r>
      <w:rPr>
        <w:noProof/>
        <w:lang w:eastAsia="en-GB"/>
      </w:rPr>
      <w:t>CA5 7PZ</w:t>
    </w:r>
  </w:p>
  <w:p w:rsidR="006C2C23" w:rsidRDefault="006C2C23" w:rsidP="006C2C23">
    <w:pPr>
      <w:pStyle w:val="Header"/>
      <w:ind w:left="1247" w:firstLine="4513"/>
    </w:pPr>
    <w:r>
      <w:rPr>
        <w:noProof/>
        <w:lang w:eastAsia="en-GB"/>
      </w:rPr>
      <w:t xml:space="preserve">Tel 01228 </w:t>
    </w:r>
    <w:r>
      <w:rPr>
        <w:noProof/>
        <w:lang w:eastAsia="en-GB"/>
      </w:rPr>
      <w:t>710451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23" w:rsidRDefault="006C2C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E13"/>
    <w:multiLevelType w:val="hybridMultilevel"/>
    <w:tmpl w:val="D45ECEC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E53B68"/>
    <w:multiLevelType w:val="hybridMultilevel"/>
    <w:tmpl w:val="5066E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68"/>
    <w:rsid w:val="00054274"/>
    <w:rsid w:val="0006075F"/>
    <w:rsid w:val="000803E8"/>
    <w:rsid w:val="000B7C5C"/>
    <w:rsid w:val="000C474E"/>
    <w:rsid w:val="001510F4"/>
    <w:rsid w:val="00187DF2"/>
    <w:rsid w:val="00220513"/>
    <w:rsid w:val="002C5061"/>
    <w:rsid w:val="002F5D98"/>
    <w:rsid w:val="003231C5"/>
    <w:rsid w:val="003364A2"/>
    <w:rsid w:val="003374E5"/>
    <w:rsid w:val="00363DDA"/>
    <w:rsid w:val="003723F9"/>
    <w:rsid w:val="005B1B69"/>
    <w:rsid w:val="005F2C42"/>
    <w:rsid w:val="00645A3D"/>
    <w:rsid w:val="006C2C23"/>
    <w:rsid w:val="006E792F"/>
    <w:rsid w:val="00793CA2"/>
    <w:rsid w:val="007A095C"/>
    <w:rsid w:val="007A2677"/>
    <w:rsid w:val="007D6D75"/>
    <w:rsid w:val="007F072E"/>
    <w:rsid w:val="00810115"/>
    <w:rsid w:val="008B22F4"/>
    <w:rsid w:val="0091210D"/>
    <w:rsid w:val="00A02056"/>
    <w:rsid w:val="00A23512"/>
    <w:rsid w:val="00AC1A3F"/>
    <w:rsid w:val="00B939F8"/>
    <w:rsid w:val="00BD22CF"/>
    <w:rsid w:val="00BD3E37"/>
    <w:rsid w:val="00D81777"/>
    <w:rsid w:val="00E21B9A"/>
    <w:rsid w:val="00E81C68"/>
    <w:rsid w:val="00E85A4F"/>
    <w:rsid w:val="00F250F4"/>
    <w:rsid w:val="00F45A93"/>
    <w:rsid w:val="00F5116A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0F4"/>
  </w:style>
  <w:style w:type="paragraph" w:styleId="Footer">
    <w:name w:val="footer"/>
    <w:basedOn w:val="Normal"/>
    <w:link w:val="FooterChar"/>
    <w:uiPriority w:val="99"/>
    <w:unhideWhenUsed/>
    <w:rsid w:val="00F25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0F4"/>
  </w:style>
  <w:style w:type="table" w:styleId="TableGrid">
    <w:name w:val="Table Grid"/>
    <w:basedOn w:val="TableNormal"/>
    <w:uiPriority w:val="59"/>
    <w:rsid w:val="00BD3E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0F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gmail-m876182477499298366gmail-m-6365063677276557620gmail-m6006860081906532785gmail-m5496520097518789967gmail-m-7343297488135460800gmail-m8118811820141225398gmail-m-3204589217143600557gmail-m-9160954677812322020gmail-m-6557984916200119628gmail-">
    <w:name w:val="gmail-m_876182477499298366gmail-m_-6365063677276557620gmail-m_6006860081906532785gmail-m_5496520097518789967gmail-m_-7343297488135460800gmail-m_8118811820141225398gmail-m_-3204589217143600557gmail-m_-9160954677812322020gmail-m_-6557984916200119628gmail-"/>
    <w:basedOn w:val="DefaultParagraphFont"/>
    <w:rsid w:val="001510F4"/>
  </w:style>
  <w:style w:type="character" w:styleId="CommentReference">
    <w:name w:val="annotation reference"/>
    <w:basedOn w:val="DefaultParagraphFont"/>
    <w:uiPriority w:val="99"/>
    <w:semiHidden/>
    <w:unhideWhenUsed/>
    <w:rsid w:val="00337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4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4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0F4"/>
  </w:style>
  <w:style w:type="paragraph" w:styleId="Footer">
    <w:name w:val="footer"/>
    <w:basedOn w:val="Normal"/>
    <w:link w:val="FooterChar"/>
    <w:uiPriority w:val="99"/>
    <w:unhideWhenUsed/>
    <w:rsid w:val="00F25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0F4"/>
  </w:style>
  <w:style w:type="table" w:styleId="TableGrid">
    <w:name w:val="Table Grid"/>
    <w:basedOn w:val="TableNormal"/>
    <w:uiPriority w:val="59"/>
    <w:rsid w:val="00BD3E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0F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gmail-m876182477499298366gmail-m-6365063677276557620gmail-m6006860081906532785gmail-m5496520097518789967gmail-m-7343297488135460800gmail-m8118811820141225398gmail-m-3204589217143600557gmail-m-9160954677812322020gmail-m-6557984916200119628gmail-">
    <w:name w:val="gmail-m_876182477499298366gmail-m_-6365063677276557620gmail-m_6006860081906532785gmail-m_5496520097518789967gmail-m_-7343297488135460800gmail-m_8118811820141225398gmail-m_-3204589217143600557gmail-m_-9160954677812322020gmail-m_-6557984916200119628gmail-"/>
    <w:basedOn w:val="DefaultParagraphFont"/>
    <w:rsid w:val="001510F4"/>
  </w:style>
  <w:style w:type="character" w:styleId="CommentReference">
    <w:name w:val="annotation reference"/>
    <w:basedOn w:val="DefaultParagraphFont"/>
    <w:uiPriority w:val="99"/>
    <w:semiHidden/>
    <w:unhideWhenUsed/>
    <w:rsid w:val="00337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4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oC%20Templates\CHo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CHoC letterhead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Gillett Jennifer (A82022) Dalston Medical Group</cp:lastModifiedBy>
  <cp:revision>3</cp:revision>
  <cp:lastPrinted>2018-04-23T13:47:00Z</cp:lastPrinted>
  <dcterms:created xsi:type="dcterms:W3CDTF">2018-09-24T13:32:00Z</dcterms:created>
  <dcterms:modified xsi:type="dcterms:W3CDTF">2018-09-25T12:19:00Z</dcterms:modified>
</cp:coreProperties>
</file>