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C2" w:rsidRDefault="00581943">
      <w:pPr>
        <w:pStyle w:val="Textbody"/>
        <w:jc w:val="center"/>
        <w:rPr>
          <w:rFonts w:hint="eastAsia"/>
        </w:rPr>
      </w:pPr>
      <w:bookmarkStart w:id="0" w:name="_GoBack"/>
      <w:bookmarkEnd w:id="0"/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margin">
                  <wp:posOffset>2909565</wp:posOffset>
                </wp:positionH>
                <wp:positionV relativeFrom="paragraph">
                  <wp:posOffset>160650</wp:posOffset>
                </wp:positionV>
                <wp:extent cx="3536954" cy="1199519"/>
                <wp:effectExtent l="0" t="0" r="6346" b="631"/>
                <wp:wrapThrough wrapText="bothSides">
                  <wp:wrapPolygon edited="0">
                    <wp:start x="0" y="0"/>
                    <wp:lineTo x="0" y="21268"/>
                    <wp:lineTo x="21522" y="21268"/>
                    <wp:lineTo x="21522" y="0"/>
                    <wp:lineTo x="0" y="0"/>
                  </wp:wrapPolygon>
                </wp:wrapThrough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4" cy="1199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FA6DC2" w:rsidRDefault="0058194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>Timetable</w:t>
                            </w:r>
                          </w:p>
                          <w:p w:rsidR="00FA6DC2" w:rsidRDefault="0058194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Monday 2</w:t>
                            </w:r>
                            <w:r>
                              <w:rPr>
                                <w:rFonts w:ascii="Century Gothic" w:hAnsi="Century Gothic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August – Saturday 11</w:t>
                            </w:r>
                            <w:r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September  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1" o:spid="_x0000_s1026" type="#_x0000_t202" style="position:absolute;left:0;text-align:left;margin-left:229.1pt;margin-top:12.65pt;width:278.5pt;height:94.45pt;z-index: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" filled="f" stroked="f">
                <v:textbox inset="0,0,0,0">
                  <w:txbxContent>
                    <w:p w:rsidR="00FA6DC2" w:rsidRDefault="0058194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Century Gothic" w:hAnsi="Century Gothic"/>
                          <w:sz w:val="80"/>
                          <w:szCs w:val="80"/>
                        </w:rPr>
                        <w:t>Timetable</w:t>
                      </w:r>
                    </w:p>
                    <w:p w:rsidR="00FA6DC2" w:rsidRDefault="0058194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ascii="Century Gothic" w:hAnsi="Century Gothic"/>
                        </w:rPr>
                        <w:t>Monday 2</w:t>
                      </w:r>
                      <w:r>
                        <w:rPr>
                          <w:rFonts w:ascii="Century Gothic" w:hAnsi="Century Gothic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/>
                        </w:rPr>
                        <w:t xml:space="preserve"> August – Saturday 11</w:t>
                      </w:r>
                      <w:r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</w:rPr>
                        <w:t xml:space="preserve"> September  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                       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6937379</wp:posOffset>
            </wp:positionH>
            <wp:positionV relativeFrom="paragraph">
              <wp:posOffset>0</wp:posOffset>
            </wp:positionV>
            <wp:extent cx="1758948" cy="1207766"/>
            <wp:effectExtent l="0" t="0" r="0" b="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948" cy="12077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227328</wp:posOffset>
            </wp:positionH>
            <wp:positionV relativeFrom="paragraph">
              <wp:posOffset>0</wp:posOffset>
            </wp:positionV>
            <wp:extent cx="1722235" cy="1271875"/>
            <wp:effectExtent l="0" t="0" r="0" b="4475"/>
            <wp:wrapTopAndBottom/>
            <wp:docPr id="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235" cy="12718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8"/>
          <w:szCs w:val="28"/>
        </w:rPr>
        <w:t>To register click the link.</w:t>
      </w:r>
    </w:p>
    <w:p w:rsidR="00FA6DC2" w:rsidRDefault="00581943">
      <w:pPr>
        <w:pStyle w:val="Textbody"/>
        <w:rPr>
          <w:rFonts w:hint="eastAsia"/>
        </w:rPr>
      </w:pPr>
      <w:r>
        <w:rPr>
          <w:rFonts w:ascii="Century Gothic" w:hAnsi="Century Gothic"/>
        </w:rPr>
        <w:t xml:space="preserve">You can register for the six week courses up until the second week </w:t>
      </w:r>
      <w:r>
        <w:rPr>
          <w:rFonts w:ascii="Century Gothic" w:hAnsi="Century Gothic"/>
        </w:rPr>
        <w:t>and for the one off sessions at any time prior to the session.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bookmarkStart w:id="1" w:name="_Hlk77764116"/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Saturday</w:t>
            </w:r>
          </w:p>
        </w:tc>
      </w:tr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Morning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(2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Only)</w:t>
            </w: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8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Laughing Yoga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10.00 – 10.30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Lyn &amp; Emily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9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Managing Stress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10.00 – 11.00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10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Assertiveness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9.00 – 10.00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11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Draw &amp; Talk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10.00 – 11.00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Afternoon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12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Emotional Resilience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13.00 -14.00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(9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Only)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Taster Session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15:00-16:00</w:t>
            </w: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13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Confident Me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 &amp;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(3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&amp; 7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September)</w:t>
            </w: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14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Creative Writing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Annie &amp; Emily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(10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Only)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Taster Session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15:00-16:00</w:t>
            </w: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15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Energy Balance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 &amp;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(11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Only)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Taster Session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15:00-16:00</w:t>
            </w: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16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Emotional Balance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 &amp;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17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Dungeons &amp; Dragons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14.00 –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16.00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Matt &amp; Emily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(12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Only)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Taster Session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</w:t>
            </w:r>
            <w:r>
              <w:rPr>
                <w:rFonts w:ascii="Century Gothic" w:hAnsi="Century Gothic"/>
                <w:sz w:val="20"/>
                <w:szCs w:val="20"/>
              </w:rPr>
              <w:t>:00-16:00</w:t>
            </w: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18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Mindful Eating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 &amp;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(6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Only)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Walk @ Maryport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13.00 start</w:t>
            </w: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(27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Only)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Walk @ Buttermere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13.00 start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(13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Only)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Taster Session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15:00-16:00</w:t>
            </w: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19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Yogic Healing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 &amp;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Evening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20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Managing your condition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19.00 – 19.30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Sam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&amp;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21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WRAP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17.30 – 18.30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22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Decider Life Skills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18.30 -19.30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(11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25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August)</w:t>
            </w: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23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Creative Writing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!8.00 – 19.00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David &amp; 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24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  <w:shd w:val="clear" w:color="auto" w:fill="F8F8F8"/>
                </w:rPr>
                <w:t xml:space="preserve">Alternative ways to manage </w:t>
              </w:r>
              <w:r>
                <w:rPr>
                  <w:rStyle w:val="Hyperlink"/>
                  <w:rFonts w:ascii="Century Gothic" w:hAnsi="Century Gothic" w:cs="Arial"/>
                  <w:sz w:val="20"/>
                  <w:szCs w:val="20"/>
                  <w:shd w:val="clear" w:color="auto" w:fill="F8F8F8"/>
                </w:rPr>
                <w:t>stress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</w:pPr>
            <w:r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  <w:t>18.00 – 1900</w:t>
            </w: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  <w:t>Venetia &amp; Jean-Ann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bookmarkEnd w:id="1"/>
    <w:p w:rsidR="00FA6DC2" w:rsidRDefault="00581943">
      <w:pPr>
        <w:pStyle w:val="Textbody"/>
        <w:rPr>
          <w:rFonts w:hint="eastAsia"/>
        </w:rPr>
      </w:pPr>
      <w:r>
        <w:rPr>
          <w:noProof/>
          <w:lang w:eastAsia="en-GB" w:bidi="ar-S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7014206</wp:posOffset>
            </wp:positionH>
            <wp:positionV relativeFrom="paragraph">
              <wp:posOffset>394335</wp:posOffset>
            </wp:positionV>
            <wp:extent cx="1536704" cy="1188720"/>
            <wp:effectExtent l="0" t="0" r="6346" b="0"/>
            <wp:wrapThrough wrapText="bothSides">
              <wp:wrapPolygon edited="0">
                <wp:start x="8301" y="0"/>
                <wp:lineTo x="7230" y="1385"/>
                <wp:lineTo x="6426" y="3808"/>
                <wp:lineTo x="6426" y="10038"/>
                <wp:lineTo x="7230" y="11077"/>
                <wp:lineTo x="10711" y="11077"/>
                <wp:lineTo x="0" y="13154"/>
                <wp:lineTo x="0" y="18000"/>
                <wp:lineTo x="5088" y="21115"/>
                <wp:lineTo x="7230" y="21115"/>
                <wp:lineTo x="14460" y="21115"/>
                <wp:lineTo x="21421" y="17654"/>
                <wp:lineTo x="21421" y="14538"/>
                <wp:lineTo x="10711" y="11077"/>
                <wp:lineTo x="12585" y="11077"/>
                <wp:lineTo x="15263" y="7615"/>
                <wp:lineTo x="14460" y="2077"/>
                <wp:lineTo x="13121" y="0"/>
                <wp:lineTo x="8301" y="0"/>
              </wp:wrapPolygon>
            </wp:wrapThrough>
            <wp:docPr id="4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6704" cy="11887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A6DC2" w:rsidRDefault="00FA6DC2">
      <w:pPr>
        <w:pStyle w:val="Standard"/>
        <w:rPr>
          <w:rFonts w:hint="eastAsia"/>
        </w:rPr>
      </w:pPr>
    </w:p>
    <w:p w:rsidR="00FA6DC2" w:rsidRDefault="00581943">
      <w:pPr>
        <w:jc w:val="center"/>
        <w:rPr>
          <w:rFonts w:hint="eastAsia"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-114300</wp:posOffset>
            </wp:positionV>
            <wp:extent cx="1722116" cy="1271272"/>
            <wp:effectExtent l="0" t="0" r="0" b="5078"/>
            <wp:wrapThrough wrapText="bothSides">
              <wp:wrapPolygon edited="0">
                <wp:start x="13385" y="0"/>
                <wp:lineTo x="2868" y="1295"/>
                <wp:lineTo x="2629" y="5179"/>
                <wp:lineTo x="7649" y="5179"/>
                <wp:lineTo x="0" y="6797"/>
                <wp:lineTo x="0" y="12947"/>
                <wp:lineTo x="7888" y="15536"/>
                <wp:lineTo x="2629" y="20392"/>
                <wp:lineTo x="2629" y="21363"/>
                <wp:lineTo x="6693" y="21363"/>
                <wp:lineTo x="16254" y="21363"/>
                <wp:lineTo x="17688" y="21363"/>
                <wp:lineTo x="18883" y="21039"/>
                <wp:lineTo x="19361" y="15536"/>
                <wp:lineTo x="21273" y="11652"/>
                <wp:lineTo x="21273" y="9063"/>
                <wp:lineTo x="16493" y="5179"/>
                <wp:lineTo x="19600" y="5179"/>
                <wp:lineTo x="19600" y="4208"/>
                <wp:lineTo x="16493" y="0"/>
                <wp:lineTo x="13385" y="0"/>
              </wp:wrapPolygon>
            </wp:wrapThrough>
            <wp:docPr id="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16" cy="12712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80"/>
          <w:szCs w:val="80"/>
        </w:rPr>
        <w:t>Timetable</w:t>
      </w:r>
    </w:p>
    <w:p w:rsidR="00FA6DC2" w:rsidRDefault="00581943">
      <w:pPr>
        <w:jc w:val="center"/>
        <w:rPr>
          <w:rFonts w:hint="eastAsia"/>
        </w:rPr>
      </w:pPr>
      <w:r>
        <w:rPr>
          <w:rFonts w:ascii="Century Gothic" w:hAnsi="Century Gothic"/>
        </w:rPr>
        <w:t>Week Beginning Monday 2</w:t>
      </w:r>
      <w:r>
        <w:rPr>
          <w:rFonts w:ascii="Century Gothic" w:hAnsi="Century Gothic"/>
          <w:vertAlign w:val="superscript"/>
        </w:rPr>
        <w:t>nd</w:t>
      </w:r>
      <w:r>
        <w:rPr>
          <w:rFonts w:ascii="Century Gothic" w:hAnsi="Century Gothic"/>
        </w:rPr>
        <w:t xml:space="preserve"> August </w:t>
      </w:r>
    </w:p>
    <w:p w:rsidR="00FA6DC2" w:rsidRDefault="00581943">
      <w:pPr>
        <w:jc w:val="center"/>
        <w:rPr>
          <w:rFonts w:hint="eastAsia"/>
        </w:rPr>
      </w:pPr>
      <w:r>
        <w:rPr>
          <w:rFonts w:ascii="Century Gothic" w:hAnsi="Century Gothic"/>
          <w:sz w:val="28"/>
          <w:szCs w:val="28"/>
        </w:rPr>
        <w:t xml:space="preserve">                   </w:t>
      </w:r>
    </w:p>
    <w:p w:rsidR="00FA6DC2" w:rsidRDefault="00FA6DC2">
      <w:pPr>
        <w:pStyle w:val="Standard"/>
        <w:rPr>
          <w:rFonts w:hint="eastAsia"/>
        </w:rPr>
      </w:pPr>
    </w:p>
    <w:p w:rsidR="00FA6DC2" w:rsidRDefault="00FA6DC2">
      <w:pPr>
        <w:pStyle w:val="Standard"/>
        <w:rPr>
          <w:rFonts w:hint="eastAsia"/>
        </w:rPr>
      </w:pPr>
    </w:p>
    <w:p w:rsidR="00FA6DC2" w:rsidRDefault="00581943">
      <w:pPr>
        <w:pStyle w:val="Textbody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To register click the link.</w:t>
      </w:r>
    </w:p>
    <w:p w:rsidR="00FA6DC2" w:rsidRDefault="00581943">
      <w:pPr>
        <w:pStyle w:val="Textbody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You can register for the six week courses up until the second week and for the one off sessions at any time prior to</w:t>
      </w:r>
      <w:r>
        <w:rPr>
          <w:rFonts w:ascii="Century Gothic" w:hAnsi="Century Gothic"/>
        </w:rPr>
        <w:t xml:space="preserve"> the session.</w:t>
      </w:r>
    </w:p>
    <w:p w:rsidR="00FA6DC2" w:rsidRDefault="00FA6DC2">
      <w:pPr>
        <w:pStyle w:val="Standard"/>
        <w:rPr>
          <w:rFonts w:hint="eastAsia"/>
        </w:rPr>
      </w:pPr>
    </w:p>
    <w:p w:rsidR="00FA6DC2" w:rsidRDefault="00FA6DC2">
      <w:pPr>
        <w:pStyle w:val="Standard"/>
        <w:rPr>
          <w:rFonts w:hint="eastAsia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Saturday</w:t>
            </w:r>
          </w:p>
        </w:tc>
      </w:tr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Morning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25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Laughing Yoga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10.00 – 10.30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Lyn 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Emily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26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Managing Stress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10.00 – 11.00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27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Assertiveness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9.00 – 10.00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28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Draw &amp; Talk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10.00 – 11.00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Afternoon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29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Emotional Resilience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13.00 -14.00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30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Creative Writing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Annie &amp; Emily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31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Dungeons &amp; Dragons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14.00 –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16.00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Matt &amp; Emily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</w:t>
            </w:r>
            <w:r>
              <w:rPr>
                <w:rFonts w:ascii="Century Gothic" w:hAnsi="Century Gothic"/>
                <w:sz w:val="20"/>
                <w:szCs w:val="20"/>
              </w:rPr>
              <w:t>alk @ Maryport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13.00 start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Evening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32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Managing your condition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19.00 – 19.30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Sam &amp;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33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WRAP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17.30 – 18.30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34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Decider Life Skills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18.30 -19.30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35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  <w:shd w:val="clear" w:color="auto" w:fill="F8F8F8"/>
                </w:rPr>
                <w:t xml:space="preserve">Alternative ways to </w:t>
              </w:r>
              <w:r>
                <w:rPr>
                  <w:rStyle w:val="Hyperlink"/>
                  <w:rFonts w:ascii="Century Gothic" w:hAnsi="Century Gothic" w:cs="Arial"/>
                  <w:sz w:val="20"/>
                  <w:szCs w:val="20"/>
                  <w:shd w:val="clear" w:color="auto" w:fill="F8F8F8"/>
                </w:rPr>
                <w:t>manage stress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</w:pPr>
            <w:r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  <w:t>18.00 – 1900</w:t>
            </w: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  <w:t>Venetia &amp; Jean-Ann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A6DC2" w:rsidRDefault="00FA6DC2">
      <w:pPr>
        <w:rPr>
          <w:rFonts w:hint="eastAsia"/>
        </w:rPr>
      </w:pPr>
    </w:p>
    <w:p w:rsidR="00FA6DC2" w:rsidRDefault="00581943">
      <w:pPr>
        <w:pageBreakBefore/>
        <w:suppressAutoHyphens w:val="0"/>
        <w:rPr>
          <w:rFonts w:hint="eastAsia"/>
        </w:rPr>
      </w:pPr>
      <w:r>
        <w:rPr>
          <w:noProof/>
          <w:lang w:eastAsia="en-GB" w:bidi="ar-SA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7014206</wp:posOffset>
            </wp:positionH>
            <wp:positionV relativeFrom="paragraph">
              <wp:posOffset>123828</wp:posOffset>
            </wp:positionV>
            <wp:extent cx="1625602" cy="1201421"/>
            <wp:effectExtent l="0" t="0" r="0" b="0"/>
            <wp:wrapThrough wrapText="bothSides">
              <wp:wrapPolygon edited="0">
                <wp:start x="8353" y="0"/>
                <wp:lineTo x="7088" y="1712"/>
                <wp:lineTo x="6581" y="3425"/>
                <wp:lineTo x="6581" y="10275"/>
                <wp:lineTo x="7088" y="10960"/>
                <wp:lineTo x="10631" y="10960"/>
                <wp:lineTo x="0" y="13015"/>
                <wp:lineTo x="0" y="17810"/>
                <wp:lineTo x="4809" y="21235"/>
                <wp:lineTo x="7088" y="21235"/>
                <wp:lineTo x="14428" y="21235"/>
                <wp:lineTo x="21263" y="17810"/>
                <wp:lineTo x="21263" y="14385"/>
                <wp:lineTo x="10631" y="10960"/>
                <wp:lineTo x="12656" y="10960"/>
                <wp:lineTo x="14934" y="7877"/>
                <wp:lineTo x="14934" y="4110"/>
                <wp:lineTo x="14175" y="1712"/>
                <wp:lineTo x="12909" y="0"/>
                <wp:lineTo x="8353" y="0"/>
              </wp:wrapPolygon>
            </wp:wrapThrough>
            <wp:docPr id="6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2" cy="12014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A6DC2" w:rsidRDefault="00581943">
      <w:pPr>
        <w:jc w:val="center"/>
        <w:rPr>
          <w:rFonts w:hint="eastAsia"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-88897</wp:posOffset>
            </wp:positionV>
            <wp:extent cx="1722116" cy="1271272"/>
            <wp:effectExtent l="0" t="0" r="0" b="5078"/>
            <wp:wrapThrough wrapText="bothSides">
              <wp:wrapPolygon edited="0">
                <wp:start x="13385" y="0"/>
                <wp:lineTo x="2868" y="1295"/>
                <wp:lineTo x="2629" y="5179"/>
                <wp:lineTo x="7649" y="5179"/>
                <wp:lineTo x="0" y="6797"/>
                <wp:lineTo x="0" y="12947"/>
                <wp:lineTo x="7888" y="15536"/>
                <wp:lineTo x="2629" y="20392"/>
                <wp:lineTo x="2629" y="21363"/>
                <wp:lineTo x="6693" y="21363"/>
                <wp:lineTo x="16254" y="21363"/>
                <wp:lineTo x="17688" y="21363"/>
                <wp:lineTo x="18883" y="21039"/>
                <wp:lineTo x="19361" y="15536"/>
                <wp:lineTo x="21273" y="11652"/>
                <wp:lineTo x="21273" y="9063"/>
                <wp:lineTo x="16493" y="5179"/>
                <wp:lineTo x="19600" y="5179"/>
                <wp:lineTo x="19600" y="4208"/>
                <wp:lineTo x="16493" y="0"/>
                <wp:lineTo x="13385" y="0"/>
              </wp:wrapPolygon>
            </wp:wrapThrough>
            <wp:docPr id="7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16" cy="12712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80"/>
          <w:szCs w:val="80"/>
        </w:rPr>
        <w:t>Timetable</w:t>
      </w:r>
    </w:p>
    <w:p w:rsidR="00FA6DC2" w:rsidRDefault="00581943">
      <w:pPr>
        <w:jc w:val="center"/>
        <w:rPr>
          <w:rFonts w:hint="eastAsia"/>
        </w:rPr>
      </w:pPr>
      <w:r>
        <w:rPr>
          <w:rFonts w:ascii="Century Gothic" w:hAnsi="Century Gothic"/>
        </w:rPr>
        <w:t>Week Beginning Monday 9</w:t>
      </w:r>
      <w:r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August </w:t>
      </w:r>
    </w:p>
    <w:p w:rsidR="00FA6DC2" w:rsidRDefault="00581943">
      <w:pPr>
        <w:jc w:val="center"/>
        <w:rPr>
          <w:rFonts w:hint="eastAsia"/>
        </w:rPr>
      </w:pPr>
      <w:r>
        <w:rPr>
          <w:rFonts w:ascii="Century Gothic" w:hAnsi="Century Gothic"/>
          <w:sz w:val="28"/>
          <w:szCs w:val="28"/>
        </w:rPr>
        <w:t xml:space="preserve">                   </w:t>
      </w:r>
    </w:p>
    <w:p w:rsidR="00FA6DC2" w:rsidRDefault="00FA6DC2">
      <w:pPr>
        <w:pStyle w:val="Standard"/>
        <w:rPr>
          <w:rFonts w:hint="eastAsia"/>
        </w:rPr>
      </w:pPr>
    </w:p>
    <w:p w:rsidR="00FA6DC2" w:rsidRDefault="00FA6DC2">
      <w:pPr>
        <w:pStyle w:val="Standard"/>
        <w:rPr>
          <w:rFonts w:hint="eastAsia"/>
        </w:rPr>
      </w:pPr>
    </w:p>
    <w:p w:rsidR="00FA6DC2" w:rsidRDefault="00581943">
      <w:pPr>
        <w:pStyle w:val="Textbody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To register click the link.</w:t>
      </w:r>
    </w:p>
    <w:p w:rsidR="00FA6DC2" w:rsidRDefault="00581943">
      <w:pPr>
        <w:pStyle w:val="Textbody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You can register for the six week courses up until the second week and for the one off sessions at any time </w:t>
      </w:r>
      <w:r>
        <w:rPr>
          <w:rFonts w:ascii="Century Gothic" w:hAnsi="Century Gothic"/>
        </w:rPr>
        <w:t>prior to the session.</w:t>
      </w:r>
    </w:p>
    <w:p w:rsidR="00FA6DC2" w:rsidRDefault="00FA6DC2">
      <w:pPr>
        <w:pStyle w:val="Standard"/>
        <w:rPr>
          <w:rFonts w:hint="eastAsia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Saturday</w:t>
            </w:r>
          </w:p>
        </w:tc>
      </w:tr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Morning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36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Managing Stress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10.00 – 11.00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37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Assertiveness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9.00 – 10.00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38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Draw &amp; Talk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10.00 – 11.00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Afternoon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39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Emotional Resilience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13.00 -14.00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Taster Session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15.00 – 16.00</w:t>
            </w: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40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Confident Me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Mo &amp; 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Taster Session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15.00 – 16.00</w:t>
            </w: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41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Energy Balance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 &amp;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Taster Session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15.00 – 16.00</w:t>
            </w: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42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Emotional Balance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 &amp;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43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Dungeons &amp; Dragons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14.00 –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16.00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Matt 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Emily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Taster Session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15.00 – 16.00</w:t>
            </w: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44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Mindful Eating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 &amp;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Taster Session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15.00 – 16.00</w:t>
            </w: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45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Yogic Healing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 &amp;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Evening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46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Managing your condition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19.00 – 19.30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Sam &amp; 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47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WRAP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17.30 – 18.30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48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Decider Life Skills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18.30 -19.30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49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Creative Writing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!8.00 – 19.00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David &amp; 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50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  <w:shd w:val="clear" w:color="auto" w:fill="F8F8F8"/>
                </w:rPr>
                <w:t>Alternative ways to manage stress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</w:pPr>
            <w:r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  <w:t xml:space="preserve">18.00 – </w:t>
            </w:r>
            <w:r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  <w:t>1900</w:t>
            </w: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  <w:t>Venetia &amp; Jean-Ann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A6DC2" w:rsidRDefault="00581943">
      <w:pPr>
        <w:jc w:val="center"/>
        <w:rPr>
          <w:rFonts w:hint="eastAsia"/>
        </w:rPr>
      </w:pPr>
      <w:r>
        <w:rPr>
          <w:noProof/>
          <w:lang w:eastAsia="en-GB" w:bidi="ar-SA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7014206</wp:posOffset>
            </wp:positionH>
            <wp:positionV relativeFrom="paragraph">
              <wp:posOffset>58421</wp:posOffset>
            </wp:positionV>
            <wp:extent cx="1687122" cy="1157346"/>
            <wp:effectExtent l="0" t="0" r="8328" b="4704"/>
            <wp:wrapThrough wrapText="bothSides">
              <wp:wrapPolygon edited="0">
                <wp:start x="8539" y="0"/>
                <wp:lineTo x="7319" y="1423"/>
                <wp:lineTo x="6587" y="3557"/>
                <wp:lineTo x="6587" y="10314"/>
                <wp:lineTo x="7319" y="11381"/>
                <wp:lineTo x="10735" y="11381"/>
                <wp:lineTo x="0" y="13159"/>
                <wp:lineTo x="0" y="18138"/>
                <wp:lineTo x="5611" y="21339"/>
                <wp:lineTo x="7319" y="21339"/>
                <wp:lineTo x="14395" y="21339"/>
                <wp:lineTo x="21470" y="17783"/>
                <wp:lineTo x="21470" y="14226"/>
                <wp:lineTo x="10735" y="11381"/>
                <wp:lineTo x="12443" y="11381"/>
                <wp:lineTo x="15127" y="7824"/>
                <wp:lineTo x="15127" y="4268"/>
                <wp:lineTo x="13907" y="1067"/>
                <wp:lineTo x="12931" y="0"/>
                <wp:lineTo x="8539" y="0"/>
              </wp:wrapPolygon>
            </wp:wrapThrough>
            <wp:docPr id="8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7122" cy="11573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  <w:lang w:eastAsia="en-GB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22116" cy="1271272"/>
            <wp:effectExtent l="0" t="0" r="0" b="5078"/>
            <wp:wrapThrough wrapText="bothSides">
              <wp:wrapPolygon edited="0">
                <wp:start x="13385" y="0"/>
                <wp:lineTo x="2868" y="1295"/>
                <wp:lineTo x="2629" y="5179"/>
                <wp:lineTo x="7649" y="5179"/>
                <wp:lineTo x="0" y="6797"/>
                <wp:lineTo x="0" y="12947"/>
                <wp:lineTo x="7888" y="15536"/>
                <wp:lineTo x="2629" y="20392"/>
                <wp:lineTo x="2629" y="21363"/>
                <wp:lineTo x="6693" y="21363"/>
                <wp:lineTo x="16254" y="21363"/>
                <wp:lineTo x="17688" y="21363"/>
                <wp:lineTo x="18883" y="21039"/>
                <wp:lineTo x="19361" y="15536"/>
                <wp:lineTo x="21273" y="11652"/>
                <wp:lineTo x="21273" y="9063"/>
                <wp:lineTo x="16493" y="5179"/>
                <wp:lineTo x="19600" y="5179"/>
                <wp:lineTo x="19600" y="4208"/>
                <wp:lineTo x="16493" y="0"/>
                <wp:lineTo x="13385" y="0"/>
              </wp:wrapPolygon>
            </wp:wrapThrough>
            <wp:docPr id="9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16" cy="12712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80"/>
          <w:szCs w:val="80"/>
        </w:rPr>
        <w:t>Timetable</w:t>
      </w:r>
    </w:p>
    <w:p w:rsidR="00FA6DC2" w:rsidRDefault="00581943">
      <w:pPr>
        <w:jc w:val="center"/>
        <w:rPr>
          <w:rFonts w:hint="eastAsia"/>
        </w:rPr>
      </w:pPr>
      <w:r>
        <w:rPr>
          <w:rFonts w:ascii="Century Gothic" w:hAnsi="Century Gothic"/>
        </w:rPr>
        <w:t>Week Beginning Monday 16</w:t>
      </w:r>
      <w:r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August </w:t>
      </w:r>
    </w:p>
    <w:p w:rsidR="00FA6DC2" w:rsidRDefault="00581943">
      <w:pPr>
        <w:jc w:val="center"/>
        <w:rPr>
          <w:rFonts w:hint="eastAsia"/>
        </w:rPr>
      </w:pPr>
      <w:r>
        <w:rPr>
          <w:rFonts w:ascii="Century Gothic" w:hAnsi="Century Gothic"/>
          <w:sz w:val="28"/>
          <w:szCs w:val="28"/>
        </w:rPr>
        <w:t xml:space="preserve">                   </w:t>
      </w:r>
    </w:p>
    <w:p w:rsidR="00FA6DC2" w:rsidRDefault="00FA6DC2">
      <w:pPr>
        <w:pStyle w:val="Standard"/>
        <w:rPr>
          <w:rFonts w:hint="eastAsia"/>
        </w:rPr>
      </w:pPr>
    </w:p>
    <w:p w:rsidR="00FA6DC2" w:rsidRDefault="00FA6DC2">
      <w:pPr>
        <w:pStyle w:val="Standard"/>
        <w:rPr>
          <w:rFonts w:hint="eastAsia"/>
        </w:rPr>
      </w:pPr>
    </w:p>
    <w:p w:rsidR="00FA6DC2" w:rsidRDefault="00FA6DC2">
      <w:pPr>
        <w:pStyle w:val="Standard"/>
        <w:rPr>
          <w:rFonts w:hint="eastAsia"/>
        </w:rPr>
      </w:pPr>
    </w:p>
    <w:p w:rsidR="00FA6DC2" w:rsidRDefault="00581943">
      <w:pPr>
        <w:pStyle w:val="Textbody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To register click the link.</w:t>
      </w:r>
    </w:p>
    <w:p w:rsidR="00FA6DC2" w:rsidRDefault="00581943">
      <w:pPr>
        <w:pStyle w:val="Textbody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You can register for the six week courses up until the second week and for the one off sessions at any time prior to the session.</w:t>
      </w:r>
    </w:p>
    <w:p w:rsidR="00FA6DC2" w:rsidRDefault="00FA6DC2">
      <w:pPr>
        <w:pStyle w:val="Standard"/>
        <w:rPr>
          <w:rFonts w:hint="eastAsia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Saturday</w:t>
            </w:r>
          </w:p>
        </w:tc>
      </w:tr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Morning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Managing Stress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10.00 – 11.00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Assertiveness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9.00 – 10.00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Draw 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Talk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10.00 – 11.00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51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Taster session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Style w:val="Hyperlink"/>
                <w:rFonts w:ascii="Century Gothic" w:hAnsi="Century Gothic"/>
                <w:sz w:val="20"/>
                <w:szCs w:val="20"/>
              </w:rPr>
              <w:t>Menopause Matters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11.30 – 12.00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Tish 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Jean-Ann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Afternoon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Emotional Resilience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13.00 -14.00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Dungeons &amp; Dragons</w:t>
            </w: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14.00 –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16.00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Matt 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Emily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Evening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WRAP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17.30 – 18.30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Decider Life Skills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18.30 -19.30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</w:pPr>
            <w:r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  <w:t>Alternative ways to manage stress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</w:pPr>
            <w:r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  <w:t>18.00 – 1900</w:t>
            </w: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  <w:t>Venetia &amp;</w:t>
            </w:r>
            <w:r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  <w:t xml:space="preserve"> Jean-Ann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A6DC2" w:rsidRDefault="00581943">
      <w:pPr>
        <w:pageBreakBefore/>
        <w:suppressAutoHyphens w:val="0"/>
        <w:rPr>
          <w:rFonts w:hint="eastAsia"/>
        </w:rPr>
      </w:pPr>
      <w:r>
        <w:rPr>
          <w:noProof/>
          <w:lang w:eastAsia="en-GB" w:bidi="ar-SA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7013576</wp:posOffset>
            </wp:positionH>
            <wp:positionV relativeFrom="paragraph">
              <wp:posOffset>156206</wp:posOffset>
            </wp:positionV>
            <wp:extent cx="1658621" cy="1137915"/>
            <wp:effectExtent l="0" t="0" r="0" b="5085"/>
            <wp:wrapThrough wrapText="bothSides">
              <wp:wrapPolygon edited="0">
                <wp:start x="8435" y="0"/>
                <wp:lineTo x="7194" y="1447"/>
                <wp:lineTo x="6450" y="3618"/>
                <wp:lineTo x="6450" y="10131"/>
                <wp:lineTo x="7443" y="11578"/>
                <wp:lineTo x="10668" y="11578"/>
                <wp:lineTo x="0" y="13025"/>
                <wp:lineTo x="0" y="18090"/>
                <wp:lineTo x="6202" y="21347"/>
                <wp:lineTo x="7194" y="21347"/>
                <wp:lineTo x="14389" y="21347"/>
                <wp:lineTo x="21335" y="18090"/>
                <wp:lineTo x="21335" y="14472"/>
                <wp:lineTo x="10668" y="11578"/>
                <wp:lineTo x="12404" y="11578"/>
                <wp:lineTo x="15133" y="7960"/>
                <wp:lineTo x="15133" y="4342"/>
                <wp:lineTo x="13893" y="1085"/>
                <wp:lineTo x="12900" y="0"/>
                <wp:lineTo x="8435" y="0"/>
              </wp:wrapPolygon>
            </wp:wrapThrough>
            <wp:docPr id="10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8621" cy="11379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A6DC2" w:rsidRDefault="00581943">
      <w:pPr>
        <w:jc w:val="center"/>
        <w:rPr>
          <w:rFonts w:hint="eastAsia"/>
        </w:rPr>
      </w:pPr>
      <w:r>
        <w:rPr>
          <w:noProof/>
          <w:lang w:eastAsia="en-GB" w:bidi="ar-S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-85725</wp:posOffset>
            </wp:positionV>
            <wp:extent cx="1722116" cy="1271272"/>
            <wp:effectExtent l="0" t="0" r="0" b="5078"/>
            <wp:wrapThrough wrapText="bothSides">
              <wp:wrapPolygon edited="0">
                <wp:start x="13385" y="0"/>
                <wp:lineTo x="2868" y="1295"/>
                <wp:lineTo x="2629" y="5179"/>
                <wp:lineTo x="7649" y="5179"/>
                <wp:lineTo x="0" y="6797"/>
                <wp:lineTo x="0" y="12947"/>
                <wp:lineTo x="7888" y="15536"/>
                <wp:lineTo x="2629" y="20392"/>
                <wp:lineTo x="2629" y="21363"/>
                <wp:lineTo x="6693" y="21363"/>
                <wp:lineTo x="16254" y="21363"/>
                <wp:lineTo x="17688" y="21363"/>
                <wp:lineTo x="18883" y="21039"/>
                <wp:lineTo x="19361" y="15536"/>
                <wp:lineTo x="21273" y="11652"/>
                <wp:lineTo x="21273" y="9063"/>
                <wp:lineTo x="16493" y="5179"/>
                <wp:lineTo x="19600" y="5179"/>
                <wp:lineTo x="19600" y="4208"/>
                <wp:lineTo x="16493" y="0"/>
                <wp:lineTo x="13385" y="0"/>
              </wp:wrapPolygon>
            </wp:wrapThrough>
            <wp:docPr id="1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16" cy="12712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80"/>
          <w:szCs w:val="80"/>
        </w:rPr>
        <w:t>Timetable</w:t>
      </w:r>
    </w:p>
    <w:p w:rsidR="00FA6DC2" w:rsidRDefault="00581943">
      <w:pPr>
        <w:jc w:val="center"/>
        <w:rPr>
          <w:rFonts w:hint="eastAsia"/>
        </w:rPr>
      </w:pPr>
      <w:r>
        <w:rPr>
          <w:rFonts w:ascii="Century Gothic" w:hAnsi="Century Gothic"/>
        </w:rPr>
        <w:t>Week Beginning Monday 23</w:t>
      </w:r>
      <w:r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August </w:t>
      </w:r>
    </w:p>
    <w:p w:rsidR="00FA6DC2" w:rsidRDefault="00581943">
      <w:pPr>
        <w:jc w:val="center"/>
        <w:rPr>
          <w:rFonts w:hint="eastAsia"/>
        </w:rPr>
      </w:pPr>
      <w:r>
        <w:rPr>
          <w:rFonts w:ascii="Century Gothic" w:hAnsi="Century Gothic"/>
          <w:sz w:val="28"/>
          <w:szCs w:val="28"/>
        </w:rPr>
        <w:t xml:space="preserve">                   </w:t>
      </w:r>
    </w:p>
    <w:p w:rsidR="00FA6DC2" w:rsidRDefault="00FA6DC2">
      <w:pPr>
        <w:pStyle w:val="Standard"/>
        <w:rPr>
          <w:rFonts w:hint="eastAsia"/>
        </w:rPr>
      </w:pPr>
    </w:p>
    <w:p w:rsidR="00FA6DC2" w:rsidRDefault="00FA6DC2">
      <w:pPr>
        <w:pStyle w:val="Standard"/>
        <w:rPr>
          <w:rFonts w:hint="eastAsia"/>
        </w:rPr>
      </w:pPr>
    </w:p>
    <w:p w:rsidR="00FA6DC2" w:rsidRDefault="00581943">
      <w:pPr>
        <w:pStyle w:val="Textbody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To register click the link.</w:t>
      </w:r>
    </w:p>
    <w:p w:rsidR="00FA6DC2" w:rsidRDefault="00581943">
      <w:pPr>
        <w:pStyle w:val="Textbody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You can register for the six week courses up until the second week and for the one off sessions at any time prior to the session.</w:t>
      </w:r>
    </w:p>
    <w:p w:rsidR="00FA6DC2" w:rsidRDefault="00FA6DC2">
      <w:pPr>
        <w:pStyle w:val="Standard"/>
        <w:rPr>
          <w:rFonts w:hint="eastAsia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Saturday</w:t>
            </w:r>
          </w:p>
        </w:tc>
      </w:tr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Morning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Managing Stress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10.00 – 11.00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Assertiveness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9.00 – 10.00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Draw 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Talk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10.00 – 11.00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Afternoon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Emotional Resilience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13.00 -14.00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Dungeons 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Dragons</w:t>
            </w: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14.00 –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16.00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Matt 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Emily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Walk @ Buttermere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13.00 start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Evening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52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Managing your condition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19.00 – 19.30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Sam &amp;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WRAP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17.30 – 18.30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Decider Life Skills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18.30 -19.30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53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Creative Writing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!8.00 – 19.00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David &amp; 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</w:pPr>
            <w:r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  <w:t>Alternative ways to manage stress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</w:pPr>
            <w:r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  <w:t>18.00 – 1900</w:t>
            </w: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  <w:t>Venetia &amp;</w:t>
            </w:r>
            <w:r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  <w:t xml:space="preserve"> Jean-Ann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A6DC2" w:rsidRDefault="00FA6DC2">
      <w:pPr>
        <w:rPr>
          <w:rFonts w:hint="eastAsia"/>
        </w:rPr>
      </w:pPr>
    </w:p>
    <w:p w:rsidR="00FA6DC2" w:rsidRDefault="00FA6DC2">
      <w:pPr>
        <w:rPr>
          <w:rFonts w:hint="eastAsia"/>
        </w:rPr>
      </w:pPr>
    </w:p>
    <w:p w:rsidR="00FA6DC2" w:rsidRDefault="00581943">
      <w:pPr>
        <w:pageBreakBefore/>
        <w:suppressAutoHyphens w:val="0"/>
        <w:rPr>
          <w:rFonts w:hint="eastAsia"/>
        </w:rPr>
      </w:pPr>
      <w:r>
        <w:rPr>
          <w:noProof/>
          <w:lang w:eastAsia="en-GB" w:bidi="ar-SA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7014206</wp:posOffset>
            </wp:positionH>
            <wp:positionV relativeFrom="paragraph">
              <wp:posOffset>251460</wp:posOffset>
            </wp:positionV>
            <wp:extent cx="2029611" cy="1392283"/>
            <wp:effectExtent l="0" t="0" r="8739" b="0"/>
            <wp:wrapThrough wrapText="bothSides">
              <wp:wrapPolygon edited="0">
                <wp:start x="8718" y="0"/>
                <wp:lineTo x="7705" y="591"/>
                <wp:lineTo x="6691" y="3252"/>
                <wp:lineTo x="6691" y="9460"/>
                <wp:lineTo x="2028" y="12120"/>
                <wp:lineTo x="0" y="13599"/>
                <wp:lineTo x="0" y="18033"/>
                <wp:lineTo x="3447" y="19215"/>
                <wp:lineTo x="6894" y="21285"/>
                <wp:lineTo x="7299" y="21285"/>
                <wp:lineTo x="14395" y="21285"/>
                <wp:lineTo x="14598" y="19807"/>
                <wp:lineTo x="12571" y="19215"/>
                <wp:lineTo x="21492" y="18033"/>
                <wp:lineTo x="21492" y="14190"/>
                <wp:lineTo x="10543" y="14190"/>
                <wp:lineTo x="14193" y="9460"/>
                <wp:lineTo x="14801" y="5912"/>
                <wp:lineTo x="15004" y="3547"/>
                <wp:lineTo x="13787" y="591"/>
                <wp:lineTo x="12773" y="0"/>
                <wp:lineTo x="8718" y="0"/>
              </wp:wrapPolygon>
            </wp:wrapThrough>
            <wp:docPr id="1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9611" cy="1392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A6DC2" w:rsidRDefault="00FA6DC2">
      <w:pPr>
        <w:tabs>
          <w:tab w:val="left" w:pos="930"/>
        </w:tabs>
        <w:ind w:firstLine="709"/>
        <w:rPr>
          <w:rFonts w:hint="eastAsia"/>
        </w:rPr>
      </w:pPr>
    </w:p>
    <w:p w:rsidR="00FA6DC2" w:rsidRDefault="00FA6DC2">
      <w:pPr>
        <w:rPr>
          <w:rFonts w:hint="eastAsia"/>
        </w:rPr>
      </w:pPr>
    </w:p>
    <w:p w:rsidR="00FA6DC2" w:rsidRDefault="00581943">
      <w:pPr>
        <w:jc w:val="center"/>
        <w:rPr>
          <w:rFonts w:hint="eastAsia"/>
        </w:rPr>
      </w:pPr>
      <w:r>
        <w:tab/>
      </w:r>
      <w:r>
        <w:rPr>
          <w:noProof/>
          <w:lang w:eastAsia="en-GB" w:bidi="ar-SA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-212726</wp:posOffset>
            </wp:positionV>
            <wp:extent cx="1722116" cy="1271272"/>
            <wp:effectExtent l="0" t="0" r="0" b="5078"/>
            <wp:wrapThrough wrapText="bothSides">
              <wp:wrapPolygon edited="0">
                <wp:start x="13385" y="0"/>
                <wp:lineTo x="2868" y="1295"/>
                <wp:lineTo x="2629" y="5179"/>
                <wp:lineTo x="7649" y="5179"/>
                <wp:lineTo x="0" y="6797"/>
                <wp:lineTo x="0" y="12947"/>
                <wp:lineTo x="7888" y="15536"/>
                <wp:lineTo x="2629" y="20392"/>
                <wp:lineTo x="2629" y="21363"/>
                <wp:lineTo x="6693" y="21363"/>
                <wp:lineTo x="16254" y="21363"/>
                <wp:lineTo x="17688" y="21363"/>
                <wp:lineTo x="18883" y="21039"/>
                <wp:lineTo x="19361" y="15536"/>
                <wp:lineTo x="21273" y="11652"/>
                <wp:lineTo x="21273" y="9063"/>
                <wp:lineTo x="16493" y="5179"/>
                <wp:lineTo x="19600" y="5179"/>
                <wp:lineTo x="19600" y="4208"/>
                <wp:lineTo x="16493" y="0"/>
                <wp:lineTo x="13385" y="0"/>
              </wp:wrapPolygon>
            </wp:wrapThrough>
            <wp:docPr id="1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16" cy="12712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80"/>
          <w:szCs w:val="80"/>
        </w:rPr>
        <w:t>Timetable</w:t>
      </w:r>
    </w:p>
    <w:p w:rsidR="00FA6DC2" w:rsidRDefault="00581943">
      <w:pPr>
        <w:jc w:val="center"/>
        <w:rPr>
          <w:rFonts w:hint="eastAsia"/>
        </w:rPr>
      </w:pPr>
      <w:r>
        <w:rPr>
          <w:rFonts w:ascii="Century Gothic" w:hAnsi="Century Gothic"/>
        </w:rPr>
        <w:t>Week Beginning Monday 30</w:t>
      </w:r>
      <w:r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August </w:t>
      </w:r>
    </w:p>
    <w:p w:rsidR="00FA6DC2" w:rsidRDefault="00FA6DC2">
      <w:pPr>
        <w:jc w:val="center"/>
        <w:rPr>
          <w:rFonts w:ascii="Century Gothic" w:hAnsi="Century Gothic"/>
          <w:sz w:val="28"/>
          <w:szCs w:val="28"/>
        </w:rPr>
      </w:pPr>
    </w:p>
    <w:p w:rsidR="00FA6DC2" w:rsidRDefault="00FA6DC2">
      <w:pPr>
        <w:jc w:val="center"/>
        <w:rPr>
          <w:rFonts w:ascii="Century Gothic" w:hAnsi="Century Gothic"/>
          <w:sz w:val="28"/>
          <w:szCs w:val="28"/>
        </w:rPr>
      </w:pPr>
    </w:p>
    <w:p w:rsidR="00FA6DC2" w:rsidRDefault="00581943">
      <w:pPr>
        <w:pStyle w:val="Textbody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To register click the link.</w:t>
      </w:r>
    </w:p>
    <w:p w:rsidR="00FA6DC2" w:rsidRDefault="00581943">
      <w:pPr>
        <w:pStyle w:val="Textbody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You can register for the six week courses up until the second week and for the one off sessions at any time prior to the session.</w:t>
      </w:r>
    </w:p>
    <w:p w:rsidR="00FA6DC2" w:rsidRDefault="00581943">
      <w:pPr>
        <w:jc w:val="center"/>
        <w:rPr>
          <w:rFonts w:hint="eastAsia"/>
        </w:rPr>
      </w:pPr>
      <w:r>
        <w:rPr>
          <w:rFonts w:ascii="Century Gothic" w:hAnsi="Century Gothic"/>
          <w:sz w:val="28"/>
          <w:szCs w:val="28"/>
        </w:rPr>
        <w:t xml:space="preserve">                   </w:t>
      </w:r>
    </w:p>
    <w:p w:rsidR="00FA6DC2" w:rsidRDefault="00FA6DC2">
      <w:pPr>
        <w:pStyle w:val="Standard"/>
        <w:rPr>
          <w:rFonts w:hint="eastAsia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Saturday</w:t>
            </w:r>
          </w:p>
        </w:tc>
      </w:tr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Morning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Managing Stress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10.00 – 11.00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Assertiveness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9.00 – 10.00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Draw 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Talk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10.00 – 11.00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Afternoon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Emotional Resilience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13.00 -14.00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hyperlink r:id="rId54" w:history="1">
              <w:r>
                <w:rPr>
                  <w:rStyle w:val="Hyperlink"/>
                  <w:rFonts w:ascii="Century Gothic" w:hAnsi="Century Gothic"/>
                  <w:sz w:val="20"/>
                  <w:szCs w:val="20"/>
                </w:rPr>
                <w:t>Creative Writing</w:t>
              </w:r>
            </w:hyperlink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13.00 – 15.00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Annie 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Emily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Dungeons &amp; Dragons</w:t>
            </w: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14.00 –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16.00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Matt &amp; Emily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Evening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WRAP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17.30 – 18.30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Decider Life Skills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18.30 -19.30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</w:pPr>
            <w:r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  <w:t>Alternative ways to manage stress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</w:pPr>
            <w:r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  <w:t>18.00 – 1900</w:t>
            </w: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  <w:t>Venetia &amp;</w:t>
            </w:r>
            <w:r>
              <w:rPr>
                <w:rFonts w:ascii="Century Gothic" w:hAnsi="Century Gothic" w:cs="Arial"/>
                <w:color w:val="1D1C1D"/>
                <w:sz w:val="20"/>
                <w:szCs w:val="20"/>
                <w:shd w:val="clear" w:color="auto" w:fill="F8F8F8"/>
              </w:rPr>
              <w:t xml:space="preserve"> Jean-Ann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A6DC2" w:rsidRDefault="00581943">
      <w:pPr>
        <w:jc w:val="center"/>
        <w:rPr>
          <w:rFonts w:hint="eastAsia"/>
        </w:rPr>
      </w:pPr>
      <w:r>
        <w:rPr>
          <w:noProof/>
          <w:lang w:eastAsia="en-GB" w:bidi="ar-SA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7013576</wp:posOffset>
            </wp:positionH>
            <wp:positionV relativeFrom="paragraph">
              <wp:posOffset>50804</wp:posOffset>
            </wp:positionV>
            <wp:extent cx="1706050" cy="1170322"/>
            <wp:effectExtent l="0" t="0" r="8450" b="0"/>
            <wp:wrapThrough wrapText="bothSides">
              <wp:wrapPolygon edited="0">
                <wp:start x="8444" y="0"/>
                <wp:lineTo x="6996" y="2110"/>
                <wp:lineTo x="6514" y="5626"/>
                <wp:lineTo x="6514" y="10196"/>
                <wp:lineTo x="7238" y="11251"/>
                <wp:lineTo x="10856" y="11251"/>
                <wp:lineTo x="0" y="13009"/>
                <wp:lineTo x="0" y="17932"/>
                <wp:lineTo x="5549" y="21096"/>
                <wp:lineTo x="7238" y="21096"/>
                <wp:lineTo x="14475" y="21096"/>
                <wp:lineTo x="21471" y="17580"/>
                <wp:lineTo x="21471" y="14064"/>
                <wp:lineTo x="10856" y="11251"/>
                <wp:lineTo x="12545" y="11251"/>
                <wp:lineTo x="15199" y="7735"/>
                <wp:lineTo x="14475" y="2110"/>
                <wp:lineTo x="13028" y="0"/>
                <wp:lineTo x="8444" y="0"/>
              </wp:wrapPolygon>
            </wp:wrapThrough>
            <wp:docPr id="14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050" cy="11703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722116" cy="1271272"/>
            <wp:effectExtent l="0" t="0" r="0" b="5078"/>
            <wp:wrapThrough wrapText="bothSides">
              <wp:wrapPolygon edited="0">
                <wp:start x="13385" y="0"/>
                <wp:lineTo x="2868" y="1295"/>
                <wp:lineTo x="2629" y="5179"/>
                <wp:lineTo x="7649" y="5179"/>
                <wp:lineTo x="0" y="6797"/>
                <wp:lineTo x="0" y="12947"/>
                <wp:lineTo x="7888" y="15536"/>
                <wp:lineTo x="2629" y="20392"/>
                <wp:lineTo x="2629" y="21363"/>
                <wp:lineTo x="6693" y="21363"/>
                <wp:lineTo x="16254" y="21363"/>
                <wp:lineTo x="17688" y="21363"/>
                <wp:lineTo x="18883" y="21039"/>
                <wp:lineTo x="19361" y="15536"/>
                <wp:lineTo x="21273" y="11652"/>
                <wp:lineTo x="21273" y="9063"/>
                <wp:lineTo x="16493" y="5179"/>
                <wp:lineTo x="19600" y="5179"/>
                <wp:lineTo x="19600" y="4208"/>
                <wp:lineTo x="16493" y="0"/>
                <wp:lineTo x="13385" y="0"/>
              </wp:wrapPolygon>
            </wp:wrapThrough>
            <wp:docPr id="1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2116" cy="12712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80"/>
          <w:szCs w:val="80"/>
        </w:rPr>
        <w:t>Timetable</w:t>
      </w:r>
    </w:p>
    <w:p w:rsidR="00FA6DC2" w:rsidRDefault="00581943">
      <w:pPr>
        <w:jc w:val="center"/>
        <w:rPr>
          <w:rFonts w:hint="eastAsia"/>
        </w:rPr>
      </w:pPr>
      <w:r>
        <w:rPr>
          <w:rFonts w:ascii="Century Gothic" w:hAnsi="Century Gothic"/>
        </w:rPr>
        <w:t>Week Beginning Monday 6</w:t>
      </w:r>
      <w:r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September</w:t>
      </w:r>
    </w:p>
    <w:p w:rsidR="00FA6DC2" w:rsidRDefault="00581943">
      <w:pPr>
        <w:jc w:val="center"/>
        <w:rPr>
          <w:rFonts w:hint="eastAsia"/>
        </w:rPr>
      </w:pPr>
      <w:r>
        <w:rPr>
          <w:rFonts w:ascii="Century Gothic" w:hAnsi="Century Gothic"/>
          <w:sz w:val="28"/>
          <w:szCs w:val="28"/>
        </w:rPr>
        <w:t xml:space="preserve">                   </w:t>
      </w:r>
    </w:p>
    <w:p w:rsidR="00FA6DC2" w:rsidRDefault="00FA6DC2">
      <w:pPr>
        <w:pStyle w:val="Standard"/>
        <w:rPr>
          <w:rFonts w:hint="eastAsia"/>
        </w:rPr>
      </w:pPr>
    </w:p>
    <w:p w:rsidR="00FA6DC2" w:rsidRDefault="00FA6DC2">
      <w:pPr>
        <w:pStyle w:val="Standard"/>
        <w:rPr>
          <w:rFonts w:hint="eastAsia"/>
        </w:rPr>
      </w:pPr>
    </w:p>
    <w:p w:rsidR="00FA6DC2" w:rsidRDefault="00581943">
      <w:pPr>
        <w:pStyle w:val="Textbody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To register click the link.</w:t>
      </w:r>
    </w:p>
    <w:p w:rsidR="00FA6DC2" w:rsidRDefault="00581943">
      <w:pPr>
        <w:pStyle w:val="Textbody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You can register for the six week courses up until the second week and for the one off sessions at any time prior to the session.</w:t>
      </w:r>
    </w:p>
    <w:p w:rsidR="00FA6DC2" w:rsidRDefault="00FA6DC2">
      <w:pPr>
        <w:pStyle w:val="Standard"/>
        <w:rPr>
          <w:rFonts w:hint="eastAsia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2"/>
        <w:gridCol w:w="2082"/>
        <w:gridCol w:w="2081"/>
        <w:gridCol w:w="2081"/>
        <w:gridCol w:w="2081"/>
        <w:gridCol w:w="2081"/>
        <w:gridCol w:w="2082"/>
      </w:tblGrid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Saturday</w:t>
            </w:r>
          </w:p>
        </w:tc>
      </w:tr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Morning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Managing Stress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10.00 – 11.00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Assertiveness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9.00 – 10.00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Draw 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Talk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10.00 – 11.00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Afternoon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Emotional Resilience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13.00 -14.00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Dungeons &amp;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Dragons</w:t>
            </w:r>
          </w:p>
          <w:p w:rsidR="00FA6DC2" w:rsidRDefault="00581943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14.00 –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16.00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Matt &amp; Emily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A6DC2">
        <w:tblPrEx>
          <w:tblCellMar>
            <w:top w:w="0" w:type="dxa"/>
            <w:bottom w:w="0" w:type="dxa"/>
          </w:tblCellMar>
        </w:tblPrEx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Evening</w:t>
            </w: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WRAP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17.30 – 18.30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Decider Life Skills</w:t>
            </w:r>
          </w:p>
          <w:p w:rsidR="00FA6DC2" w:rsidRDefault="00581943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18.30 -19.30</w:t>
            </w: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hint="eastAsi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6DC2" w:rsidRDefault="00FA6DC2">
            <w:pPr>
              <w:pStyle w:val="TableContents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A6DC2" w:rsidRDefault="00FA6DC2">
      <w:pPr>
        <w:rPr>
          <w:rFonts w:hint="eastAsia"/>
        </w:rPr>
      </w:pPr>
    </w:p>
    <w:p w:rsidR="00FA6DC2" w:rsidRDefault="00FA6DC2">
      <w:pPr>
        <w:rPr>
          <w:rFonts w:hint="eastAsia"/>
        </w:rPr>
      </w:pPr>
    </w:p>
    <w:p w:rsidR="00FA6DC2" w:rsidRDefault="00FA6DC2">
      <w:pPr>
        <w:rPr>
          <w:rFonts w:hint="eastAsia"/>
        </w:rPr>
      </w:pPr>
    </w:p>
    <w:sectPr w:rsidR="00FA6DC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81943">
      <w:pPr>
        <w:rPr>
          <w:rFonts w:hint="eastAsia"/>
        </w:rPr>
      </w:pPr>
      <w:r>
        <w:separator/>
      </w:r>
    </w:p>
  </w:endnote>
  <w:endnote w:type="continuationSeparator" w:id="0">
    <w:p w:rsidR="00000000" w:rsidRDefault="005819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Arial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819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58194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A6DC2"/>
    <w:rsid w:val="00581943"/>
    <w:rsid w:val="00FA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B4BB87C7-048C-490C-A7D1-A0495552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en-GB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Heading"/>
    <w:next w:val="Textbody"/>
    <w:p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m.us/meeting/register/tJMtc-qqqTouH9LjeWN8sO0xGZRepuDbF7H8" TargetMode="External"/><Relationship Id="rId18" Type="http://schemas.openxmlformats.org/officeDocument/2006/relationships/hyperlink" Target="https://zoom.us/meeting/register/tJItfuyhqzMjEtWSdK43QEanCJzPFT8_s6ET" TargetMode="External"/><Relationship Id="rId26" Type="http://schemas.openxmlformats.org/officeDocument/2006/relationships/hyperlink" Target="https://zoom.us/meeting/register/tJIpf-CsqzssHdYS0BsYNB3ZI4iVjgrykdG3" TargetMode="External"/><Relationship Id="rId39" Type="http://schemas.openxmlformats.org/officeDocument/2006/relationships/hyperlink" Target="https://zoom.us/meeting/register/tJAocOChqDwjHNfbrcUQo9IF50QmR7Ih2f-t" TargetMode="External"/><Relationship Id="rId21" Type="http://schemas.openxmlformats.org/officeDocument/2006/relationships/hyperlink" Target="https://zoom.us/meeting/register/tJwlf-6rrTgjHdJ8aUfZliy4JjdW-Obvc87G" TargetMode="External"/><Relationship Id="rId34" Type="http://schemas.openxmlformats.org/officeDocument/2006/relationships/hyperlink" Target="https://zoom.us/meeting/register/tJcpd--srDouGt0_IhUwXbmgh69vQfLyLDSa" TargetMode="External"/><Relationship Id="rId42" Type="http://schemas.openxmlformats.org/officeDocument/2006/relationships/hyperlink" Target="https://zoom.us/meeting/register/tJArdeGrrz4iH9WkYE4CWWXMvjyNblymXRCy" TargetMode="External"/><Relationship Id="rId47" Type="http://schemas.openxmlformats.org/officeDocument/2006/relationships/hyperlink" Target="https://zoom.us/meeting/register/tJwlf-6rrTgjHdJ8aUfZliy4JjdW-Obvc87G" TargetMode="External"/><Relationship Id="rId50" Type="http://schemas.openxmlformats.org/officeDocument/2006/relationships/hyperlink" Target="https://zoom.us/meeting/register/tJIoceurrj4tEtF5dqb4rRZwVTwL1Wi66HL-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zoom.us/meeting/register/tJAocOChqDwjHNfbrcUQo9IF50QmR7Ih2f-t" TargetMode="External"/><Relationship Id="rId17" Type="http://schemas.openxmlformats.org/officeDocument/2006/relationships/hyperlink" Target="https://zoom.us/meeting/register/tJUtdumprTsrGNA2Qb7Y_FSIYa7UW0_xxnjy" TargetMode="External"/><Relationship Id="rId25" Type="http://schemas.openxmlformats.org/officeDocument/2006/relationships/hyperlink" Target="https://zoom.us/meeting/register/tJMqd-uhqTgpHdzOtW2nPY4pTsB8cwVTE9Nc" TargetMode="External"/><Relationship Id="rId33" Type="http://schemas.openxmlformats.org/officeDocument/2006/relationships/hyperlink" Target="https://zoom.us/meeting/register/tJwlf-6rrTgjHdJ8aUfZliy4JjdW-Obvc87G" TargetMode="External"/><Relationship Id="rId38" Type="http://schemas.openxmlformats.org/officeDocument/2006/relationships/hyperlink" Target="https://zoom.us/meeting/register/tJEpcuyrqjIrHtdNB34VjaJ32388z9vO8w_n" TargetMode="External"/><Relationship Id="rId46" Type="http://schemas.openxmlformats.org/officeDocument/2006/relationships/hyperlink" Target="https://zoom.us/meeting/register/tJ0ocuyrqD4uGNLOKeEsmBa2NQRJnKNQ9Mx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meeting/register/tJArdeGrrz4iH9WkYE4CWWXMvjyNblymXRCy" TargetMode="External"/><Relationship Id="rId20" Type="http://schemas.openxmlformats.org/officeDocument/2006/relationships/hyperlink" Target="https://zoom.us/meeting/register/tJ0ocuyrqD4uGNLOKeEsmBa2NQRJnKNQ9Mxk" TargetMode="External"/><Relationship Id="rId29" Type="http://schemas.openxmlformats.org/officeDocument/2006/relationships/hyperlink" Target="https://zoom.us/meeting/register/tJAocOChqDwjHNfbrcUQo9IF50QmR7Ih2f-t" TargetMode="External"/><Relationship Id="rId41" Type="http://schemas.openxmlformats.org/officeDocument/2006/relationships/hyperlink" Target="https://zoom.us/meeting/register/tJcqdOivqT8jG9O4f870zcmsxcg7ZQZSwdrG" TargetMode="External"/><Relationship Id="rId54" Type="http://schemas.openxmlformats.org/officeDocument/2006/relationships/hyperlink" Target="https://zoom.us/meeting/register/tJAocOCuqzsvHdPQBifQZ0MLQbIbtM77mmI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zoom.us/meeting/register/tJEpcuyrqjIrHtdNB34VjaJ32388z9vO8w_n" TargetMode="External"/><Relationship Id="rId24" Type="http://schemas.openxmlformats.org/officeDocument/2006/relationships/hyperlink" Target="https://zoom.us/meeting/register/tJIoceurrj4tEtF5dqb4rRZwVTwL1Wi66HL-" TargetMode="External"/><Relationship Id="rId32" Type="http://schemas.openxmlformats.org/officeDocument/2006/relationships/hyperlink" Target="https://zoom.us/meeting/register/tJ0ocuyrqD4uGNLOKeEsmBa2NQRJnKNQ9Mxk" TargetMode="External"/><Relationship Id="rId37" Type="http://schemas.openxmlformats.org/officeDocument/2006/relationships/hyperlink" Target="https://zoom.us/meeting/register/tJEqfuuqpjIiHNJjgZqB-CyFr3P2OHdNXab-" TargetMode="External"/><Relationship Id="rId40" Type="http://schemas.openxmlformats.org/officeDocument/2006/relationships/hyperlink" Target="https://zoom.us/meeting/register/tJMtc-qqqTouH9LjeWN8sO0xGZRepuDbF7H8" TargetMode="External"/><Relationship Id="rId45" Type="http://schemas.openxmlformats.org/officeDocument/2006/relationships/hyperlink" Target="https://zoom.us/meeting/register/tJAkde-orjgtGNNOst4iolc9n6s2jbEgU89V" TargetMode="External"/><Relationship Id="rId53" Type="http://schemas.openxmlformats.org/officeDocument/2006/relationships/hyperlink" Target="https://zoom.us/j/91648005177?pwd=UWVlb3gzcjF1Y3psNlJVTWJDZEdpZz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zoom.us/meeting/register/tJcqdOivqT8jG9O4f870zcmsxcg7ZQZSwdrG" TargetMode="External"/><Relationship Id="rId23" Type="http://schemas.openxmlformats.org/officeDocument/2006/relationships/hyperlink" Target="https://zoom.us/j/91648005177?pwd=UWVlb3gzcjF1Y3psNlJVTWJDZEdpZz09" TargetMode="External"/><Relationship Id="rId28" Type="http://schemas.openxmlformats.org/officeDocument/2006/relationships/hyperlink" Target="https://zoom.us/meeting/register/tJEpcuyrqjIrHtdNB34VjaJ32388z9vO8w_n" TargetMode="External"/><Relationship Id="rId36" Type="http://schemas.openxmlformats.org/officeDocument/2006/relationships/hyperlink" Target="https://zoom.us/meeting/register/tJIpf-CsqzssHdYS0BsYNB3ZI4iVjgrykdG3" TargetMode="External"/><Relationship Id="rId49" Type="http://schemas.openxmlformats.org/officeDocument/2006/relationships/hyperlink" Target="https://zoom.us/j/91648005177?pwd=UWVlb3gzcjF1Y3psNlJVTWJDZEdpZz09" TargetMode="External"/><Relationship Id="rId10" Type="http://schemas.openxmlformats.org/officeDocument/2006/relationships/hyperlink" Target="https://zoom.us/meeting/register/tJEqfuuqpjIiHNJjgZqB-CyFr3P2OHdNXab-" TargetMode="External"/><Relationship Id="rId19" Type="http://schemas.openxmlformats.org/officeDocument/2006/relationships/hyperlink" Target="https://zoom.us/meeting/register/tJAkde-orjgtGNNOst4iolc9n6s2jbEgU89V" TargetMode="External"/><Relationship Id="rId31" Type="http://schemas.openxmlformats.org/officeDocument/2006/relationships/hyperlink" Target="https://zoom.us/meeting/register/tJUtdumprTsrGNA2Qb7Y_FSIYa7UW0_xxnjy" TargetMode="External"/><Relationship Id="rId44" Type="http://schemas.openxmlformats.org/officeDocument/2006/relationships/hyperlink" Target="https://zoom.us/meeting/register/tJItfuyhqzMjEtWSdK43QEanCJzPFT8_s6ET" TargetMode="External"/><Relationship Id="rId52" Type="http://schemas.openxmlformats.org/officeDocument/2006/relationships/hyperlink" Target="https://zoom.us/meeting/register/tJ0ocuyrqD4uGNLOKeEsmBa2NQRJnKNQ9Mx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m.us/meeting/register/tJIpf-CsqzssHdYS0BsYNB3ZI4iVjgrykdG3" TargetMode="External"/><Relationship Id="rId14" Type="http://schemas.openxmlformats.org/officeDocument/2006/relationships/hyperlink" Target="https://zoom.us/meeting/register/tJAocOCuqzsvHdPQBifQZ0MLQbIbtM77mmIl" TargetMode="External"/><Relationship Id="rId22" Type="http://schemas.openxmlformats.org/officeDocument/2006/relationships/hyperlink" Target="https://zoom.us/meeting/register/tJcpd--srDouGt0_IhUwXbmgh69vQfLyLDSa" TargetMode="External"/><Relationship Id="rId27" Type="http://schemas.openxmlformats.org/officeDocument/2006/relationships/hyperlink" Target="https://zoom.us/meeting/register/tJEqfuuqpjIiHNJjgZqB-CyFr3P2OHdNXab-" TargetMode="External"/><Relationship Id="rId30" Type="http://schemas.openxmlformats.org/officeDocument/2006/relationships/hyperlink" Target="https://zoom.us/meeting/register/tJAocOCuqzsvHdPQBifQZ0MLQbIbtM77mmIl" TargetMode="External"/><Relationship Id="rId35" Type="http://schemas.openxmlformats.org/officeDocument/2006/relationships/hyperlink" Target="https://zoom.us/meeting/register/tJIoceurrj4tEtF5dqb4rRZwVTwL1Wi66HL-" TargetMode="External"/><Relationship Id="rId43" Type="http://schemas.openxmlformats.org/officeDocument/2006/relationships/hyperlink" Target="https://zoom.us/meeting/register/tJUtdumprTsrGNA2Qb7Y_FSIYa7UW0_xxnjy" TargetMode="External"/><Relationship Id="rId48" Type="http://schemas.openxmlformats.org/officeDocument/2006/relationships/hyperlink" Target="https://zoom.us/meeting/register/tJcpd--srDouGt0_IhUwXbmgh69vQfLyLDSa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zoom.us/meeting/register/tJMqd-uhqTgpHdzOtW2nPY4pTsB8cwVTE9Nc" TargetMode="External"/><Relationship Id="rId51" Type="http://schemas.openxmlformats.org/officeDocument/2006/relationships/hyperlink" Target="https://zoom.us/meeting/register/tJMpdOqqqDorH9AkNLis0_aZXNZapcjqc7dn" TargetMode="External"/><Relationship Id="rId3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Integrated Care NHS Foundation Trust</Company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Tarraquegarcia Olivia (A82014) Caldbeck Surgery</dc:creator>
  <cp:lastModifiedBy>Tarraquegarcia Olivia (A82014) Caldbeck Surgery</cp:lastModifiedBy>
  <cp:revision>2</cp:revision>
  <cp:lastPrinted>2021-07-21T11:53:00Z</cp:lastPrinted>
  <dcterms:created xsi:type="dcterms:W3CDTF">2021-07-30T12:00:00Z</dcterms:created>
  <dcterms:modified xsi:type="dcterms:W3CDTF">2021-07-30T12:00:00Z</dcterms:modified>
</cp:coreProperties>
</file>