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F51" w:rsidRPr="00EC6F51" w:rsidRDefault="00EC6F51" w:rsidP="00EC6F51">
      <w:pPr>
        <w:spacing w:after="0" w:line="240" w:lineRule="auto"/>
        <w:jc w:val="center"/>
        <w:rPr>
          <w:b/>
          <w:sz w:val="24"/>
          <w:u w:val="single"/>
        </w:rPr>
      </w:pPr>
      <w:r w:rsidRPr="00EC6F51">
        <w:rPr>
          <w:b/>
          <w:sz w:val="24"/>
          <w:u w:val="single"/>
        </w:rPr>
        <w:t>South King Street Medical Centre</w:t>
      </w:r>
    </w:p>
    <w:p w:rsidR="00EC6F51" w:rsidRPr="00EC6F51" w:rsidRDefault="00EC6F51" w:rsidP="00EC6F51">
      <w:pPr>
        <w:spacing w:after="0" w:line="240" w:lineRule="auto"/>
        <w:jc w:val="center"/>
        <w:rPr>
          <w:b/>
          <w:sz w:val="24"/>
          <w:u w:val="single"/>
        </w:rPr>
      </w:pPr>
      <w:r w:rsidRPr="00EC6F51">
        <w:rPr>
          <w:b/>
          <w:sz w:val="24"/>
          <w:u w:val="single"/>
        </w:rPr>
        <w:t>Access to Records Request Form</w:t>
      </w:r>
    </w:p>
    <w:p w:rsidR="00EC6F51" w:rsidRDefault="00EC6F51" w:rsidP="00EC6F51">
      <w:pPr>
        <w:spacing w:after="0" w:line="240" w:lineRule="auto"/>
      </w:pPr>
    </w:p>
    <w:p w:rsidR="00EC6F51" w:rsidRDefault="00EC6F51" w:rsidP="00EC6F51">
      <w:pPr>
        <w:spacing w:after="0" w:line="240" w:lineRule="auto"/>
      </w:pPr>
    </w:p>
    <w:tbl>
      <w:tblPr>
        <w:tblStyle w:val="TableGrid"/>
        <w:tblW w:w="9356" w:type="dxa"/>
        <w:tblInd w:w="-34" w:type="dxa"/>
        <w:tblLook w:val="04A0" w:firstRow="1" w:lastRow="0" w:firstColumn="1" w:lastColumn="0" w:noHBand="0" w:noVBand="1"/>
      </w:tblPr>
      <w:tblGrid>
        <w:gridCol w:w="9356"/>
      </w:tblGrid>
      <w:tr w:rsidR="00EC6F51" w:rsidTr="00EB49A4">
        <w:tc>
          <w:tcPr>
            <w:tcW w:w="9356" w:type="dxa"/>
          </w:tcPr>
          <w:p w:rsidR="00EC6F51" w:rsidRPr="00FD7744" w:rsidRDefault="00EC6F51" w:rsidP="00EB49A4">
            <w:pPr>
              <w:rPr>
                <w:sz w:val="10"/>
              </w:rPr>
            </w:pPr>
          </w:p>
          <w:p w:rsidR="00EC6F51" w:rsidRDefault="00EC6F51" w:rsidP="00EB49A4">
            <w:r>
              <w:t>By completing this form you are making a Subject Access Request under the General Data Protection Regulations (GDPR) for information held about you by the practice.</w:t>
            </w:r>
          </w:p>
          <w:p w:rsidR="00EC6F51" w:rsidRPr="00FD7744" w:rsidRDefault="00EC6F51" w:rsidP="00EB49A4">
            <w:pPr>
              <w:rPr>
                <w:sz w:val="10"/>
              </w:rPr>
            </w:pPr>
          </w:p>
        </w:tc>
      </w:tr>
      <w:tr w:rsidR="00EC6F51" w:rsidTr="00EB49A4">
        <w:tc>
          <w:tcPr>
            <w:tcW w:w="9356" w:type="dxa"/>
          </w:tcPr>
          <w:p w:rsidR="00EC6F51" w:rsidRPr="00FD7744" w:rsidRDefault="00EC6F51" w:rsidP="00EB49A4">
            <w:pPr>
              <w:rPr>
                <w:sz w:val="10"/>
              </w:rPr>
            </w:pPr>
          </w:p>
          <w:p w:rsidR="00EC6F51" w:rsidRDefault="00EC6F51" w:rsidP="00EB49A4">
            <w:r>
              <w:t>Personal information collected from you by this form is required to enable us to process your request.  This personal information will only be used in connection with the processing of this Subject Access Request.  This request will be attached to your secure medical record and the paper copy destroyed.</w:t>
            </w:r>
          </w:p>
          <w:p w:rsidR="00EC6F51" w:rsidRPr="00FD7744" w:rsidRDefault="00EC6F51" w:rsidP="00EB49A4">
            <w:pPr>
              <w:rPr>
                <w:sz w:val="10"/>
              </w:rPr>
            </w:pPr>
          </w:p>
        </w:tc>
      </w:tr>
      <w:tr w:rsidR="00EC6F51" w:rsidTr="00EB49A4">
        <w:tc>
          <w:tcPr>
            <w:tcW w:w="9356" w:type="dxa"/>
          </w:tcPr>
          <w:p w:rsidR="00EC6F51" w:rsidRPr="00FD7744" w:rsidRDefault="00EC6F51" w:rsidP="00EB49A4">
            <w:pPr>
              <w:rPr>
                <w:sz w:val="10"/>
              </w:rPr>
            </w:pPr>
          </w:p>
          <w:p w:rsidR="00EC6F51" w:rsidRDefault="00EC6F51" w:rsidP="00EB49A4">
            <w:r>
              <w:t>In accordance with legislation no fee will be charged for your request unless it is manifestly unfounded or excessive, particularly if it is repetitive.  We will contact you with details of our reasonable administrative charges before any further action is taken.</w:t>
            </w:r>
          </w:p>
          <w:p w:rsidR="00EC6F51" w:rsidRPr="00FD7744" w:rsidRDefault="00EC6F51" w:rsidP="00EB49A4">
            <w:pPr>
              <w:rPr>
                <w:sz w:val="10"/>
              </w:rPr>
            </w:pPr>
          </w:p>
        </w:tc>
      </w:tr>
    </w:tbl>
    <w:p w:rsidR="00EC6F51" w:rsidRDefault="00EC6F51" w:rsidP="00EC6F51">
      <w:pPr>
        <w:spacing w:after="0" w:line="240" w:lineRule="auto"/>
      </w:pPr>
    </w:p>
    <w:tbl>
      <w:tblPr>
        <w:tblStyle w:val="TableGrid"/>
        <w:tblW w:w="0" w:type="auto"/>
        <w:tblLook w:val="04A0" w:firstRow="1" w:lastRow="0" w:firstColumn="1" w:lastColumn="0" w:noHBand="0" w:noVBand="1"/>
      </w:tblPr>
      <w:tblGrid>
        <w:gridCol w:w="675"/>
        <w:gridCol w:w="4395"/>
        <w:gridCol w:w="4172"/>
      </w:tblGrid>
      <w:tr w:rsidR="00EC6F51" w:rsidRPr="00FD7744" w:rsidTr="00EB49A4">
        <w:tc>
          <w:tcPr>
            <w:tcW w:w="9242" w:type="dxa"/>
            <w:gridSpan w:val="3"/>
          </w:tcPr>
          <w:p w:rsidR="00EC6F51" w:rsidRPr="00FD7744" w:rsidRDefault="00EC6F51" w:rsidP="00EB49A4">
            <w:pPr>
              <w:rPr>
                <w:b/>
              </w:rPr>
            </w:pPr>
            <w:r w:rsidRPr="00FD7744">
              <w:rPr>
                <w:b/>
              </w:rPr>
              <w:t>PLEASE COMPLETE CLEARLY IN BLOCK CAPITALS – we cannot process illegible or unclear forms</w:t>
            </w:r>
          </w:p>
        </w:tc>
      </w:tr>
      <w:tr w:rsidR="00EC6F51" w:rsidRPr="00FD7744" w:rsidTr="00EB49A4">
        <w:tc>
          <w:tcPr>
            <w:tcW w:w="675" w:type="dxa"/>
            <w:shd w:val="clear" w:color="auto" w:fill="D9D9D9" w:themeFill="background1" w:themeFillShade="D9"/>
          </w:tcPr>
          <w:p w:rsidR="00EC6F51" w:rsidRPr="00FD7744" w:rsidRDefault="00EC6F51" w:rsidP="00EB49A4">
            <w:pPr>
              <w:rPr>
                <w:b/>
              </w:rPr>
            </w:pPr>
            <w:r w:rsidRPr="00FD7744">
              <w:rPr>
                <w:b/>
              </w:rPr>
              <w:t>1.</w:t>
            </w:r>
          </w:p>
        </w:tc>
        <w:tc>
          <w:tcPr>
            <w:tcW w:w="8567" w:type="dxa"/>
            <w:gridSpan w:val="2"/>
            <w:shd w:val="clear" w:color="auto" w:fill="D9D9D9" w:themeFill="background1" w:themeFillShade="D9"/>
          </w:tcPr>
          <w:p w:rsidR="00EC6F51" w:rsidRPr="00FD7744" w:rsidRDefault="00EC6F51" w:rsidP="00EB49A4">
            <w:pPr>
              <w:rPr>
                <w:b/>
              </w:rPr>
            </w:pPr>
            <w:r w:rsidRPr="00FD7744">
              <w:rPr>
                <w:b/>
              </w:rPr>
              <w:t>Details of patient whose records are to be accessed (complete one form per person)</w:t>
            </w:r>
          </w:p>
        </w:tc>
      </w:tr>
      <w:tr w:rsidR="00EC6F51" w:rsidTr="00EB49A4">
        <w:tc>
          <w:tcPr>
            <w:tcW w:w="5070" w:type="dxa"/>
            <w:gridSpan w:val="2"/>
          </w:tcPr>
          <w:p w:rsidR="00EC6F51" w:rsidRDefault="00EC6F51" w:rsidP="00EB49A4"/>
          <w:p w:rsidR="00EC6F51" w:rsidRDefault="00EC6F51" w:rsidP="00EB49A4">
            <w:r>
              <w:t>Surname:</w:t>
            </w:r>
          </w:p>
          <w:p w:rsidR="00EC6F51" w:rsidRDefault="00EC6F51" w:rsidP="00EB49A4"/>
        </w:tc>
        <w:tc>
          <w:tcPr>
            <w:tcW w:w="4172" w:type="dxa"/>
          </w:tcPr>
          <w:p w:rsidR="00EC6F51" w:rsidRDefault="00EC6F51" w:rsidP="00EB49A4"/>
          <w:p w:rsidR="00EC6F51" w:rsidRDefault="00EC6F51" w:rsidP="00EB49A4">
            <w:r>
              <w:t>Date of birth:</w:t>
            </w:r>
          </w:p>
        </w:tc>
      </w:tr>
      <w:tr w:rsidR="00EC6F51" w:rsidTr="00EB49A4">
        <w:tc>
          <w:tcPr>
            <w:tcW w:w="5070" w:type="dxa"/>
            <w:gridSpan w:val="2"/>
          </w:tcPr>
          <w:p w:rsidR="00EC6F51" w:rsidRDefault="00EC6F51" w:rsidP="00EB49A4"/>
          <w:p w:rsidR="00EC6F51" w:rsidRDefault="00EC6F51" w:rsidP="00EB49A4">
            <w:r>
              <w:t>First Name:</w:t>
            </w:r>
          </w:p>
          <w:p w:rsidR="00EC6F51" w:rsidRDefault="00EC6F51" w:rsidP="00EB49A4"/>
        </w:tc>
        <w:tc>
          <w:tcPr>
            <w:tcW w:w="4172" w:type="dxa"/>
            <w:vMerge w:val="restart"/>
          </w:tcPr>
          <w:p w:rsidR="00EC6F51" w:rsidRDefault="00EC6F51" w:rsidP="00EB49A4"/>
          <w:p w:rsidR="00EC6F51" w:rsidRDefault="00EC6F51" w:rsidP="00EB49A4">
            <w:r>
              <w:t>Address:</w:t>
            </w:r>
          </w:p>
          <w:p w:rsidR="00EC6F51" w:rsidRDefault="00EC6F51" w:rsidP="00EB49A4"/>
          <w:p w:rsidR="00EC6F51" w:rsidRDefault="00EC6F51" w:rsidP="00EB49A4"/>
        </w:tc>
      </w:tr>
      <w:tr w:rsidR="00EC6F51" w:rsidTr="00EB49A4">
        <w:tc>
          <w:tcPr>
            <w:tcW w:w="5070" w:type="dxa"/>
            <w:gridSpan w:val="2"/>
          </w:tcPr>
          <w:p w:rsidR="00EC6F51" w:rsidRDefault="00EC6F51" w:rsidP="00EB49A4"/>
          <w:p w:rsidR="00EC6F51" w:rsidRDefault="00EC6F51" w:rsidP="00EB49A4">
            <w:r>
              <w:t>E-mail:</w:t>
            </w:r>
          </w:p>
          <w:p w:rsidR="00EC6F51" w:rsidRDefault="00EC6F51" w:rsidP="00EB49A4"/>
        </w:tc>
        <w:tc>
          <w:tcPr>
            <w:tcW w:w="4172" w:type="dxa"/>
            <w:vMerge/>
          </w:tcPr>
          <w:p w:rsidR="00EC6F51" w:rsidRDefault="00EC6F51" w:rsidP="00EB49A4"/>
        </w:tc>
      </w:tr>
      <w:tr w:rsidR="00EC6F51" w:rsidTr="00EB49A4">
        <w:tc>
          <w:tcPr>
            <w:tcW w:w="5070" w:type="dxa"/>
            <w:gridSpan w:val="2"/>
          </w:tcPr>
          <w:p w:rsidR="00EC6F51" w:rsidRDefault="00EC6F51" w:rsidP="00EB49A4"/>
          <w:p w:rsidR="00EC6F51" w:rsidRDefault="00EC6F51" w:rsidP="00EB49A4">
            <w:r>
              <w:t>Mobile:</w:t>
            </w:r>
          </w:p>
          <w:p w:rsidR="00EC6F51" w:rsidRDefault="00EC6F51" w:rsidP="00EB49A4"/>
        </w:tc>
        <w:tc>
          <w:tcPr>
            <w:tcW w:w="4172" w:type="dxa"/>
          </w:tcPr>
          <w:p w:rsidR="00EC6F51" w:rsidRDefault="00EC6F51" w:rsidP="00EB49A4"/>
          <w:p w:rsidR="00EC6F51" w:rsidRDefault="00EC6F51" w:rsidP="00EB49A4">
            <w:r>
              <w:t>Home phone:</w:t>
            </w:r>
          </w:p>
        </w:tc>
      </w:tr>
    </w:tbl>
    <w:p w:rsidR="00EC6F51" w:rsidRDefault="00EC6F51" w:rsidP="00EC6F51">
      <w:pPr>
        <w:spacing w:after="0" w:line="240" w:lineRule="auto"/>
      </w:pPr>
    </w:p>
    <w:tbl>
      <w:tblPr>
        <w:tblStyle w:val="TableGrid"/>
        <w:tblW w:w="0" w:type="auto"/>
        <w:tblLook w:val="04A0" w:firstRow="1" w:lastRow="0" w:firstColumn="1" w:lastColumn="0" w:noHBand="0" w:noVBand="1"/>
      </w:tblPr>
      <w:tblGrid>
        <w:gridCol w:w="636"/>
        <w:gridCol w:w="39"/>
        <w:gridCol w:w="2126"/>
        <w:gridCol w:w="1819"/>
        <w:gridCol w:w="4622"/>
      </w:tblGrid>
      <w:tr w:rsidR="00EC6F51" w:rsidRPr="00FD7744" w:rsidTr="00EB49A4">
        <w:tc>
          <w:tcPr>
            <w:tcW w:w="636" w:type="dxa"/>
            <w:shd w:val="clear" w:color="auto" w:fill="D9D9D9" w:themeFill="background1" w:themeFillShade="D9"/>
          </w:tcPr>
          <w:p w:rsidR="00EC6F51" w:rsidRPr="00FD7744" w:rsidRDefault="00EC6F51" w:rsidP="00EB49A4">
            <w:pPr>
              <w:rPr>
                <w:b/>
              </w:rPr>
            </w:pPr>
            <w:r w:rsidRPr="00FD7744">
              <w:rPr>
                <w:b/>
              </w:rPr>
              <w:lastRenderedPageBreak/>
              <w:t>2.</w:t>
            </w:r>
          </w:p>
        </w:tc>
        <w:tc>
          <w:tcPr>
            <w:tcW w:w="8606" w:type="dxa"/>
            <w:gridSpan w:val="4"/>
            <w:shd w:val="clear" w:color="auto" w:fill="D9D9D9" w:themeFill="background1" w:themeFillShade="D9"/>
          </w:tcPr>
          <w:p w:rsidR="00EC6F51" w:rsidRPr="00FD7744" w:rsidRDefault="00EC6F51" w:rsidP="00EB49A4">
            <w:pPr>
              <w:rPr>
                <w:b/>
              </w:rPr>
            </w:pPr>
            <w:r w:rsidRPr="00FD7744">
              <w:rPr>
                <w:b/>
              </w:rPr>
              <w:t>Details of records to be accessed  - tick all that apply and give detail requested</w:t>
            </w:r>
          </w:p>
        </w:tc>
      </w:tr>
      <w:tr w:rsidR="00EC6F51" w:rsidTr="00EB49A4">
        <w:tc>
          <w:tcPr>
            <w:tcW w:w="636" w:type="dxa"/>
          </w:tcPr>
          <w:p w:rsidR="00EC6F51" w:rsidRDefault="00EC6F51" w:rsidP="00EB49A4"/>
        </w:tc>
        <w:tc>
          <w:tcPr>
            <w:tcW w:w="8606" w:type="dxa"/>
            <w:gridSpan w:val="4"/>
          </w:tcPr>
          <w:p w:rsidR="00EC6F51" w:rsidRDefault="00EC6F51" w:rsidP="00EB49A4"/>
          <w:p w:rsidR="00EC6F51" w:rsidRDefault="00EC6F51" w:rsidP="00EB49A4">
            <w:r>
              <w:t>Vaccination history</w:t>
            </w:r>
          </w:p>
          <w:p w:rsidR="00EC6F51" w:rsidRDefault="00EC6F51" w:rsidP="00EB49A4"/>
        </w:tc>
      </w:tr>
      <w:tr w:rsidR="00EC6F51" w:rsidTr="00EB49A4">
        <w:tc>
          <w:tcPr>
            <w:tcW w:w="636" w:type="dxa"/>
          </w:tcPr>
          <w:p w:rsidR="00EC6F51" w:rsidRDefault="00EC6F51" w:rsidP="00EB49A4"/>
        </w:tc>
        <w:tc>
          <w:tcPr>
            <w:tcW w:w="8606" w:type="dxa"/>
            <w:gridSpan w:val="4"/>
          </w:tcPr>
          <w:p w:rsidR="00EC6F51" w:rsidRDefault="00EC6F51" w:rsidP="00EB49A4"/>
          <w:p w:rsidR="00EC6F51" w:rsidRDefault="00EC6F51" w:rsidP="00EB49A4">
            <w:r>
              <w:t>Current medications (if no access to Patient Access)</w:t>
            </w:r>
          </w:p>
          <w:p w:rsidR="00EC6F51" w:rsidRDefault="00EC6F51" w:rsidP="00EB49A4"/>
        </w:tc>
      </w:tr>
      <w:tr w:rsidR="00EC6F51" w:rsidRPr="00FD7744" w:rsidTr="00EB49A4">
        <w:tc>
          <w:tcPr>
            <w:tcW w:w="636" w:type="dxa"/>
            <w:shd w:val="clear" w:color="auto" w:fill="D9D9D9" w:themeFill="background1" w:themeFillShade="D9"/>
          </w:tcPr>
          <w:p w:rsidR="00EC6F51" w:rsidRPr="00FD7744" w:rsidRDefault="00EC6F51" w:rsidP="00EB49A4">
            <w:pPr>
              <w:rPr>
                <w:b/>
              </w:rPr>
            </w:pPr>
          </w:p>
        </w:tc>
        <w:tc>
          <w:tcPr>
            <w:tcW w:w="8606" w:type="dxa"/>
            <w:gridSpan w:val="4"/>
            <w:shd w:val="clear" w:color="auto" w:fill="D9D9D9" w:themeFill="background1" w:themeFillShade="D9"/>
          </w:tcPr>
          <w:p w:rsidR="00EC6F51" w:rsidRPr="00FD7744" w:rsidRDefault="00EC6F51" w:rsidP="00EB49A4">
            <w:pPr>
              <w:rPr>
                <w:b/>
              </w:rPr>
            </w:pPr>
            <w:r w:rsidRPr="00FD7744">
              <w:rPr>
                <w:b/>
              </w:rPr>
              <w:t xml:space="preserve">Other information </w:t>
            </w:r>
          </w:p>
        </w:tc>
      </w:tr>
      <w:tr w:rsidR="00EC6F51" w:rsidRPr="00FD7744" w:rsidTr="00EB49A4">
        <w:tc>
          <w:tcPr>
            <w:tcW w:w="636" w:type="dxa"/>
            <w:shd w:val="clear" w:color="auto" w:fill="D9D9D9" w:themeFill="background1" w:themeFillShade="D9"/>
          </w:tcPr>
          <w:p w:rsidR="00EC6F51" w:rsidRPr="00FD7744" w:rsidRDefault="00EC6F51" w:rsidP="00EB49A4">
            <w:pPr>
              <w:jc w:val="center"/>
              <w:rPr>
                <w:b/>
              </w:rPr>
            </w:pPr>
          </w:p>
        </w:tc>
        <w:tc>
          <w:tcPr>
            <w:tcW w:w="2165" w:type="dxa"/>
            <w:gridSpan w:val="2"/>
            <w:shd w:val="clear" w:color="auto" w:fill="D9D9D9" w:themeFill="background1" w:themeFillShade="D9"/>
          </w:tcPr>
          <w:p w:rsidR="00EC6F51" w:rsidRPr="00FD7744" w:rsidRDefault="00EC6F51" w:rsidP="00EB49A4">
            <w:pPr>
              <w:jc w:val="center"/>
              <w:rPr>
                <w:b/>
              </w:rPr>
            </w:pPr>
            <w:r w:rsidRPr="00FD7744">
              <w:rPr>
                <w:b/>
              </w:rPr>
              <w:t>From (date)</w:t>
            </w:r>
          </w:p>
        </w:tc>
        <w:tc>
          <w:tcPr>
            <w:tcW w:w="1819" w:type="dxa"/>
            <w:shd w:val="clear" w:color="auto" w:fill="D9D9D9" w:themeFill="background1" w:themeFillShade="D9"/>
          </w:tcPr>
          <w:p w:rsidR="00EC6F51" w:rsidRPr="00FD7744" w:rsidRDefault="00EC6F51" w:rsidP="00EB49A4">
            <w:pPr>
              <w:jc w:val="center"/>
              <w:rPr>
                <w:b/>
              </w:rPr>
            </w:pPr>
            <w:r w:rsidRPr="00FD7744">
              <w:rPr>
                <w:b/>
              </w:rPr>
              <w:t>To (date)</w:t>
            </w:r>
          </w:p>
        </w:tc>
        <w:tc>
          <w:tcPr>
            <w:tcW w:w="4622" w:type="dxa"/>
            <w:shd w:val="clear" w:color="auto" w:fill="D9D9D9" w:themeFill="background1" w:themeFillShade="D9"/>
          </w:tcPr>
          <w:p w:rsidR="00EC6F51" w:rsidRPr="00FD7744" w:rsidRDefault="00EC6F51" w:rsidP="00EB49A4">
            <w:pPr>
              <w:jc w:val="center"/>
              <w:rPr>
                <w:b/>
              </w:rPr>
            </w:pPr>
            <w:r w:rsidRPr="00FD7744">
              <w:rPr>
                <w:b/>
              </w:rPr>
              <w:t>About (cond</w:t>
            </w:r>
            <w:r>
              <w:rPr>
                <w:b/>
              </w:rPr>
              <w:t>i</w:t>
            </w:r>
            <w:r w:rsidRPr="00FD7744">
              <w:rPr>
                <w:b/>
              </w:rPr>
              <w:t>tion/event)</w:t>
            </w:r>
          </w:p>
        </w:tc>
      </w:tr>
      <w:tr w:rsidR="00EC6F51" w:rsidTr="00EB49A4">
        <w:tc>
          <w:tcPr>
            <w:tcW w:w="636" w:type="dxa"/>
            <w:shd w:val="clear" w:color="auto" w:fill="000000"/>
          </w:tcPr>
          <w:p w:rsidR="00EC6F51" w:rsidRPr="00FD7744" w:rsidRDefault="00EC6F51" w:rsidP="00EB49A4">
            <w:pPr>
              <w:jc w:val="center"/>
              <w:rPr>
                <w:color w:val="FFFFFF" w:themeColor="background1"/>
              </w:rPr>
            </w:pPr>
            <w:r w:rsidRPr="00FD7744">
              <w:rPr>
                <w:color w:val="FFFFFF" w:themeColor="background1"/>
              </w:rPr>
              <w:sym w:font="Wingdings 2" w:char="F050"/>
            </w:r>
          </w:p>
        </w:tc>
        <w:tc>
          <w:tcPr>
            <w:tcW w:w="2165" w:type="dxa"/>
            <w:gridSpan w:val="2"/>
            <w:shd w:val="clear" w:color="auto" w:fill="000000"/>
          </w:tcPr>
          <w:p w:rsidR="00EC6F51" w:rsidRPr="00FD7744" w:rsidRDefault="00EC6F51" w:rsidP="00EB49A4">
            <w:pPr>
              <w:jc w:val="center"/>
              <w:rPr>
                <w:color w:val="FFFFFF" w:themeColor="background1"/>
              </w:rPr>
            </w:pPr>
            <w:r w:rsidRPr="00FD7744">
              <w:rPr>
                <w:color w:val="FFFFFF" w:themeColor="background1"/>
              </w:rPr>
              <w:t>01/02/2017</w:t>
            </w:r>
          </w:p>
        </w:tc>
        <w:tc>
          <w:tcPr>
            <w:tcW w:w="1818" w:type="dxa"/>
            <w:shd w:val="clear" w:color="auto" w:fill="000000"/>
          </w:tcPr>
          <w:p w:rsidR="00EC6F51" w:rsidRPr="00FD7744" w:rsidRDefault="00EC6F51" w:rsidP="00EB49A4">
            <w:pPr>
              <w:jc w:val="center"/>
              <w:rPr>
                <w:color w:val="FFFFFF" w:themeColor="background1"/>
              </w:rPr>
            </w:pPr>
            <w:r w:rsidRPr="00FD7744">
              <w:rPr>
                <w:color w:val="FFFFFF" w:themeColor="background1"/>
              </w:rPr>
              <w:t>31/03/2018</w:t>
            </w:r>
          </w:p>
        </w:tc>
        <w:tc>
          <w:tcPr>
            <w:tcW w:w="4623" w:type="dxa"/>
            <w:shd w:val="clear" w:color="auto" w:fill="000000"/>
          </w:tcPr>
          <w:p w:rsidR="00EC6F51" w:rsidRPr="00FD7744" w:rsidRDefault="00EC6F51" w:rsidP="00EB49A4">
            <w:pPr>
              <w:rPr>
                <w:color w:val="FFFFFF" w:themeColor="background1"/>
              </w:rPr>
            </w:pPr>
            <w:r w:rsidRPr="00FD7744">
              <w:rPr>
                <w:color w:val="FFFFFF" w:themeColor="background1"/>
              </w:rPr>
              <w:t>All records</w:t>
            </w:r>
            <w:r>
              <w:rPr>
                <w:color w:val="FFFFFF" w:themeColor="background1"/>
              </w:rPr>
              <w:t xml:space="preserve"> (EXAMPLE 1)</w:t>
            </w:r>
          </w:p>
        </w:tc>
      </w:tr>
      <w:tr w:rsidR="00EC6F51" w:rsidTr="00EB49A4">
        <w:tc>
          <w:tcPr>
            <w:tcW w:w="636" w:type="dxa"/>
            <w:shd w:val="clear" w:color="auto" w:fill="000000"/>
          </w:tcPr>
          <w:p w:rsidR="00EC6F51" w:rsidRPr="00FD7744" w:rsidRDefault="00EC6F51" w:rsidP="00EB49A4">
            <w:pPr>
              <w:jc w:val="center"/>
              <w:rPr>
                <w:color w:val="FFFFFF" w:themeColor="background1"/>
              </w:rPr>
            </w:pPr>
            <w:r w:rsidRPr="00FD7744">
              <w:rPr>
                <w:color w:val="FFFFFF" w:themeColor="background1"/>
              </w:rPr>
              <w:sym w:font="Wingdings 2" w:char="F050"/>
            </w:r>
          </w:p>
        </w:tc>
        <w:tc>
          <w:tcPr>
            <w:tcW w:w="2165" w:type="dxa"/>
            <w:gridSpan w:val="2"/>
            <w:shd w:val="clear" w:color="auto" w:fill="000000"/>
          </w:tcPr>
          <w:p w:rsidR="00EC6F51" w:rsidRPr="00FD7744" w:rsidRDefault="00EC6F51" w:rsidP="00EB49A4">
            <w:pPr>
              <w:jc w:val="center"/>
              <w:rPr>
                <w:color w:val="FFFFFF" w:themeColor="background1"/>
              </w:rPr>
            </w:pPr>
            <w:r w:rsidRPr="00FD7744">
              <w:rPr>
                <w:color w:val="FFFFFF" w:themeColor="background1"/>
              </w:rPr>
              <w:t>05/10/1995</w:t>
            </w:r>
          </w:p>
        </w:tc>
        <w:tc>
          <w:tcPr>
            <w:tcW w:w="1818" w:type="dxa"/>
            <w:shd w:val="clear" w:color="auto" w:fill="000000"/>
          </w:tcPr>
          <w:p w:rsidR="00EC6F51" w:rsidRPr="00FD7744" w:rsidRDefault="00EC6F51" w:rsidP="00EB49A4">
            <w:pPr>
              <w:jc w:val="center"/>
              <w:rPr>
                <w:color w:val="FFFFFF" w:themeColor="background1"/>
              </w:rPr>
            </w:pPr>
            <w:r w:rsidRPr="00FD7744">
              <w:rPr>
                <w:color w:val="FFFFFF" w:themeColor="background1"/>
              </w:rPr>
              <w:t>Today</w:t>
            </w:r>
          </w:p>
        </w:tc>
        <w:tc>
          <w:tcPr>
            <w:tcW w:w="4623" w:type="dxa"/>
            <w:shd w:val="clear" w:color="auto" w:fill="000000"/>
          </w:tcPr>
          <w:p w:rsidR="00EC6F51" w:rsidRPr="00FD7744" w:rsidRDefault="00EC6F51" w:rsidP="00EB49A4">
            <w:pPr>
              <w:rPr>
                <w:color w:val="FFFFFF" w:themeColor="background1"/>
              </w:rPr>
            </w:pPr>
            <w:r w:rsidRPr="00FD7744">
              <w:rPr>
                <w:color w:val="FFFFFF" w:themeColor="background1"/>
              </w:rPr>
              <w:t>Leg injury</w:t>
            </w:r>
            <w:r>
              <w:rPr>
                <w:color w:val="FFFFFF" w:themeColor="background1"/>
              </w:rPr>
              <w:t xml:space="preserve"> (EXAMPLE 2)</w:t>
            </w:r>
          </w:p>
        </w:tc>
      </w:tr>
      <w:tr w:rsidR="00EC6F51" w:rsidTr="00EB49A4">
        <w:tc>
          <w:tcPr>
            <w:tcW w:w="636" w:type="dxa"/>
          </w:tcPr>
          <w:p w:rsidR="00EC6F51" w:rsidRDefault="00EC6F51" w:rsidP="00EB49A4">
            <w:pPr>
              <w:jc w:val="center"/>
            </w:pPr>
          </w:p>
          <w:p w:rsidR="00EC6F51" w:rsidRDefault="00EC6F51" w:rsidP="00EB49A4">
            <w:pPr>
              <w:jc w:val="center"/>
            </w:pPr>
          </w:p>
          <w:p w:rsidR="00EC6F51" w:rsidRDefault="00EC6F51" w:rsidP="00EB49A4">
            <w:pPr>
              <w:jc w:val="center"/>
            </w:pPr>
          </w:p>
        </w:tc>
        <w:tc>
          <w:tcPr>
            <w:tcW w:w="2165" w:type="dxa"/>
            <w:gridSpan w:val="2"/>
          </w:tcPr>
          <w:p w:rsidR="00EC6F51" w:rsidRDefault="00EC6F51" w:rsidP="00EB49A4">
            <w:pPr>
              <w:jc w:val="center"/>
            </w:pPr>
          </w:p>
        </w:tc>
        <w:tc>
          <w:tcPr>
            <w:tcW w:w="1818" w:type="dxa"/>
          </w:tcPr>
          <w:p w:rsidR="00EC6F51" w:rsidRDefault="00EC6F51" w:rsidP="00EB49A4">
            <w:pPr>
              <w:jc w:val="center"/>
            </w:pPr>
          </w:p>
        </w:tc>
        <w:tc>
          <w:tcPr>
            <w:tcW w:w="4623" w:type="dxa"/>
          </w:tcPr>
          <w:p w:rsidR="00EC6F51" w:rsidRDefault="00EC6F51" w:rsidP="00EB49A4">
            <w:pPr>
              <w:jc w:val="center"/>
            </w:pPr>
          </w:p>
        </w:tc>
      </w:tr>
      <w:tr w:rsidR="00EC6F51" w:rsidTr="00EB49A4">
        <w:tc>
          <w:tcPr>
            <w:tcW w:w="636" w:type="dxa"/>
          </w:tcPr>
          <w:p w:rsidR="00EC6F51" w:rsidRDefault="00EC6F51" w:rsidP="00EB49A4">
            <w:pPr>
              <w:jc w:val="center"/>
            </w:pPr>
          </w:p>
          <w:p w:rsidR="00EC6F51" w:rsidRDefault="00EC6F51" w:rsidP="00EB49A4">
            <w:pPr>
              <w:jc w:val="center"/>
            </w:pPr>
          </w:p>
          <w:p w:rsidR="00EC6F51" w:rsidRDefault="00EC6F51" w:rsidP="00EB49A4">
            <w:pPr>
              <w:jc w:val="center"/>
            </w:pPr>
          </w:p>
        </w:tc>
        <w:tc>
          <w:tcPr>
            <w:tcW w:w="2165" w:type="dxa"/>
            <w:gridSpan w:val="2"/>
          </w:tcPr>
          <w:p w:rsidR="00EC6F51" w:rsidRDefault="00EC6F51" w:rsidP="00EB49A4">
            <w:pPr>
              <w:jc w:val="center"/>
            </w:pPr>
          </w:p>
        </w:tc>
        <w:tc>
          <w:tcPr>
            <w:tcW w:w="1818" w:type="dxa"/>
          </w:tcPr>
          <w:p w:rsidR="00EC6F51" w:rsidRDefault="00EC6F51" w:rsidP="00EB49A4">
            <w:pPr>
              <w:jc w:val="center"/>
            </w:pPr>
          </w:p>
        </w:tc>
        <w:tc>
          <w:tcPr>
            <w:tcW w:w="4623" w:type="dxa"/>
          </w:tcPr>
          <w:p w:rsidR="00EC6F51" w:rsidRDefault="00EC6F51" w:rsidP="00EB49A4">
            <w:pPr>
              <w:jc w:val="center"/>
            </w:pPr>
          </w:p>
        </w:tc>
      </w:tr>
      <w:tr w:rsidR="00EC6F51" w:rsidTr="00EB49A4">
        <w:tc>
          <w:tcPr>
            <w:tcW w:w="636" w:type="dxa"/>
          </w:tcPr>
          <w:p w:rsidR="00EC6F51" w:rsidRDefault="00EC6F51" w:rsidP="00EB49A4">
            <w:pPr>
              <w:jc w:val="center"/>
            </w:pPr>
          </w:p>
          <w:p w:rsidR="00EC6F51" w:rsidRDefault="00EC6F51" w:rsidP="00EB49A4">
            <w:pPr>
              <w:jc w:val="center"/>
            </w:pPr>
          </w:p>
          <w:p w:rsidR="00EC6F51" w:rsidRDefault="00EC6F51" w:rsidP="00EB49A4">
            <w:pPr>
              <w:jc w:val="center"/>
            </w:pPr>
          </w:p>
        </w:tc>
        <w:tc>
          <w:tcPr>
            <w:tcW w:w="2165" w:type="dxa"/>
            <w:gridSpan w:val="2"/>
          </w:tcPr>
          <w:p w:rsidR="00EC6F51" w:rsidRDefault="00EC6F51" w:rsidP="00EB49A4">
            <w:pPr>
              <w:jc w:val="center"/>
            </w:pPr>
          </w:p>
        </w:tc>
        <w:tc>
          <w:tcPr>
            <w:tcW w:w="1818" w:type="dxa"/>
          </w:tcPr>
          <w:p w:rsidR="00EC6F51" w:rsidRDefault="00EC6F51" w:rsidP="00EB49A4">
            <w:pPr>
              <w:jc w:val="center"/>
            </w:pPr>
          </w:p>
        </w:tc>
        <w:tc>
          <w:tcPr>
            <w:tcW w:w="4623" w:type="dxa"/>
          </w:tcPr>
          <w:p w:rsidR="00EC6F51" w:rsidRDefault="00EC6F51" w:rsidP="00EB49A4">
            <w:pPr>
              <w:jc w:val="center"/>
            </w:pPr>
          </w:p>
        </w:tc>
      </w:tr>
      <w:tr w:rsidR="00EC6F51" w:rsidRPr="00FD7744" w:rsidTr="00EB49A4">
        <w:tc>
          <w:tcPr>
            <w:tcW w:w="675" w:type="dxa"/>
            <w:gridSpan w:val="2"/>
            <w:shd w:val="clear" w:color="auto" w:fill="D9D9D9" w:themeFill="background1" w:themeFillShade="D9"/>
          </w:tcPr>
          <w:p w:rsidR="00EC6F51" w:rsidRPr="00FD7744" w:rsidRDefault="00EC6F51" w:rsidP="00EB49A4">
            <w:pPr>
              <w:rPr>
                <w:b/>
              </w:rPr>
            </w:pPr>
            <w:r>
              <w:rPr>
                <w:b/>
              </w:rPr>
              <w:t>3</w:t>
            </w:r>
            <w:r w:rsidRPr="00FD7744">
              <w:rPr>
                <w:b/>
              </w:rPr>
              <w:t>.</w:t>
            </w:r>
          </w:p>
        </w:tc>
        <w:tc>
          <w:tcPr>
            <w:tcW w:w="8567" w:type="dxa"/>
            <w:gridSpan w:val="3"/>
            <w:shd w:val="clear" w:color="auto" w:fill="D9D9D9" w:themeFill="background1" w:themeFillShade="D9"/>
          </w:tcPr>
          <w:p w:rsidR="00EC6F51" w:rsidRPr="00FD7744" w:rsidRDefault="00EC6F51" w:rsidP="00EB49A4">
            <w:pPr>
              <w:rPr>
                <w:b/>
              </w:rPr>
            </w:pPr>
            <w:r>
              <w:rPr>
                <w:b/>
              </w:rPr>
              <w:t>Details of applicant if different to the patient</w:t>
            </w:r>
          </w:p>
        </w:tc>
      </w:tr>
      <w:tr w:rsidR="00EC6F51" w:rsidTr="00EB49A4">
        <w:tc>
          <w:tcPr>
            <w:tcW w:w="9242" w:type="dxa"/>
            <w:gridSpan w:val="5"/>
          </w:tcPr>
          <w:p w:rsidR="00EC6F51" w:rsidRDefault="00EC6F51" w:rsidP="00EB49A4"/>
          <w:p w:rsidR="00EC6F51" w:rsidRDefault="00EC6F51" w:rsidP="00EB49A4">
            <w:r>
              <w:t>Full name:</w:t>
            </w:r>
          </w:p>
          <w:p w:rsidR="00EC6F51" w:rsidRDefault="00EC6F51" w:rsidP="00EB49A4">
            <w:pPr>
              <w:jc w:val="right"/>
            </w:pPr>
            <w:r w:rsidRPr="00FD7744">
              <w:rPr>
                <w:sz w:val="18"/>
              </w:rPr>
              <w:t>*proof of identity will be required before records can be released</w:t>
            </w:r>
          </w:p>
        </w:tc>
      </w:tr>
      <w:tr w:rsidR="00EC6F51" w:rsidTr="00EB49A4">
        <w:tc>
          <w:tcPr>
            <w:tcW w:w="9242" w:type="dxa"/>
            <w:gridSpan w:val="5"/>
          </w:tcPr>
          <w:p w:rsidR="00EC6F51" w:rsidRDefault="00EC6F51" w:rsidP="00EB49A4"/>
          <w:p w:rsidR="00EC6F51" w:rsidRDefault="00EC6F51" w:rsidP="00EB49A4">
            <w:r>
              <w:t>Company (if applicable):</w:t>
            </w:r>
          </w:p>
          <w:p w:rsidR="00EC6F51" w:rsidRDefault="00EC6F51" w:rsidP="00EB49A4"/>
          <w:p w:rsidR="00EC6F51" w:rsidRDefault="00EC6F51" w:rsidP="00EB49A4"/>
        </w:tc>
      </w:tr>
      <w:tr w:rsidR="00EC6F51" w:rsidTr="00EB49A4">
        <w:tc>
          <w:tcPr>
            <w:tcW w:w="9242" w:type="dxa"/>
            <w:gridSpan w:val="5"/>
            <w:shd w:val="clear" w:color="auto" w:fill="D9D9D9" w:themeFill="background1" w:themeFillShade="D9"/>
          </w:tcPr>
          <w:p w:rsidR="00EC6F51" w:rsidRPr="00EC6F51" w:rsidRDefault="00EC6F51" w:rsidP="00EB49A4">
            <w:pPr>
              <w:rPr>
                <w:b/>
              </w:rPr>
            </w:pPr>
            <w:r w:rsidRPr="00EC6F51">
              <w:rPr>
                <w:b/>
              </w:rPr>
              <w:lastRenderedPageBreak/>
              <w:t>Right to information (tick one)</w:t>
            </w:r>
          </w:p>
          <w:p w:rsidR="00EC6F51" w:rsidRPr="00FD7744" w:rsidRDefault="00EC6F51" w:rsidP="00EB49A4">
            <w:pPr>
              <w:rPr>
                <w:sz w:val="12"/>
              </w:rPr>
            </w:pPr>
          </w:p>
        </w:tc>
      </w:tr>
      <w:tr w:rsidR="00EC6F51" w:rsidTr="00EB49A4">
        <w:tc>
          <w:tcPr>
            <w:tcW w:w="4620" w:type="dxa"/>
            <w:gridSpan w:val="4"/>
          </w:tcPr>
          <w:p w:rsidR="00EC6F51" w:rsidRDefault="00EC6F51" w:rsidP="00EB49A4">
            <w:r>
              <w:t>[    ] Patient authorisation</w:t>
            </w:r>
          </w:p>
        </w:tc>
        <w:tc>
          <w:tcPr>
            <w:tcW w:w="4622" w:type="dxa"/>
          </w:tcPr>
          <w:p w:rsidR="00EC6F51" w:rsidRDefault="00EC6F51" w:rsidP="00EB49A4">
            <w:r>
              <w:t>[    ] Parent/guardian</w:t>
            </w:r>
          </w:p>
        </w:tc>
      </w:tr>
      <w:tr w:rsidR="00EC6F51" w:rsidTr="00EB49A4">
        <w:tc>
          <w:tcPr>
            <w:tcW w:w="4620" w:type="dxa"/>
            <w:gridSpan w:val="4"/>
          </w:tcPr>
          <w:p w:rsidR="00EC6F51" w:rsidRDefault="00EC6F51" w:rsidP="00EB49A4">
            <w:r>
              <w:t>[    ] Guardianship order (attach copy)</w:t>
            </w:r>
          </w:p>
        </w:tc>
        <w:tc>
          <w:tcPr>
            <w:tcW w:w="4622" w:type="dxa"/>
          </w:tcPr>
          <w:p w:rsidR="00EC6F51" w:rsidRDefault="00EC6F51" w:rsidP="00EB49A4">
            <w:r>
              <w:t>[    ] Lasting power of attorney (attach copy)</w:t>
            </w:r>
          </w:p>
        </w:tc>
      </w:tr>
      <w:tr w:rsidR="00EC6F51" w:rsidTr="00EB49A4">
        <w:tc>
          <w:tcPr>
            <w:tcW w:w="4620" w:type="dxa"/>
            <w:gridSpan w:val="4"/>
          </w:tcPr>
          <w:p w:rsidR="00EC6F51" w:rsidRDefault="00EC6F51" w:rsidP="00EB49A4">
            <w:r>
              <w:t>[    ] Deceased patient’s personal representative</w:t>
            </w:r>
          </w:p>
          <w:p w:rsidR="00EC6F51" w:rsidRDefault="00EC6F51" w:rsidP="00EB49A4">
            <w:pPr>
              <w:jc w:val="right"/>
            </w:pPr>
            <w:r>
              <w:t>(attach confirmation of appointment)</w:t>
            </w:r>
          </w:p>
        </w:tc>
        <w:tc>
          <w:tcPr>
            <w:tcW w:w="4622" w:type="dxa"/>
          </w:tcPr>
          <w:p w:rsidR="00EC6F51" w:rsidRDefault="00EC6F51" w:rsidP="00EB49A4">
            <w:r>
              <w:t>[    ] Claimant arising from patient’s death</w:t>
            </w:r>
          </w:p>
          <w:p w:rsidR="00EC6F51" w:rsidRDefault="00EC6F51" w:rsidP="00EB49A4">
            <w:pPr>
              <w:jc w:val="right"/>
            </w:pPr>
            <w:r>
              <w:t>(attach covering letter with further details)</w:t>
            </w:r>
          </w:p>
        </w:tc>
      </w:tr>
      <w:tr w:rsidR="00EC6F51" w:rsidTr="00EB49A4">
        <w:tc>
          <w:tcPr>
            <w:tcW w:w="9242" w:type="dxa"/>
            <w:gridSpan w:val="5"/>
          </w:tcPr>
          <w:p w:rsidR="00EC6F51" w:rsidRDefault="00EC6F51" w:rsidP="00EB49A4">
            <w:r>
              <w:t>[    ] Other – give details and attach documentary evidence</w:t>
            </w:r>
          </w:p>
          <w:p w:rsidR="00EC6F51" w:rsidRDefault="00EC6F51" w:rsidP="00EB49A4"/>
        </w:tc>
      </w:tr>
      <w:tr w:rsidR="00EC6F51" w:rsidTr="00EB49A4">
        <w:tc>
          <w:tcPr>
            <w:tcW w:w="9242" w:type="dxa"/>
            <w:gridSpan w:val="5"/>
          </w:tcPr>
          <w:p w:rsidR="00EC6F51" w:rsidRDefault="00EC6F51" w:rsidP="00EB49A4"/>
          <w:p w:rsidR="00EC6F51" w:rsidRDefault="00EC6F51" w:rsidP="00EB49A4">
            <w:r>
              <w:t>e-mail address:</w:t>
            </w:r>
          </w:p>
          <w:p w:rsidR="00EC6F51" w:rsidRDefault="00EC6F51" w:rsidP="00EB49A4"/>
        </w:tc>
      </w:tr>
      <w:tr w:rsidR="00EC6F51" w:rsidTr="00EB49A4">
        <w:tc>
          <w:tcPr>
            <w:tcW w:w="4620" w:type="dxa"/>
            <w:gridSpan w:val="4"/>
          </w:tcPr>
          <w:p w:rsidR="00EC6F51" w:rsidRDefault="00EC6F51" w:rsidP="00EB49A4"/>
          <w:p w:rsidR="00EC6F51" w:rsidRDefault="00EC6F51" w:rsidP="00EB49A4">
            <w:r>
              <w:t>Mobile phone:</w:t>
            </w:r>
          </w:p>
          <w:p w:rsidR="00EC6F51" w:rsidRDefault="00EC6F51" w:rsidP="00EB49A4"/>
        </w:tc>
        <w:tc>
          <w:tcPr>
            <w:tcW w:w="4622" w:type="dxa"/>
          </w:tcPr>
          <w:p w:rsidR="00EC6F51" w:rsidRDefault="00EC6F51" w:rsidP="00EB49A4"/>
          <w:p w:rsidR="00EC6F51" w:rsidRDefault="00EC6F51" w:rsidP="00EB49A4">
            <w:r>
              <w:t>Other contact number:</w:t>
            </w:r>
          </w:p>
        </w:tc>
      </w:tr>
    </w:tbl>
    <w:p w:rsidR="00EC6F51" w:rsidRDefault="00EC6F51" w:rsidP="00EC6F51">
      <w:pPr>
        <w:spacing w:after="0" w:line="240" w:lineRule="auto"/>
      </w:pPr>
    </w:p>
    <w:tbl>
      <w:tblPr>
        <w:tblStyle w:val="TableGrid"/>
        <w:tblW w:w="0" w:type="auto"/>
        <w:tblLook w:val="04A0" w:firstRow="1" w:lastRow="0" w:firstColumn="1" w:lastColumn="0" w:noHBand="0" w:noVBand="1"/>
      </w:tblPr>
      <w:tblGrid>
        <w:gridCol w:w="675"/>
        <w:gridCol w:w="8567"/>
      </w:tblGrid>
      <w:tr w:rsidR="00EC6F51" w:rsidRPr="00FD7744" w:rsidTr="00EB49A4">
        <w:tc>
          <w:tcPr>
            <w:tcW w:w="675" w:type="dxa"/>
            <w:shd w:val="clear" w:color="auto" w:fill="D9D9D9" w:themeFill="background1" w:themeFillShade="D9"/>
          </w:tcPr>
          <w:p w:rsidR="00EC6F51" w:rsidRPr="00FD7744" w:rsidRDefault="00EC6F51" w:rsidP="00EB49A4">
            <w:pPr>
              <w:rPr>
                <w:b/>
              </w:rPr>
            </w:pPr>
            <w:r>
              <w:rPr>
                <w:b/>
              </w:rPr>
              <w:t>4</w:t>
            </w:r>
            <w:r w:rsidRPr="00FD7744">
              <w:rPr>
                <w:b/>
              </w:rPr>
              <w:t>.</w:t>
            </w:r>
          </w:p>
        </w:tc>
        <w:tc>
          <w:tcPr>
            <w:tcW w:w="8567" w:type="dxa"/>
            <w:shd w:val="clear" w:color="auto" w:fill="D9D9D9" w:themeFill="background1" w:themeFillShade="D9"/>
          </w:tcPr>
          <w:p w:rsidR="00EC6F51" w:rsidRPr="00FD7744" w:rsidRDefault="00EC6F51" w:rsidP="00EB49A4">
            <w:pPr>
              <w:rPr>
                <w:b/>
              </w:rPr>
            </w:pPr>
            <w:r>
              <w:rPr>
                <w:b/>
              </w:rPr>
              <w:t>Authorisation</w:t>
            </w:r>
          </w:p>
        </w:tc>
      </w:tr>
      <w:tr w:rsidR="00EC6F51" w:rsidTr="00EB49A4">
        <w:tc>
          <w:tcPr>
            <w:tcW w:w="9242" w:type="dxa"/>
            <w:gridSpan w:val="2"/>
          </w:tcPr>
          <w:p w:rsidR="00EC6F51" w:rsidRDefault="00EC6F51" w:rsidP="00EB49A4"/>
          <w:p w:rsidR="00EC6F51" w:rsidRDefault="00EC6F51" w:rsidP="00EB49A4">
            <w:r>
              <w:t>I (Print name) _______________________ hereby wish and authorise South King Street Medical Centre to release the information indicated in section 2 to the above applicant whom I authorise to act on my behalf.</w:t>
            </w:r>
          </w:p>
          <w:p w:rsidR="00EC6F51" w:rsidRDefault="00EC6F51" w:rsidP="00EB49A4"/>
          <w:p w:rsidR="00EC6F51" w:rsidRDefault="00EC6F51" w:rsidP="00EB49A4"/>
          <w:p w:rsidR="00EC6F51" w:rsidRDefault="00EC6F51" w:rsidP="00EB49A4">
            <w:r>
              <w:t>Signature of patient: ___________________________                        Date: ________________</w:t>
            </w:r>
          </w:p>
          <w:p w:rsidR="00EC6F51" w:rsidRDefault="00EC6F51" w:rsidP="00EB49A4"/>
        </w:tc>
      </w:tr>
    </w:tbl>
    <w:p w:rsidR="00EC6F51" w:rsidRDefault="00EC6F51" w:rsidP="00EC6F51">
      <w:pPr>
        <w:spacing w:after="0" w:line="240" w:lineRule="auto"/>
      </w:pPr>
    </w:p>
    <w:tbl>
      <w:tblPr>
        <w:tblStyle w:val="TableGrid"/>
        <w:tblW w:w="0" w:type="auto"/>
        <w:tblLook w:val="04A0" w:firstRow="1" w:lastRow="0" w:firstColumn="1" w:lastColumn="0" w:noHBand="0" w:noVBand="1"/>
      </w:tblPr>
      <w:tblGrid>
        <w:gridCol w:w="675"/>
        <w:gridCol w:w="8567"/>
      </w:tblGrid>
      <w:tr w:rsidR="00EC6F51" w:rsidRPr="00FD7744" w:rsidTr="00EB49A4">
        <w:tc>
          <w:tcPr>
            <w:tcW w:w="675" w:type="dxa"/>
            <w:shd w:val="clear" w:color="auto" w:fill="D9D9D9" w:themeFill="background1" w:themeFillShade="D9"/>
          </w:tcPr>
          <w:p w:rsidR="00EC6F51" w:rsidRPr="00FD7744" w:rsidRDefault="00EC6F51" w:rsidP="00EB49A4">
            <w:pPr>
              <w:rPr>
                <w:b/>
              </w:rPr>
            </w:pPr>
            <w:r>
              <w:rPr>
                <w:b/>
              </w:rPr>
              <w:t>5</w:t>
            </w:r>
            <w:r w:rsidRPr="00FD7744">
              <w:rPr>
                <w:b/>
              </w:rPr>
              <w:t>.</w:t>
            </w:r>
          </w:p>
        </w:tc>
        <w:tc>
          <w:tcPr>
            <w:tcW w:w="8567" w:type="dxa"/>
            <w:shd w:val="clear" w:color="auto" w:fill="D9D9D9" w:themeFill="background1" w:themeFillShade="D9"/>
          </w:tcPr>
          <w:p w:rsidR="00EC6F51" w:rsidRPr="00FD7744" w:rsidRDefault="00EC6F51" w:rsidP="00EB49A4">
            <w:pPr>
              <w:rPr>
                <w:b/>
              </w:rPr>
            </w:pPr>
            <w:r>
              <w:rPr>
                <w:b/>
              </w:rPr>
              <w:t>Declaration</w:t>
            </w:r>
          </w:p>
        </w:tc>
      </w:tr>
      <w:tr w:rsidR="00EC6F51" w:rsidTr="00EB49A4">
        <w:tc>
          <w:tcPr>
            <w:tcW w:w="9242" w:type="dxa"/>
            <w:gridSpan w:val="2"/>
          </w:tcPr>
          <w:p w:rsidR="00EC6F51" w:rsidRDefault="00EC6F51" w:rsidP="00EB49A4"/>
          <w:p w:rsidR="00EC6F51" w:rsidRDefault="00EC6F51" w:rsidP="00EB49A4">
            <w:r>
              <w:t>I declare that the information given by me is correct to the best of my knowledge and that I am entitled to apply for access to the health records referred to above.</w:t>
            </w:r>
          </w:p>
          <w:p w:rsidR="00EC6F51" w:rsidRDefault="00EC6F51" w:rsidP="00EB49A4"/>
          <w:p w:rsidR="00EC6F51" w:rsidRDefault="00EC6F51" w:rsidP="00EB49A4">
            <w:r>
              <w:lastRenderedPageBreak/>
              <w:t xml:space="preserve">I wish to receive the information by *email/*collection from South King Street Medical Centre </w:t>
            </w:r>
            <w:r w:rsidRPr="00EC6F51">
              <w:rPr>
                <w:b/>
              </w:rPr>
              <w:t>(*delete one)</w:t>
            </w:r>
          </w:p>
          <w:p w:rsidR="00EC6F51" w:rsidRDefault="00EC6F51" w:rsidP="00EB49A4">
            <w:r>
              <w:t xml:space="preserve">                                                            </w:t>
            </w:r>
          </w:p>
          <w:p w:rsidR="00EC6F51" w:rsidRDefault="00EC6F51" w:rsidP="00EB49A4"/>
          <w:p w:rsidR="00EC6F51" w:rsidRDefault="00EC6F51" w:rsidP="00EB49A4"/>
          <w:p w:rsidR="00EC6F51" w:rsidRDefault="00EC6F51" w:rsidP="00EB49A4"/>
          <w:p w:rsidR="00EC6F51" w:rsidRDefault="00EC6F51" w:rsidP="00EB49A4"/>
          <w:p w:rsidR="00EC6F51" w:rsidRDefault="00EC6F51" w:rsidP="00EB49A4"/>
          <w:p w:rsidR="00EC6F51" w:rsidRDefault="00EC6F51" w:rsidP="00EB49A4"/>
          <w:p w:rsidR="00EC6F51" w:rsidRDefault="00EC6F51" w:rsidP="00EB49A4"/>
          <w:p w:rsidR="00EC6F51" w:rsidRDefault="00EC6F51" w:rsidP="00EB49A4">
            <w:r>
              <w:t>Signed (Patient/Applicant):________________________                    Date: __________________</w:t>
            </w:r>
          </w:p>
          <w:p w:rsidR="00EC6F51" w:rsidRDefault="00EC6F51" w:rsidP="00EB49A4"/>
        </w:tc>
      </w:tr>
    </w:tbl>
    <w:p w:rsidR="00EC6F51" w:rsidRDefault="00EC6F51" w:rsidP="00EC6F51">
      <w:pPr>
        <w:spacing w:after="0" w:line="240" w:lineRule="auto"/>
      </w:pPr>
    </w:p>
    <w:p w:rsidR="00EC6F51" w:rsidRDefault="00EC6F51" w:rsidP="00EC6F51">
      <w:pPr>
        <w:spacing w:after="0" w:line="240" w:lineRule="auto"/>
      </w:pPr>
    </w:p>
    <w:p w:rsidR="00275E3F" w:rsidRDefault="00EC6F51" w:rsidP="00EC6F51">
      <w:pPr>
        <w:spacing w:after="0" w:line="240" w:lineRule="auto"/>
      </w:pPr>
      <w:r>
        <w:t xml:space="preserve">Please return this completed form to </w:t>
      </w:r>
      <w:hyperlink r:id="rId5" w:history="1">
        <w:r w:rsidR="00275E3F" w:rsidRPr="000912FD">
          <w:rPr>
            <w:rStyle w:val="Hyperlink"/>
          </w:rPr>
          <w:t>blackpool.southking.sar@nhs.net</w:t>
        </w:r>
      </w:hyperlink>
    </w:p>
    <w:p w:rsidR="00EC6F51" w:rsidRDefault="00EC6F51" w:rsidP="00EC6F51">
      <w:pPr>
        <w:spacing w:after="0" w:line="240" w:lineRule="auto"/>
      </w:pPr>
      <w:bookmarkStart w:id="0" w:name="_GoBack"/>
      <w:bookmarkEnd w:id="0"/>
      <w:r>
        <w:t xml:space="preserve"> </w:t>
      </w:r>
    </w:p>
    <w:p w:rsidR="00EC6F51" w:rsidRDefault="00EC6F51" w:rsidP="00EC6F51">
      <w:pPr>
        <w:spacing w:after="0" w:line="240" w:lineRule="auto"/>
      </w:pPr>
    </w:p>
    <w:p w:rsidR="009D1F9F" w:rsidRDefault="009D1F9F"/>
    <w:sectPr w:rsidR="009D1F9F" w:rsidSect="00FD7744">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F51"/>
    <w:rsid w:val="00275E3F"/>
    <w:rsid w:val="009D1F9F"/>
    <w:rsid w:val="00EC6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F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F5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6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F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lackpool.southking.sar@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53D44AAA</Template>
  <TotalTime>10</TotalTime>
  <Pages>4</Pages>
  <Words>445</Words>
  <Characters>2539</Characters>
  <Application>Microsoft Office Word</Application>
  <DocSecurity>0</DocSecurity>
  <Lines>21</Lines>
  <Paragraphs>5</Paragraphs>
  <ScaleCrop>false</ScaleCrop>
  <Company>Blackpool Teaching Hospitals NHS Foundation Trust</Company>
  <LinksUpToDate>false</LinksUpToDate>
  <CharactersWithSpaces>2979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2</cp:revision>
  <dcterms:created xsi:type="dcterms:W3CDTF">2018-06-14T10:40:00Z</dcterms:created>
  <dcterms:modified xsi:type="dcterms:W3CDTF">2018-06-27T09:02:00Z</dcterms:modified>
</cp:coreProperties>
</file>