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05" w:rsidRDefault="00CE6105" w:rsidP="00CE6105">
      <w:pPr>
        <w:tabs>
          <w:tab w:val="left" w:pos="3885"/>
        </w:tabs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35DBD680" wp14:editId="4DC0CE5B">
            <wp:extent cx="1162050" cy="1162050"/>
            <wp:effectExtent l="0" t="0" r="0" b="0"/>
            <wp:docPr id="2" name="Picture 2" descr="C:\Users\leol1\AppData\Local\Microsoft\Windows\Temporary Internet Files\Content.IE5\2W2Z6V4A\MC9004399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l1\AppData\Local\Microsoft\Windows\Temporary Internet Files\Content.IE5\2W2Z6V4A\MC90043997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105" w:rsidRDefault="00CE6105" w:rsidP="00CE6105">
      <w:pPr>
        <w:tabs>
          <w:tab w:val="left" w:pos="3885"/>
        </w:tabs>
        <w:rPr>
          <w:noProof/>
          <w:sz w:val="40"/>
          <w:szCs w:val="40"/>
          <w:lang w:eastAsia="en-GB"/>
        </w:rPr>
      </w:pPr>
    </w:p>
    <w:p w:rsidR="00CE6105" w:rsidRPr="00CE6105" w:rsidRDefault="00CE6105" w:rsidP="00CE6105">
      <w:pPr>
        <w:tabs>
          <w:tab w:val="left" w:pos="3885"/>
        </w:tabs>
        <w:rPr>
          <w:b/>
          <w:sz w:val="40"/>
          <w:szCs w:val="40"/>
        </w:rPr>
      </w:pPr>
      <w:r w:rsidRPr="00CE6105">
        <w:rPr>
          <w:b/>
          <w:sz w:val="40"/>
          <w:szCs w:val="40"/>
        </w:rPr>
        <w:t>Repea</w:t>
      </w:r>
      <w:r w:rsidR="00C27BBF">
        <w:rPr>
          <w:b/>
          <w:sz w:val="40"/>
          <w:szCs w:val="40"/>
        </w:rPr>
        <w:t>t Prescriptions – Christmas 201</w:t>
      </w:r>
      <w:r w:rsidR="00B67008">
        <w:rPr>
          <w:b/>
          <w:sz w:val="40"/>
          <w:szCs w:val="40"/>
        </w:rPr>
        <w:t>7</w:t>
      </w:r>
    </w:p>
    <w:p w:rsidR="00CE6105" w:rsidRPr="00CE6105" w:rsidRDefault="00CE6105" w:rsidP="00CE6105">
      <w:pPr>
        <w:tabs>
          <w:tab w:val="left" w:pos="3885"/>
        </w:tabs>
        <w:rPr>
          <w:b/>
          <w:sz w:val="40"/>
          <w:szCs w:val="40"/>
        </w:rPr>
      </w:pPr>
      <w:r w:rsidRPr="00CE6105">
        <w:rPr>
          <w:b/>
          <w:sz w:val="40"/>
          <w:szCs w:val="40"/>
        </w:rPr>
        <w:t xml:space="preserve">Monday - Friday   </w:t>
      </w:r>
    </w:p>
    <w:p w:rsidR="00CE6105" w:rsidRDefault="00CE6105" w:rsidP="00CE6105">
      <w:pPr>
        <w:tabs>
          <w:tab w:val="left" w:pos="3885"/>
        </w:tabs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E6105" w:rsidRPr="00CE6105" w:rsidTr="00CE6105">
        <w:tc>
          <w:tcPr>
            <w:tcW w:w="3080" w:type="dxa"/>
          </w:tcPr>
          <w:p w:rsidR="00CE6105" w:rsidRPr="00CE6105" w:rsidRDefault="00CE6105" w:rsidP="00CE6105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 w:rsidRPr="00CE6105">
              <w:rPr>
                <w:b/>
                <w:sz w:val="32"/>
                <w:szCs w:val="32"/>
              </w:rPr>
              <w:t>Date Ordered</w:t>
            </w:r>
          </w:p>
        </w:tc>
        <w:tc>
          <w:tcPr>
            <w:tcW w:w="3081" w:type="dxa"/>
          </w:tcPr>
          <w:p w:rsidR="00CE6105" w:rsidRPr="00CE6105" w:rsidRDefault="00CE6105" w:rsidP="00CE6105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Hours</w:t>
            </w:r>
          </w:p>
        </w:tc>
        <w:tc>
          <w:tcPr>
            <w:tcW w:w="3081" w:type="dxa"/>
          </w:tcPr>
          <w:p w:rsidR="00CE6105" w:rsidRPr="00CE6105" w:rsidRDefault="00CE6105" w:rsidP="00CE6105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 w:rsidRPr="00CE6105">
              <w:rPr>
                <w:b/>
                <w:sz w:val="32"/>
                <w:szCs w:val="32"/>
              </w:rPr>
              <w:t>Date to be collected</w:t>
            </w:r>
          </w:p>
        </w:tc>
      </w:tr>
      <w:tr w:rsidR="00CE6105" w:rsidRPr="00CE6105" w:rsidTr="00CE6105">
        <w:tc>
          <w:tcPr>
            <w:tcW w:w="3080" w:type="dxa"/>
          </w:tcPr>
          <w:p w:rsidR="00CE6105" w:rsidRPr="00CE6105" w:rsidRDefault="00B91D18" w:rsidP="00B67008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 1</w:t>
            </w:r>
            <w:r w:rsidR="00B67008">
              <w:rPr>
                <w:b/>
                <w:sz w:val="32"/>
                <w:szCs w:val="32"/>
              </w:rPr>
              <w:t>8</w:t>
            </w:r>
            <w:r w:rsidR="00CE6105" w:rsidRPr="00CE6105">
              <w:rPr>
                <w:b/>
                <w:sz w:val="32"/>
                <w:szCs w:val="32"/>
              </w:rPr>
              <w:t xml:space="preserve"> Dec</w:t>
            </w:r>
          </w:p>
        </w:tc>
        <w:tc>
          <w:tcPr>
            <w:tcW w:w="3081" w:type="dxa"/>
          </w:tcPr>
          <w:p w:rsidR="00CE6105" w:rsidRDefault="00CE6105" w:rsidP="00CE610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 Hours</w:t>
            </w:r>
          </w:p>
        </w:tc>
        <w:tc>
          <w:tcPr>
            <w:tcW w:w="3081" w:type="dxa"/>
          </w:tcPr>
          <w:p w:rsidR="00CE6105" w:rsidRPr="00CE6105" w:rsidRDefault="00B91D18" w:rsidP="00CE6105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</w:t>
            </w:r>
            <w:r w:rsidR="00735E80">
              <w:rPr>
                <w:b/>
                <w:sz w:val="32"/>
                <w:szCs w:val="32"/>
              </w:rPr>
              <w:t xml:space="preserve"> 2</w:t>
            </w:r>
            <w:r w:rsidR="00B67008">
              <w:rPr>
                <w:b/>
                <w:sz w:val="32"/>
                <w:szCs w:val="32"/>
              </w:rPr>
              <w:t>0</w:t>
            </w:r>
            <w:r w:rsidR="00CE6105" w:rsidRPr="00CE6105">
              <w:rPr>
                <w:b/>
                <w:sz w:val="32"/>
                <w:szCs w:val="32"/>
              </w:rPr>
              <w:t xml:space="preserve"> Dec</w:t>
            </w:r>
          </w:p>
          <w:p w:rsidR="00CE6105" w:rsidRDefault="00CE6105" w:rsidP="00735E80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 2pm</w:t>
            </w:r>
          </w:p>
        </w:tc>
      </w:tr>
      <w:tr w:rsidR="00CE6105" w:rsidRPr="00CE6105" w:rsidTr="00CE6105">
        <w:tc>
          <w:tcPr>
            <w:tcW w:w="3080" w:type="dxa"/>
          </w:tcPr>
          <w:p w:rsidR="00CE6105" w:rsidRPr="00CE6105" w:rsidRDefault="00B91D18" w:rsidP="00B91D18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</w:t>
            </w:r>
            <w:r w:rsidR="00735E80">
              <w:rPr>
                <w:b/>
                <w:sz w:val="32"/>
                <w:szCs w:val="32"/>
              </w:rPr>
              <w:t xml:space="preserve"> </w:t>
            </w:r>
            <w:r w:rsidR="00B67008">
              <w:rPr>
                <w:b/>
                <w:sz w:val="32"/>
                <w:szCs w:val="32"/>
              </w:rPr>
              <w:t>19</w:t>
            </w:r>
            <w:r w:rsidR="00CE6105" w:rsidRPr="00CE6105">
              <w:rPr>
                <w:b/>
                <w:sz w:val="32"/>
                <w:szCs w:val="32"/>
              </w:rPr>
              <w:t xml:space="preserve"> Dec</w:t>
            </w:r>
          </w:p>
        </w:tc>
        <w:tc>
          <w:tcPr>
            <w:tcW w:w="3081" w:type="dxa"/>
          </w:tcPr>
          <w:p w:rsidR="00CE6105" w:rsidRPr="00CE6105" w:rsidRDefault="00CE6105" w:rsidP="00CE610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 Hours</w:t>
            </w:r>
          </w:p>
        </w:tc>
        <w:tc>
          <w:tcPr>
            <w:tcW w:w="3081" w:type="dxa"/>
          </w:tcPr>
          <w:p w:rsidR="00CE6105" w:rsidRPr="00CE6105" w:rsidRDefault="00CE6105" w:rsidP="00CE6105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 w:rsidRPr="00CE6105">
              <w:rPr>
                <w:b/>
                <w:sz w:val="32"/>
                <w:szCs w:val="32"/>
              </w:rPr>
              <w:t>T</w:t>
            </w:r>
            <w:r w:rsidR="00B91D18">
              <w:rPr>
                <w:b/>
                <w:sz w:val="32"/>
                <w:szCs w:val="32"/>
              </w:rPr>
              <w:t>hu</w:t>
            </w:r>
            <w:r w:rsidR="00735E80">
              <w:rPr>
                <w:b/>
                <w:sz w:val="32"/>
                <w:szCs w:val="32"/>
              </w:rPr>
              <w:t xml:space="preserve"> 2</w:t>
            </w:r>
            <w:r w:rsidR="00B67008">
              <w:rPr>
                <w:b/>
                <w:sz w:val="32"/>
                <w:szCs w:val="32"/>
              </w:rPr>
              <w:t>1</w:t>
            </w:r>
            <w:r w:rsidRPr="00CE6105">
              <w:rPr>
                <w:b/>
                <w:sz w:val="32"/>
                <w:szCs w:val="32"/>
              </w:rPr>
              <w:t xml:space="preserve"> Dec </w:t>
            </w:r>
          </w:p>
          <w:p w:rsidR="00CE6105" w:rsidRDefault="00CE6105" w:rsidP="00735E80">
            <w:pPr>
              <w:tabs>
                <w:tab w:val="left" w:pos="3885"/>
              </w:tabs>
              <w:rPr>
                <w:sz w:val="32"/>
                <w:szCs w:val="32"/>
              </w:rPr>
            </w:pPr>
          </w:p>
        </w:tc>
      </w:tr>
      <w:tr w:rsidR="00CE6105" w:rsidRPr="00CE6105" w:rsidTr="00CE6105">
        <w:tc>
          <w:tcPr>
            <w:tcW w:w="3080" w:type="dxa"/>
          </w:tcPr>
          <w:p w:rsidR="00CE6105" w:rsidRPr="00CE6105" w:rsidRDefault="00B91D18" w:rsidP="00B91D18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</w:t>
            </w:r>
            <w:r w:rsidR="00735E80">
              <w:rPr>
                <w:b/>
                <w:sz w:val="32"/>
                <w:szCs w:val="32"/>
              </w:rPr>
              <w:t xml:space="preserve"> 2</w:t>
            </w:r>
            <w:r w:rsidR="00B67008">
              <w:rPr>
                <w:b/>
                <w:sz w:val="32"/>
                <w:szCs w:val="32"/>
              </w:rPr>
              <w:t>0</w:t>
            </w:r>
            <w:r w:rsidR="00CE6105" w:rsidRPr="00CE6105">
              <w:rPr>
                <w:b/>
                <w:sz w:val="32"/>
                <w:szCs w:val="32"/>
              </w:rPr>
              <w:t xml:space="preserve"> Dec</w:t>
            </w:r>
          </w:p>
        </w:tc>
        <w:tc>
          <w:tcPr>
            <w:tcW w:w="3081" w:type="dxa"/>
          </w:tcPr>
          <w:p w:rsidR="00CE6105" w:rsidRPr="00CE6105" w:rsidRDefault="00CE6105" w:rsidP="00CE610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 Hours</w:t>
            </w:r>
          </w:p>
        </w:tc>
        <w:tc>
          <w:tcPr>
            <w:tcW w:w="3081" w:type="dxa"/>
          </w:tcPr>
          <w:p w:rsidR="00CE6105" w:rsidRPr="00CE6105" w:rsidRDefault="00B91D18" w:rsidP="00CE6105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735E80">
              <w:rPr>
                <w:b/>
                <w:sz w:val="32"/>
                <w:szCs w:val="32"/>
              </w:rPr>
              <w:t>2</w:t>
            </w:r>
            <w:r w:rsidR="00B67008">
              <w:rPr>
                <w:b/>
                <w:sz w:val="32"/>
                <w:szCs w:val="32"/>
              </w:rPr>
              <w:t>2</w:t>
            </w:r>
            <w:r w:rsidR="00CE6105" w:rsidRPr="00CE6105">
              <w:rPr>
                <w:b/>
                <w:sz w:val="32"/>
                <w:szCs w:val="32"/>
              </w:rPr>
              <w:t xml:space="preserve"> Dec</w:t>
            </w:r>
          </w:p>
          <w:p w:rsidR="00CE6105" w:rsidRPr="00CE6105" w:rsidRDefault="00735E80" w:rsidP="00735E80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 2</w:t>
            </w:r>
            <w:r w:rsidR="00CE6105">
              <w:rPr>
                <w:sz w:val="32"/>
                <w:szCs w:val="32"/>
              </w:rPr>
              <w:t>pm</w:t>
            </w:r>
          </w:p>
        </w:tc>
      </w:tr>
      <w:tr w:rsidR="00CE6105" w:rsidRPr="00CE6105" w:rsidTr="00CE6105">
        <w:tc>
          <w:tcPr>
            <w:tcW w:w="3080" w:type="dxa"/>
          </w:tcPr>
          <w:p w:rsidR="00CE6105" w:rsidRPr="00CE6105" w:rsidRDefault="00CE6105" w:rsidP="00B91D18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 w:rsidRPr="00CE6105">
              <w:rPr>
                <w:b/>
                <w:sz w:val="32"/>
                <w:szCs w:val="32"/>
              </w:rPr>
              <w:t>T</w:t>
            </w:r>
            <w:r w:rsidR="00B91D18">
              <w:rPr>
                <w:b/>
                <w:sz w:val="32"/>
                <w:szCs w:val="32"/>
              </w:rPr>
              <w:t>hu</w:t>
            </w:r>
            <w:r w:rsidR="00B67008">
              <w:rPr>
                <w:b/>
                <w:sz w:val="32"/>
                <w:szCs w:val="32"/>
              </w:rPr>
              <w:t xml:space="preserve"> 21</w:t>
            </w:r>
            <w:r w:rsidRPr="00CE6105">
              <w:rPr>
                <w:b/>
                <w:sz w:val="32"/>
                <w:szCs w:val="32"/>
              </w:rPr>
              <w:t xml:space="preserve"> Dec</w:t>
            </w:r>
          </w:p>
        </w:tc>
        <w:tc>
          <w:tcPr>
            <w:tcW w:w="3081" w:type="dxa"/>
          </w:tcPr>
          <w:p w:rsidR="00B91D18" w:rsidRDefault="00B91D18" w:rsidP="00CE610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Closed for Xmas</w:t>
            </w:r>
          </w:p>
          <w:p w:rsidR="00CE6105" w:rsidRDefault="00B91D18" w:rsidP="00CE6105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 2</w:t>
            </w:r>
            <w:r w:rsidR="00513972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Dec</w:t>
            </w:r>
          </w:p>
          <w:p w:rsidR="00B91D18" w:rsidRPr="00CE6105" w:rsidRDefault="00B91D18" w:rsidP="00513972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 2</w:t>
            </w:r>
            <w:r w:rsidR="00513972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Dec</w:t>
            </w:r>
          </w:p>
        </w:tc>
        <w:tc>
          <w:tcPr>
            <w:tcW w:w="3081" w:type="dxa"/>
          </w:tcPr>
          <w:p w:rsidR="00CE6105" w:rsidRPr="00CE6105" w:rsidRDefault="00B91D18" w:rsidP="00CE6105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</w:t>
            </w:r>
            <w:r w:rsidR="00735E8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</w:t>
            </w:r>
            <w:r w:rsidR="00B67008">
              <w:rPr>
                <w:b/>
                <w:sz w:val="32"/>
                <w:szCs w:val="32"/>
              </w:rPr>
              <w:t>7</w:t>
            </w:r>
            <w:r w:rsidR="00CE6105" w:rsidRPr="00CE6105">
              <w:rPr>
                <w:b/>
                <w:sz w:val="32"/>
                <w:szCs w:val="32"/>
              </w:rPr>
              <w:t xml:space="preserve"> Dec</w:t>
            </w:r>
          </w:p>
          <w:p w:rsidR="00CE6105" w:rsidRPr="00CE6105" w:rsidRDefault="00B91D18" w:rsidP="00735E80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 2pm</w:t>
            </w:r>
          </w:p>
        </w:tc>
      </w:tr>
      <w:tr w:rsidR="00CE6105" w:rsidRPr="00CE6105" w:rsidTr="00CE6105">
        <w:tc>
          <w:tcPr>
            <w:tcW w:w="3080" w:type="dxa"/>
          </w:tcPr>
          <w:p w:rsidR="00CE6105" w:rsidRPr="00CE6105" w:rsidRDefault="00B91D18" w:rsidP="00B67008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</w:t>
            </w:r>
            <w:r w:rsidR="00735E80">
              <w:rPr>
                <w:b/>
                <w:sz w:val="32"/>
                <w:szCs w:val="32"/>
              </w:rPr>
              <w:t xml:space="preserve"> 2</w:t>
            </w:r>
            <w:r w:rsidR="00B67008">
              <w:rPr>
                <w:b/>
                <w:sz w:val="32"/>
                <w:szCs w:val="32"/>
              </w:rPr>
              <w:t>2</w:t>
            </w:r>
            <w:r w:rsidR="00CE6105" w:rsidRPr="00CE6105">
              <w:rPr>
                <w:b/>
                <w:sz w:val="32"/>
                <w:szCs w:val="32"/>
              </w:rPr>
              <w:t xml:space="preserve"> Dec</w:t>
            </w:r>
          </w:p>
        </w:tc>
        <w:tc>
          <w:tcPr>
            <w:tcW w:w="3081" w:type="dxa"/>
          </w:tcPr>
          <w:p w:rsidR="00B91D18" w:rsidRDefault="00B91D18" w:rsidP="00B91D18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Closed for Xmas</w:t>
            </w:r>
          </w:p>
          <w:p w:rsidR="00B91D18" w:rsidRDefault="00B91D18" w:rsidP="00B91D18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 2</w:t>
            </w:r>
            <w:r w:rsidR="00513972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Dec</w:t>
            </w:r>
          </w:p>
          <w:p w:rsidR="00CE6105" w:rsidRPr="00CE6105" w:rsidRDefault="00B91D18" w:rsidP="00513972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 2</w:t>
            </w:r>
            <w:r w:rsidR="00513972">
              <w:rPr>
                <w:sz w:val="32"/>
                <w:szCs w:val="32"/>
              </w:rPr>
              <w:t>6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Dec</w:t>
            </w:r>
          </w:p>
        </w:tc>
        <w:tc>
          <w:tcPr>
            <w:tcW w:w="3081" w:type="dxa"/>
          </w:tcPr>
          <w:p w:rsidR="00B65B62" w:rsidRDefault="00B91D18" w:rsidP="00B65B62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</w:t>
            </w:r>
            <w:r w:rsidR="00CE6105" w:rsidRPr="00CE6105">
              <w:rPr>
                <w:b/>
                <w:sz w:val="32"/>
                <w:szCs w:val="32"/>
              </w:rPr>
              <w:t xml:space="preserve"> </w:t>
            </w:r>
            <w:r w:rsidR="00B67008">
              <w:rPr>
                <w:b/>
                <w:sz w:val="32"/>
                <w:szCs w:val="32"/>
              </w:rPr>
              <w:t>28</w:t>
            </w:r>
            <w:r w:rsidR="00735E80">
              <w:rPr>
                <w:b/>
                <w:sz w:val="32"/>
                <w:szCs w:val="32"/>
              </w:rPr>
              <w:t xml:space="preserve"> </w:t>
            </w:r>
            <w:r w:rsidR="00CE6105" w:rsidRPr="00CE6105">
              <w:rPr>
                <w:b/>
                <w:sz w:val="32"/>
                <w:szCs w:val="32"/>
              </w:rPr>
              <w:t>Dec</w:t>
            </w:r>
            <w:r w:rsidR="00B65B62">
              <w:rPr>
                <w:b/>
                <w:sz w:val="32"/>
                <w:szCs w:val="32"/>
              </w:rPr>
              <w:t xml:space="preserve"> </w:t>
            </w:r>
          </w:p>
          <w:p w:rsidR="00B65B62" w:rsidRPr="00B65B62" w:rsidRDefault="00B65B62" w:rsidP="00B65B62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after 2pm</w:t>
            </w:r>
          </w:p>
        </w:tc>
      </w:tr>
      <w:tr w:rsidR="00CE6105" w:rsidRPr="00CE6105" w:rsidTr="00CE6105">
        <w:tc>
          <w:tcPr>
            <w:tcW w:w="3080" w:type="dxa"/>
          </w:tcPr>
          <w:p w:rsidR="00CE6105" w:rsidRDefault="00B91D18" w:rsidP="00CE6105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 2</w:t>
            </w:r>
            <w:r w:rsidR="00B67008">
              <w:rPr>
                <w:b/>
                <w:sz w:val="32"/>
                <w:szCs w:val="32"/>
              </w:rPr>
              <w:t>7</w:t>
            </w:r>
            <w:r w:rsidR="00CE6105" w:rsidRPr="00CE6105">
              <w:rPr>
                <w:b/>
                <w:sz w:val="32"/>
                <w:szCs w:val="32"/>
              </w:rPr>
              <w:t xml:space="preserve"> Dec</w:t>
            </w:r>
            <w:r w:rsidR="00735E80">
              <w:rPr>
                <w:b/>
                <w:sz w:val="32"/>
                <w:szCs w:val="32"/>
              </w:rPr>
              <w:t xml:space="preserve"> </w:t>
            </w:r>
          </w:p>
          <w:p w:rsidR="00735E80" w:rsidRPr="00CE6105" w:rsidRDefault="00735E80" w:rsidP="00CE6105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CE6105" w:rsidRPr="00CE6105" w:rsidRDefault="00B91D18" w:rsidP="00735E80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 Hours</w:t>
            </w:r>
          </w:p>
        </w:tc>
        <w:tc>
          <w:tcPr>
            <w:tcW w:w="3081" w:type="dxa"/>
          </w:tcPr>
          <w:p w:rsidR="00CE6105" w:rsidRPr="00CE6105" w:rsidRDefault="00B91D18" w:rsidP="00CE6105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</w:t>
            </w:r>
            <w:r w:rsidR="00735E80">
              <w:rPr>
                <w:b/>
                <w:sz w:val="32"/>
                <w:szCs w:val="32"/>
              </w:rPr>
              <w:t xml:space="preserve"> </w:t>
            </w:r>
            <w:r w:rsidR="00B67008">
              <w:rPr>
                <w:b/>
                <w:sz w:val="32"/>
                <w:szCs w:val="32"/>
              </w:rPr>
              <w:t>29</w:t>
            </w:r>
            <w:r w:rsidR="00735E80">
              <w:rPr>
                <w:b/>
                <w:sz w:val="32"/>
                <w:szCs w:val="32"/>
              </w:rPr>
              <w:t xml:space="preserve"> Dec</w:t>
            </w:r>
          </w:p>
          <w:p w:rsidR="00CE6105" w:rsidRPr="00CE6105" w:rsidRDefault="00735E80" w:rsidP="00735E80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 2pm</w:t>
            </w:r>
          </w:p>
        </w:tc>
      </w:tr>
      <w:tr w:rsidR="00CE6105" w:rsidRPr="00CE6105" w:rsidTr="00CE6105">
        <w:tc>
          <w:tcPr>
            <w:tcW w:w="3080" w:type="dxa"/>
          </w:tcPr>
          <w:p w:rsidR="00CE6105" w:rsidRPr="00CE6105" w:rsidRDefault="00B91D18" w:rsidP="00B67008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</w:t>
            </w:r>
            <w:r w:rsidR="00735E80">
              <w:rPr>
                <w:b/>
                <w:sz w:val="32"/>
                <w:szCs w:val="32"/>
              </w:rPr>
              <w:t xml:space="preserve"> </w:t>
            </w:r>
            <w:r w:rsidR="00B67008">
              <w:rPr>
                <w:b/>
                <w:sz w:val="32"/>
                <w:szCs w:val="32"/>
              </w:rPr>
              <w:t>28</w:t>
            </w:r>
            <w:r w:rsidR="00CE6105" w:rsidRPr="00CE6105">
              <w:rPr>
                <w:b/>
                <w:sz w:val="32"/>
                <w:szCs w:val="32"/>
              </w:rPr>
              <w:t xml:space="preserve"> Dec</w:t>
            </w:r>
          </w:p>
        </w:tc>
        <w:tc>
          <w:tcPr>
            <w:tcW w:w="3081" w:type="dxa"/>
          </w:tcPr>
          <w:p w:rsidR="00B91D18" w:rsidRDefault="00B91D18" w:rsidP="00B91D18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Closed for New Year</w:t>
            </w:r>
          </w:p>
          <w:p w:rsidR="00CE6105" w:rsidRPr="00CE6105" w:rsidRDefault="00B67008" w:rsidP="00B67008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91D18">
              <w:rPr>
                <w:sz w:val="32"/>
                <w:szCs w:val="32"/>
              </w:rPr>
              <w:t xml:space="preserve"> Jan 201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3081" w:type="dxa"/>
          </w:tcPr>
          <w:p w:rsidR="00CE6105" w:rsidRPr="00CE6105" w:rsidRDefault="00735E80" w:rsidP="00CE6105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B91D18">
              <w:rPr>
                <w:b/>
                <w:sz w:val="32"/>
                <w:szCs w:val="32"/>
              </w:rPr>
              <w:t>ue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91D18">
              <w:rPr>
                <w:b/>
                <w:sz w:val="32"/>
                <w:szCs w:val="32"/>
              </w:rPr>
              <w:t>0</w:t>
            </w:r>
            <w:r w:rsidR="00B67008">
              <w:rPr>
                <w:b/>
                <w:sz w:val="32"/>
                <w:szCs w:val="32"/>
              </w:rPr>
              <w:t>2</w:t>
            </w:r>
            <w:r w:rsidR="00B91D18">
              <w:rPr>
                <w:b/>
                <w:sz w:val="32"/>
                <w:szCs w:val="32"/>
              </w:rPr>
              <w:t xml:space="preserve"> Jan</w:t>
            </w:r>
          </w:p>
          <w:p w:rsidR="00CE6105" w:rsidRPr="00CE6105" w:rsidRDefault="00CE6105" w:rsidP="00B65B62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 2pm</w:t>
            </w:r>
          </w:p>
        </w:tc>
      </w:tr>
      <w:tr w:rsidR="00735E80" w:rsidRPr="00CE6105" w:rsidTr="00CE6105">
        <w:tc>
          <w:tcPr>
            <w:tcW w:w="3080" w:type="dxa"/>
          </w:tcPr>
          <w:p w:rsidR="00735E80" w:rsidRPr="00CE6105" w:rsidRDefault="00B91D18" w:rsidP="00B67008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</w:t>
            </w:r>
            <w:r w:rsidR="00735E80">
              <w:rPr>
                <w:b/>
                <w:sz w:val="32"/>
                <w:szCs w:val="32"/>
              </w:rPr>
              <w:t xml:space="preserve"> </w:t>
            </w:r>
            <w:r w:rsidR="00B67008">
              <w:rPr>
                <w:b/>
                <w:sz w:val="32"/>
                <w:szCs w:val="32"/>
              </w:rPr>
              <w:t>29</w:t>
            </w:r>
            <w:r w:rsidR="00735E80">
              <w:rPr>
                <w:b/>
                <w:sz w:val="32"/>
                <w:szCs w:val="32"/>
              </w:rPr>
              <w:t xml:space="preserve"> Dec</w:t>
            </w:r>
          </w:p>
        </w:tc>
        <w:tc>
          <w:tcPr>
            <w:tcW w:w="3081" w:type="dxa"/>
          </w:tcPr>
          <w:p w:rsidR="00735E80" w:rsidRDefault="00735E80" w:rsidP="00B65B62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Closed for New Year</w:t>
            </w:r>
          </w:p>
          <w:p w:rsidR="00735E80" w:rsidRDefault="00B67008" w:rsidP="00B67008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267A1">
              <w:rPr>
                <w:sz w:val="32"/>
                <w:szCs w:val="32"/>
              </w:rPr>
              <w:t xml:space="preserve"> Jan 201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3081" w:type="dxa"/>
          </w:tcPr>
          <w:p w:rsidR="00735E80" w:rsidRDefault="00776277" w:rsidP="00CE6105">
            <w:pPr>
              <w:tabs>
                <w:tab w:val="left" w:pos="38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Wed </w:t>
            </w:r>
            <w:r w:rsidR="00B67008">
              <w:rPr>
                <w:b/>
                <w:sz w:val="32"/>
                <w:szCs w:val="32"/>
              </w:rPr>
              <w:t>3</w:t>
            </w:r>
            <w:r w:rsidR="00B65B62">
              <w:rPr>
                <w:b/>
                <w:sz w:val="32"/>
                <w:szCs w:val="32"/>
              </w:rPr>
              <w:t xml:space="preserve"> Jan</w:t>
            </w:r>
          </w:p>
          <w:p w:rsidR="00B65B62" w:rsidRPr="00B65B62" w:rsidRDefault="00B65B62" w:rsidP="00CE6105">
            <w:pPr>
              <w:tabs>
                <w:tab w:val="left" w:pos="3885"/>
              </w:tabs>
              <w:rPr>
                <w:sz w:val="32"/>
                <w:szCs w:val="32"/>
              </w:rPr>
            </w:pPr>
            <w:r w:rsidRPr="00B65B62">
              <w:rPr>
                <w:sz w:val="32"/>
                <w:szCs w:val="32"/>
              </w:rPr>
              <w:t>After 2pm</w:t>
            </w:r>
          </w:p>
        </w:tc>
      </w:tr>
    </w:tbl>
    <w:p w:rsidR="00501AEB" w:rsidRDefault="00501AEB" w:rsidP="00CE6105">
      <w:pPr>
        <w:tabs>
          <w:tab w:val="left" w:pos="3885"/>
        </w:tabs>
        <w:rPr>
          <w:sz w:val="40"/>
          <w:szCs w:val="40"/>
        </w:rPr>
      </w:pPr>
    </w:p>
    <w:p w:rsidR="00CE6105" w:rsidRPr="00501AEB" w:rsidRDefault="00501AEB" w:rsidP="00CE6105">
      <w:pPr>
        <w:tabs>
          <w:tab w:val="left" w:pos="388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Any q</w:t>
      </w:r>
      <w:r w:rsidRPr="00501AEB">
        <w:rPr>
          <w:b/>
          <w:sz w:val="40"/>
          <w:szCs w:val="40"/>
        </w:rPr>
        <w:t>ueries can take up to a minimum of 72 hours.</w:t>
      </w:r>
      <w:r w:rsidR="00CE6105" w:rsidRPr="00501AEB">
        <w:rPr>
          <w:b/>
          <w:sz w:val="40"/>
          <w:szCs w:val="40"/>
        </w:rPr>
        <w:t xml:space="preserve">     </w:t>
      </w:r>
    </w:p>
    <w:p w:rsidR="00501AEB" w:rsidRPr="00CE6105" w:rsidRDefault="00501AEB" w:rsidP="00CE6105">
      <w:pPr>
        <w:tabs>
          <w:tab w:val="left" w:pos="3885"/>
        </w:tabs>
        <w:rPr>
          <w:noProof/>
          <w:sz w:val="40"/>
          <w:szCs w:val="40"/>
          <w:lang w:eastAsia="en-GB"/>
        </w:rPr>
      </w:pPr>
    </w:p>
    <w:p w:rsidR="00CE6105" w:rsidRDefault="00CE6105">
      <w:r>
        <w:rPr>
          <w:noProof/>
          <w:sz w:val="40"/>
          <w:szCs w:val="40"/>
          <w:lang w:eastAsia="en-GB"/>
        </w:rPr>
        <w:drawing>
          <wp:inline distT="0" distB="0" distL="0" distR="0" wp14:anchorId="5D24DAB9" wp14:editId="69E7C62B">
            <wp:extent cx="1162050" cy="1162050"/>
            <wp:effectExtent l="0" t="0" r="0" b="0"/>
            <wp:docPr id="3" name="Picture 3" descr="C:\Users\leol1\AppData\Local\Microsoft\Windows\Temporary Internet Files\Content.IE5\2W2Z6V4A\MC9004399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l1\AppData\Local\Microsoft\Windows\Temporary Internet Files\Content.IE5\2W2Z6V4A\MC90043997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105" w:rsidSect="00501AEB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05"/>
    <w:rsid w:val="003534D3"/>
    <w:rsid w:val="00501AEB"/>
    <w:rsid w:val="00513972"/>
    <w:rsid w:val="00583104"/>
    <w:rsid w:val="007267A1"/>
    <w:rsid w:val="00735E80"/>
    <w:rsid w:val="00776277"/>
    <w:rsid w:val="009360CB"/>
    <w:rsid w:val="00B65B62"/>
    <w:rsid w:val="00B67008"/>
    <w:rsid w:val="00B91D18"/>
    <w:rsid w:val="00C27BBF"/>
    <w:rsid w:val="00CE6105"/>
    <w:rsid w:val="00DC44E2"/>
    <w:rsid w:val="00E2050B"/>
    <w:rsid w:val="00EC1D57"/>
    <w:rsid w:val="00F4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3CC2AD2B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Lynsey (P81043)</dc:creator>
  <cp:lastModifiedBy>Ellison Louise (P81043)</cp:lastModifiedBy>
  <cp:revision>3</cp:revision>
  <cp:lastPrinted>2017-12-12T15:23:00Z</cp:lastPrinted>
  <dcterms:created xsi:type="dcterms:W3CDTF">2017-12-12T15:23:00Z</dcterms:created>
  <dcterms:modified xsi:type="dcterms:W3CDTF">2017-12-12T15:24:00Z</dcterms:modified>
</cp:coreProperties>
</file>