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DA" w:rsidRDefault="009B72D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4CF543" wp14:editId="7E69D24B">
            <wp:simplePos x="0" y="0"/>
            <wp:positionH relativeFrom="column">
              <wp:posOffset>1466850</wp:posOffset>
            </wp:positionH>
            <wp:positionV relativeFrom="paragraph">
              <wp:posOffset>5715</wp:posOffset>
            </wp:positionV>
            <wp:extent cx="2747010" cy="1663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0B3" w:rsidRPr="00FE199A" w:rsidRDefault="00171531">
      <w:pPr>
        <w:rPr>
          <w:b/>
        </w:rPr>
      </w:pPr>
      <w:r w:rsidRPr="00FE199A">
        <w:rPr>
          <w:b/>
        </w:rPr>
        <w:t>Dear Patient</w:t>
      </w:r>
    </w:p>
    <w:p w:rsidR="00171531" w:rsidRPr="00FE199A" w:rsidRDefault="00171531">
      <w:pPr>
        <w:rPr>
          <w:b/>
        </w:rPr>
      </w:pPr>
    </w:p>
    <w:p w:rsidR="00171531" w:rsidRPr="00FE199A" w:rsidRDefault="006E0C33">
      <w:pPr>
        <w:rPr>
          <w:b/>
        </w:rPr>
      </w:pPr>
      <w:r>
        <w:rPr>
          <w:b/>
        </w:rPr>
        <w:t>If you have been referred by your GP for further treatment within the last 12 months, w</w:t>
      </w:r>
      <w:r w:rsidR="009B72DA" w:rsidRPr="00FE199A">
        <w:rPr>
          <w:b/>
        </w:rPr>
        <w:t>e would be grateful if you could please</w:t>
      </w:r>
      <w:r w:rsidR="00171531" w:rsidRPr="00FE199A">
        <w:rPr>
          <w:b/>
        </w:rPr>
        <w:t xml:space="preserve"> spare the time to complete the following brief </w:t>
      </w:r>
      <w:r w:rsidR="009B72DA" w:rsidRPr="00FE199A">
        <w:rPr>
          <w:b/>
        </w:rPr>
        <w:t>questionnaire.</w:t>
      </w:r>
    </w:p>
    <w:p w:rsidR="002660B3" w:rsidRDefault="002660B3"/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86"/>
        <w:gridCol w:w="7512"/>
        <w:gridCol w:w="1282"/>
      </w:tblGrid>
      <w:tr w:rsidR="00171531" w:rsidTr="00171531">
        <w:tc>
          <w:tcPr>
            <w:tcW w:w="386" w:type="dxa"/>
          </w:tcPr>
          <w:p w:rsidR="00171531" w:rsidRDefault="00171531"/>
        </w:tc>
        <w:tc>
          <w:tcPr>
            <w:tcW w:w="7512" w:type="dxa"/>
          </w:tcPr>
          <w:p w:rsidR="00171531" w:rsidRDefault="00171531">
            <w:r>
              <w:t>Question</w:t>
            </w:r>
          </w:p>
        </w:tc>
        <w:tc>
          <w:tcPr>
            <w:tcW w:w="1282" w:type="dxa"/>
          </w:tcPr>
          <w:p w:rsidR="00171531" w:rsidRDefault="00171531">
            <w:r>
              <w:t>Answer</w:t>
            </w:r>
          </w:p>
        </w:tc>
      </w:tr>
      <w:tr w:rsidR="00171531" w:rsidTr="00171531">
        <w:tc>
          <w:tcPr>
            <w:tcW w:w="386" w:type="dxa"/>
          </w:tcPr>
          <w:p w:rsidR="00171531" w:rsidRPr="009B72DA" w:rsidRDefault="00171531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t>1</w:t>
            </w:r>
          </w:p>
        </w:tc>
        <w:tc>
          <w:tcPr>
            <w:tcW w:w="7512" w:type="dxa"/>
          </w:tcPr>
          <w:p w:rsidR="00171531" w:rsidRDefault="0094063A" w:rsidP="00171531">
            <w:r>
              <w:t>Prior to visiting</w:t>
            </w:r>
            <w:r w:rsidR="00171531">
              <w:t xml:space="preserve"> your GP Practice, did you know that you have a choice of hospitals that you can go to for your first hospital appointment?</w:t>
            </w:r>
          </w:p>
          <w:p w:rsidR="006304DB" w:rsidRDefault="006304DB" w:rsidP="00171531"/>
        </w:tc>
        <w:bookmarkStart w:id="0" w:name="_GoBack"/>
        <w:tc>
          <w:tcPr>
            <w:tcW w:w="1282" w:type="dxa"/>
            <w:shd w:val="clear" w:color="auto" w:fill="auto"/>
          </w:tcPr>
          <w:p w:rsidR="00171531" w:rsidRPr="009B72DA" w:rsidRDefault="00171531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Yes"/>
                    <w:listEntry w:val="No"/>
                    <w:listEntry w:val="Not sure"/>
                  </w:ddList>
                </w:ffData>
              </w:fldChar>
            </w:r>
            <w:bookmarkStart w:id="1" w:name="Dropdown1"/>
            <w:r w:rsidRPr="009B72DA">
              <w:rPr>
                <w:sz w:val="16"/>
                <w:szCs w:val="16"/>
              </w:rPr>
              <w:instrText xml:space="preserve"> FORMDROPDOWN </w:instrText>
            </w:r>
            <w:r w:rsidR="00AA0041">
              <w:rPr>
                <w:sz w:val="16"/>
                <w:szCs w:val="16"/>
              </w:rPr>
            </w:r>
            <w:r w:rsidR="00AA0041">
              <w:rPr>
                <w:sz w:val="16"/>
                <w:szCs w:val="16"/>
              </w:rPr>
              <w:fldChar w:fldCharType="separate"/>
            </w:r>
            <w:r w:rsidRPr="009B72DA">
              <w:rPr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  <w:tr w:rsidR="00171531" w:rsidTr="00171531">
        <w:tc>
          <w:tcPr>
            <w:tcW w:w="386" w:type="dxa"/>
          </w:tcPr>
          <w:p w:rsidR="00171531" w:rsidRPr="009B72DA" w:rsidRDefault="00171531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t>2</w:t>
            </w:r>
          </w:p>
        </w:tc>
        <w:tc>
          <w:tcPr>
            <w:tcW w:w="7512" w:type="dxa"/>
          </w:tcPr>
          <w:p w:rsidR="00171531" w:rsidRDefault="00171531">
            <w:r>
              <w:t xml:space="preserve">Did your GP </w:t>
            </w:r>
            <w:r w:rsidR="0094063A">
              <w:t xml:space="preserve">or </w:t>
            </w:r>
            <w:r>
              <w:t xml:space="preserve">Practice </w:t>
            </w:r>
            <w:r w:rsidR="0094063A">
              <w:t xml:space="preserve">staff </w:t>
            </w:r>
            <w:r>
              <w:t>mention you had a choice of hospitals</w:t>
            </w:r>
            <w:r w:rsidR="0094063A">
              <w:t>?</w:t>
            </w:r>
          </w:p>
          <w:p w:rsidR="006304DB" w:rsidRDefault="006304DB"/>
        </w:tc>
        <w:tc>
          <w:tcPr>
            <w:tcW w:w="1282" w:type="dxa"/>
          </w:tcPr>
          <w:p w:rsidR="00171531" w:rsidRPr="009B72DA" w:rsidRDefault="00171531" w:rsidP="0014385F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Yes"/>
                    <w:listEntry w:val="No"/>
                    <w:listEntry w:val="Not sure"/>
                  </w:ddList>
                </w:ffData>
              </w:fldChar>
            </w:r>
            <w:r w:rsidRPr="009B72DA">
              <w:rPr>
                <w:sz w:val="16"/>
                <w:szCs w:val="16"/>
              </w:rPr>
              <w:instrText xml:space="preserve"> FORMDROPDOWN </w:instrText>
            </w:r>
            <w:r w:rsidR="00AA0041">
              <w:rPr>
                <w:sz w:val="16"/>
                <w:szCs w:val="16"/>
              </w:rPr>
            </w:r>
            <w:r w:rsidR="00AA0041">
              <w:rPr>
                <w:sz w:val="16"/>
                <w:szCs w:val="16"/>
              </w:rPr>
              <w:fldChar w:fldCharType="separate"/>
            </w:r>
            <w:r w:rsidRPr="009B72DA">
              <w:rPr>
                <w:sz w:val="16"/>
                <w:szCs w:val="16"/>
              </w:rPr>
              <w:fldChar w:fldCharType="end"/>
            </w:r>
          </w:p>
        </w:tc>
      </w:tr>
      <w:tr w:rsidR="00171531" w:rsidTr="00171531">
        <w:tc>
          <w:tcPr>
            <w:tcW w:w="386" w:type="dxa"/>
          </w:tcPr>
          <w:p w:rsidR="00171531" w:rsidRPr="009B72DA" w:rsidRDefault="00171531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t>3</w:t>
            </w:r>
          </w:p>
        </w:tc>
        <w:tc>
          <w:tcPr>
            <w:tcW w:w="7512" w:type="dxa"/>
          </w:tcPr>
          <w:p w:rsidR="00171531" w:rsidRDefault="00171531">
            <w:r>
              <w:t>Did you discuss which hospital you might go to with your GP or practice staff?</w:t>
            </w:r>
          </w:p>
          <w:p w:rsidR="006304DB" w:rsidRDefault="006304DB"/>
        </w:tc>
        <w:tc>
          <w:tcPr>
            <w:tcW w:w="1282" w:type="dxa"/>
          </w:tcPr>
          <w:p w:rsidR="00171531" w:rsidRPr="009B72DA" w:rsidRDefault="00171531" w:rsidP="0014385F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Yes"/>
                    <w:listEntry w:val="No"/>
                    <w:listEntry w:val="Not sure"/>
                  </w:ddList>
                </w:ffData>
              </w:fldChar>
            </w:r>
            <w:r w:rsidRPr="009B72DA">
              <w:rPr>
                <w:sz w:val="16"/>
                <w:szCs w:val="16"/>
              </w:rPr>
              <w:instrText xml:space="preserve"> FORMDROPDOWN </w:instrText>
            </w:r>
            <w:r w:rsidR="00AA0041">
              <w:rPr>
                <w:sz w:val="16"/>
                <w:szCs w:val="16"/>
              </w:rPr>
            </w:r>
            <w:r w:rsidR="00AA0041">
              <w:rPr>
                <w:sz w:val="16"/>
                <w:szCs w:val="16"/>
              </w:rPr>
              <w:fldChar w:fldCharType="separate"/>
            </w:r>
            <w:r w:rsidRPr="009B72DA">
              <w:rPr>
                <w:sz w:val="16"/>
                <w:szCs w:val="16"/>
              </w:rPr>
              <w:fldChar w:fldCharType="end"/>
            </w:r>
          </w:p>
        </w:tc>
      </w:tr>
      <w:tr w:rsidR="00171531" w:rsidTr="00171531">
        <w:tc>
          <w:tcPr>
            <w:tcW w:w="386" w:type="dxa"/>
          </w:tcPr>
          <w:p w:rsidR="00171531" w:rsidRPr="009B72DA" w:rsidRDefault="00171531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t>4</w:t>
            </w:r>
          </w:p>
        </w:tc>
        <w:tc>
          <w:tcPr>
            <w:tcW w:w="7512" w:type="dxa"/>
          </w:tcPr>
          <w:p w:rsidR="00171531" w:rsidRDefault="00171531">
            <w:r>
              <w:t>Were you offered a choice of hospital for your first hospital appointment?</w:t>
            </w:r>
          </w:p>
          <w:p w:rsidR="006304DB" w:rsidRDefault="006304DB"/>
        </w:tc>
        <w:tc>
          <w:tcPr>
            <w:tcW w:w="1282" w:type="dxa"/>
          </w:tcPr>
          <w:p w:rsidR="00171531" w:rsidRPr="009B72DA" w:rsidRDefault="00171531" w:rsidP="0014385F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Yes"/>
                    <w:listEntry w:val="No"/>
                    <w:listEntry w:val="Not sure"/>
                  </w:ddList>
                </w:ffData>
              </w:fldChar>
            </w:r>
            <w:r w:rsidRPr="009B72DA">
              <w:rPr>
                <w:sz w:val="16"/>
                <w:szCs w:val="16"/>
              </w:rPr>
              <w:instrText xml:space="preserve"> FORMDROPDOWN </w:instrText>
            </w:r>
            <w:r w:rsidR="00AA0041">
              <w:rPr>
                <w:sz w:val="16"/>
                <w:szCs w:val="16"/>
              </w:rPr>
            </w:r>
            <w:r w:rsidR="00AA0041">
              <w:rPr>
                <w:sz w:val="16"/>
                <w:szCs w:val="16"/>
              </w:rPr>
              <w:fldChar w:fldCharType="separate"/>
            </w:r>
            <w:r w:rsidRPr="009B72DA">
              <w:rPr>
                <w:sz w:val="16"/>
                <w:szCs w:val="16"/>
              </w:rPr>
              <w:fldChar w:fldCharType="end"/>
            </w:r>
          </w:p>
        </w:tc>
      </w:tr>
      <w:tr w:rsidR="00171531" w:rsidTr="00171531">
        <w:tc>
          <w:tcPr>
            <w:tcW w:w="386" w:type="dxa"/>
          </w:tcPr>
          <w:p w:rsidR="00171531" w:rsidRPr="009B72DA" w:rsidRDefault="00171531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t>5</w:t>
            </w:r>
          </w:p>
        </w:tc>
        <w:tc>
          <w:tcPr>
            <w:tcW w:w="7512" w:type="dxa"/>
          </w:tcPr>
          <w:p w:rsidR="00171531" w:rsidRDefault="00171531">
            <w:r>
              <w:t>If you answered yes to Q3, did you have enough information to help you make your choice?</w:t>
            </w:r>
          </w:p>
          <w:p w:rsidR="006304DB" w:rsidRDefault="006304DB"/>
        </w:tc>
        <w:tc>
          <w:tcPr>
            <w:tcW w:w="1282" w:type="dxa"/>
          </w:tcPr>
          <w:p w:rsidR="00171531" w:rsidRPr="009B72DA" w:rsidRDefault="00171531" w:rsidP="0014385F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Yes"/>
                    <w:listEntry w:val="No"/>
                    <w:listEntry w:val="Not sure"/>
                  </w:ddList>
                </w:ffData>
              </w:fldChar>
            </w:r>
            <w:r w:rsidRPr="009B72DA">
              <w:rPr>
                <w:sz w:val="16"/>
                <w:szCs w:val="16"/>
              </w:rPr>
              <w:instrText xml:space="preserve"> FORMDROPDOWN </w:instrText>
            </w:r>
            <w:r w:rsidR="00AA0041">
              <w:rPr>
                <w:sz w:val="16"/>
                <w:szCs w:val="16"/>
              </w:rPr>
            </w:r>
            <w:r w:rsidR="00AA0041">
              <w:rPr>
                <w:sz w:val="16"/>
                <w:szCs w:val="16"/>
              </w:rPr>
              <w:fldChar w:fldCharType="separate"/>
            </w:r>
            <w:r w:rsidRPr="009B72DA">
              <w:rPr>
                <w:sz w:val="16"/>
                <w:szCs w:val="16"/>
              </w:rPr>
              <w:fldChar w:fldCharType="end"/>
            </w:r>
          </w:p>
        </w:tc>
      </w:tr>
      <w:tr w:rsidR="00171531" w:rsidTr="00171531">
        <w:tc>
          <w:tcPr>
            <w:tcW w:w="386" w:type="dxa"/>
          </w:tcPr>
          <w:p w:rsidR="00171531" w:rsidRPr="009B72DA" w:rsidRDefault="00171531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t>6</w:t>
            </w:r>
          </w:p>
        </w:tc>
        <w:tc>
          <w:tcPr>
            <w:tcW w:w="7512" w:type="dxa"/>
          </w:tcPr>
          <w:p w:rsidR="00171531" w:rsidRDefault="00171531">
            <w:r>
              <w:t>Were you able to go to the hospital that you wanted to go to?</w:t>
            </w:r>
          </w:p>
          <w:p w:rsidR="006304DB" w:rsidRDefault="006304DB"/>
          <w:p w:rsidR="006304DB" w:rsidRDefault="006304DB">
            <w:r>
              <w:t>If you have answered no, please state why:</w:t>
            </w:r>
          </w:p>
          <w:p w:rsidR="006304DB" w:rsidRDefault="006304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6304DB" w:rsidRDefault="006304DB"/>
        </w:tc>
        <w:tc>
          <w:tcPr>
            <w:tcW w:w="1282" w:type="dxa"/>
          </w:tcPr>
          <w:p w:rsidR="00171531" w:rsidRPr="009B72DA" w:rsidRDefault="00171531" w:rsidP="0014385F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Yes"/>
                    <w:listEntry w:val="No"/>
                    <w:listEntry w:val="Not sure"/>
                  </w:ddList>
                </w:ffData>
              </w:fldChar>
            </w:r>
            <w:r w:rsidRPr="009B72DA">
              <w:rPr>
                <w:sz w:val="16"/>
                <w:szCs w:val="16"/>
              </w:rPr>
              <w:instrText xml:space="preserve"> FORMDROPDOWN </w:instrText>
            </w:r>
            <w:r w:rsidR="00AA0041">
              <w:rPr>
                <w:sz w:val="16"/>
                <w:szCs w:val="16"/>
              </w:rPr>
            </w:r>
            <w:r w:rsidR="00AA0041">
              <w:rPr>
                <w:sz w:val="16"/>
                <w:szCs w:val="16"/>
              </w:rPr>
              <w:fldChar w:fldCharType="separate"/>
            </w:r>
            <w:r w:rsidRPr="009B72DA">
              <w:rPr>
                <w:sz w:val="16"/>
                <w:szCs w:val="16"/>
              </w:rPr>
              <w:fldChar w:fldCharType="end"/>
            </w:r>
          </w:p>
        </w:tc>
      </w:tr>
      <w:tr w:rsidR="00171531" w:rsidTr="00171531">
        <w:tc>
          <w:tcPr>
            <w:tcW w:w="386" w:type="dxa"/>
          </w:tcPr>
          <w:p w:rsidR="00171531" w:rsidRPr="009B72DA" w:rsidRDefault="006E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12" w:type="dxa"/>
          </w:tcPr>
          <w:p w:rsidR="00171531" w:rsidRDefault="00171531">
            <w:r>
              <w:t>Are you aware of how to complain if you feel you were not offered a choice of hospital?</w:t>
            </w:r>
          </w:p>
          <w:p w:rsidR="006304DB" w:rsidRDefault="006304DB"/>
        </w:tc>
        <w:tc>
          <w:tcPr>
            <w:tcW w:w="1282" w:type="dxa"/>
          </w:tcPr>
          <w:p w:rsidR="00171531" w:rsidRPr="009B72DA" w:rsidRDefault="00171531" w:rsidP="0014385F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Yes"/>
                    <w:listEntry w:val="No"/>
                    <w:listEntry w:val="Not sure"/>
                  </w:ddList>
                </w:ffData>
              </w:fldChar>
            </w:r>
            <w:r w:rsidRPr="009B72DA">
              <w:rPr>
                <w:sz w:val="16"/>
                <w:szCs w:val="16"/>
              </w:rPr>
              <w:instrText xml:space="preserve"> FORMDROPDOWN </w:instrText>
            </w:r>
            <w:r w:rsidR="00AA0041">
              <w:rPr>
                <w:sz w:val="16"/>
                <w:szCs w:val="16"/>
              </w:rPr>
            </w:r>
            <w:r w:rsidR="00AA0041">
              <w:rPr>
                <w:sz w:val="16"/>
                <w:szCs w:val="16"/>
              </w:rPr>
              <w:fldChar w:fldCharType="separate"/>
            </w:r>
            <w:r w:rsidRPr="009B72DA">
              <w:rPr>
                <w:sz w:val="16"/>
                <w:szCs w:val="16"/>
              </w:rPr>
              <w:fldChar w:fldCharType="end"/>
            </w:r>
          </w:p>
        </w:tc>
      </w:tr>
      <w:tr w:rsidR="00171531" w:rsidTr="00171531">
        <w:tc>
          <w:tcPr>
            <w:tcW w:w="386" w:type="dxa"/>
          </w:tcPr>
          <w:p w:rsidR="00171531" w:rsidRPr="009B72DA" w:rsidRDefault="006E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512" w:type="dxa"/>
          </w:tcPr>
          <w:p w:rsidR="00171531" w:rsidRDefault="00171531" w:rsidP="00171531">
            <w:r>
              <w:t>What factor most influenced your choice when choosing the hospital for your first appointment?</w:t>
            </w:r>
          </w:p>
          <w:p w:rsidR="006304DB" w:rsidRDefault="006304DB" w:rsidP="00171531"/>
        </w:tc>
        <w:tc>
          <w:tcPr>
            <w:tcW w:w="1282" w:type="dxa"/>
          </w:tcPr>
          <w:p w:rsidR="00171531" w:rsidRPr="009B72DA" w:rsidRDefault="00171531">
            <w:pPr>
              <w:rPr>
                <w:sz w:val="16"/>
                <w:szCs w:val="16"/>
              </w:rPr>
            </w:pPr>
            <w:r w:rsidRPr="009B72DA">
              <w:rPr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..."/>
                    <w:listEntry w:val="Recommendation"/>
                    <w:listEntry w:val="Choice of Consultant"/>
                    <w:listEntry w:val="Hospital reputation"/>
                    <w:listEntry w:val="First available appointment"/>
                    <w:listEntry w:val="Car Parking"/>
                    <w:listEntry w:val="Transport Links"/>
                    <w:listEntry w:val="Most convenient appointment"/>
                    <w:listEntry w:val="Research"/>
                  </w:ddList>
                </w:ffData>
              </w:fldChar>
            </w:r>
            <w:bookmarkStart w:id="3" w:name="Dropdown3"/>
            <w:r w:rsidRPr="009B72DA">
              <w:rPr>
                <w:sz w:val="16"/>
                <w:szCs w:val="16"/>
              </w:rPr>
              <w:instrText xml:space="preserve"> FORMDROPDOWN </w:instrText>
            </w:r>
            <w:r w:rsidR="00AA0041">
              <w:rPr>
                <w:sz w:val="16"/>
                <w:szCs w:val="16"/>
              </w:rPr>
            </w:r>
            <w:r w:rsidR="00AA0041">
              <w:rPr>
                <w:sz w:val="16"/>
                <w:szCs w:val="16"/>
              </w:rPr>
              <w:fldChar w:fldCharType="separate"/>
            </w:r>
            <w:r w:rsidRPr="009B72DA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171531" w:rsidTr="00171531">
        <w:tc>
          <w:tcPr>
            <w:tcW w:w="386" w:type="dxa"/>
          </w:tcPr>
          <w:p w:rsidR="00171531" w:rsidRDefault="00171531"/>
        </w:tc>
        <w:tc>
          <w:tcPr>
            <w:tcW w:w="7512" w:type="dxa"/>
          </w:tcPr>
          <w:p w:rsidR="00171531" w:rsidRDefault="00171531">
            <w:r>
              <w:t>Please add any comments you wish regarding the offering of choice:</w:t>
            </w:r>
          </w:p>
          <w:p w:rsidR="00171531" w:rsidRDefault="001715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171531" w:rsidRDefault="00171531"/>
          <w:p w:rsidR="00171531" w:rsidRDefault="00171531"/>
        </w:tc>
        <w:tc>
          <w:tcPr>
            <w:tcW w:w="1282" w:type="dxa"/>
          </w:tcPr>
          <w:p w:rsidR="00171531" w:rsidRDefault="00171531"/>
        </w:tc>
      </w:tr>
    </w:tbl>
    <w:p w:rsidR="00171531" w:rsidRDefault="00171531"/>
    <w:p w:rsidR="00171531" w:rsidRDefault="006304DB" w:rsidP="006304DB">
      <w:pPr>
        <w:jc w:val="center"/>
      </w:pPr>
      <w:r>
        <w:t>Please return completed questionnaires to your GP Practice</w:t>
      </w:r>
    </w:p>
    <w:p w:rsidR="00FD3D1E" w:rsidRDefault="00FD3D1E"/>
    <w:p w:rsidR="00FD3D1E" w:rsidRDefault="00FD3D1E"/>
    <w:p w:rsidR="009B72DA" w:rsidRPr="009B72DA" w:rsidRDefault="009B72DA" w:rsidP="009B72DA">
      <w:pPr>
        <w:jc w:val="center"/>
        <w:rPr>
          <w:b/>
        </w:rPr>
      </w:pPr>
      <w:r w:rsidRPr="009B72DA">
        <w:rPr>
          <w:b/>
        </w:rPr>
        <w:t>Thank you for your participation</w:t>
      </w:r>
    </w:p>
    <w:sectPr w:rsidR="009B72DA" w:rsidRPr="009B72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31" w:rsidRDefault="00390931" w:rsidP="002660B3">
      <w:r>
        <w:separator/>
      </w:r>
    </w:p>
  </w:endnote>
  <w:endnote w:type="continuationSeparator" w:id="0">
    <w:p w:rsidR="00390931" w:rsidRDefault="00390931" w:rsidP="002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31" w:rsidRDefault="00390931" w:rsidP="002660B3">
      <w:r>
        <w:separator/>
      </w:r>
    </w:p>
  </w:footnote>
  <w:footnote w:type="continuationSeparator" w:id="0">
    <w:p w:rsidR="00390931" w:rsidRDefault="00390931" w:rsidP="0026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2660B3" w:rsidTr="002660B3">
      <w:tc>
        <w:tcPr>
          <w:tcW w:w="4621" w:type="dxa"/>
        </w:tcPr>
        <w:p w:rsidR="002660B3" w:rsidRDefault="002660B3" w:rsidP="002660B3"/>
        <w:p w:rsidR="002660B3" w:rsidRDefault="002660B3" w:rsidP="002660B3"/>
        <w:p w:rsidR="002660B3" w:rsidRDefault="00FE199A" w:rsidP="002660B3">
          <w:r>
            <w:t xml:space="preserve">Patient </w:t>
          </w:r>
          <w:r w:rsidR="002660B3">
            <w:t>Choice Questionnaire</w:t>
          </w:r>
        </w:p>
      </w:tc>
      <w:tc>
        <w:tcPr>
          <w:tcW w:w="4621" w:type="dxa"/>
        </w:tcPr>
        <w:p w:rsidR="002660B3" w:rsidRDefault="002660B3" w:rsidP="002660B3">
          <w:pPr>
            <w:pStyle w:val="Header"/>
            <w:jc w:val="right"/>
          </w:pPr>
        </w:p>
        <w:p w:rsidR="002660B3" w:rsidRDefault="002660B3">
          <w:pPr>
            <w:pStyle w:val="Header"/>
          </w:pPr>
        </w:p>
        <w:p w:rsidR="002660B3" w:rsidRDefault="002660B3">
          <w:pPr>
            <w:pStyle w:val="Header"/>
          </w:pPr>
        </w:p>
        <w:p w:rsidR="002660B3" w:rsidRDefault="002660B3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256F435B" wp14:editId="3877C12B">
                <wp:simplePos x="0" y="0"/>
                <wp:positionH relativeFrom="column">
                  <wp:posOffset>1223010</wp:posOffset>
                </wp:positionH>
                <wp:positionV relativeFrom="paragraph">
                  <wp:posOffset>-396240</wp:posOffset>
                </wp:positionV>
                <wp:extent cx="1574800" cy="407670"/>
                <wp:effectExtent l="0" t="0" r="635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407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60B3" w:rsidRDefault="00266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B3"/>
    <w:rsid w:val="00171531"/>
    <w:rsid w:val="002660B3"/>
    <w:rsid w:val="00390931"/>
    <w:rsid w:val="003A14AD"/>
    <w:rsid w:val="0041092D"/>
    <w:rsid w:val="006304DB"/>
    <w:rsid w:val="006E0C33"/>
    <w:rsid w:val="0094063A"/>
    <w:rsid w:val="009B72DA"/>
    <w:rsid w:val="00AA0041"/>
    <w:rsid w:val="00E578BE"/>
    <w:rsid w:val="00FD3D1E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B3"/>
  </w:style>
  <w:style w:type="paragraph" w:styleId="Footer">
    <w:name w:val="footer"/>
    <w:basedOn w:val="Normal"/>
    <w:link w:val="FooterChar"/>
    <w:uiPriority w:val="99"/>
    <w:unhideWhenUsed/>
    <w:rsid w:val="00266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B3"/>
  </w:style>
  <w:style w:type="table" w:styleId="TableGrid">
    <w:name w:val="Table Grid"/>
    <w:basedOn w:val="TableNormal"/>
    <w:uiPriority w:val="59"/>
    <w:rsid w:val="0026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4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B3"/>
  </w:style>
  <w:style w:type="paragraph" w:styleId="Footer">
    <w:name w:val="footer"/>
    <w:basedOn w:val="Normal"/>
    <w:link w:val="FooterChar"/>
    <w:uiPriority w:val="99"/>
    <w:unhideWhenUsed/>
    <w:rsid w:val="00266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B3"/>
  </w:style>
  <w:style w:type="table" w:styleId="TableGrid">
    <w:name w:val="Table Grid"/>
    <w:basedOn w:val="TableNormal"/>
    <w:uiPriority w:val="59"/>
    <w:rsid w:val="0026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6210-BE65-475D-AAE9-ADB6BD78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3537D09C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Heardman Jackie (BCCG)</dc:creator>
  <cp:lastModifiedBy>Ellison Louise (P81043)</cp:lastModifiedBy>
  <cp:revision>2</cp:revision>
  <dcterms:created xsi:type="dcterms:W3CDTF">2016-03-23T10:54:00Z</dcterms:created>
  <dcterms:modified xsi:type="dcterms:W3CDTF">2016-03-23T10:54:00Z</dcterms:modified>
</cp:coreProperties>
</file>