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36" w:rsidRPr="00350436" w:rsidRDefault="00350436" w:rsidP="003D697A">
      <w:pPr>
        <w:rPr>
          <w:b/>
        </w:rPr>
      </w:pPr>
      <w:bookmarkStart w:id="0" w:name="_GoBack"/>
      <w:bookmarkEnd w:id="0"/>
      <w:r w:rsidRPr="00350436">
        <w:rPr>
          <w:b/>
        </w:rPr>
        <w:t>The Medical Centre</w:t>
      </w:r>
    </w:p>
    <w:p w:rsidR="00282EF5" w:rsidRPr="00350436" w:rsidRDefault="00350436">
      <w:pPr>
        <w:rPr>
          <w:b/>
        </w:rPr>
      </w:pPr>
      <w:r w:rsidRPr="00350436">
        <w:rPr>
          <w:b/>
        </w:rPr>
        <w:t>Additional Services Awareness Survey 2015</w:t>
      </w:r>
    </w:p>
    <w:p w:rsidR="00350436" w:rsidRDefault="00350436"/>
    <w:p w:rsidR="00350436" w:rsidRDefault="00350436" w:rsidP="00FD2FA7">
      <w:pPr>
        <w:jc w:val="left"/>
      </w:pPr>
      <w:r>
        <w:t>The Practice would like to know if patients are aware of all the extra additional services we offer.</w:t>
      </w:r>
    </w:p>
    <w:p w:rsidR="00350436" w:rsidRDefault="00350436" w:rsidP="00FD2FA7"/>
    <w:p w:rsidR="00350436" w:rsidRDefault="00350436" w:rsidP="00FD2FA7">
      <w:pPr>
        <w:jc w:val="left"/>
      </w:pPr>
      <w:r>
        <w:t>Please complete the following questions and return to Reception.</w:t>
      </w:r>
    </w:p>
    <w:p w:rsidR="00350436" w:rsidRDefault="00350436" w:rsidP="00350436">
      <w:pPr>
        <w:jc w:val="left"/>
      </w:pPr>
    </w:p>
    <w:p w:rsidR="00350436" w:rsidRPr="00350436" w:rsidRDefault="00350436" w:rsidP="00350436">
      <w:pPr>
        <w:pStyle w:val="ListParagraph"/>
        <w:numPr>
          <w:ilvl w:val="0"/>
          <w:numId w:val="1"/>
        </w:numPr>
        <w:jc w:val="left"/>
        <w:rPr>
          <w:b/>
        </w:rPr>
      </w:pPr>
      <w:r w:rsidRPr="00350436">
        <w:rPr>
          <w:b/>
        </w:rPr>
        <w:t>Are you aware you can book GP appointments online?</w:t>
      </w:r>
    </w:p>
    <w:p w:rsidR="00350436" w:rsidRDefault="00350436" w:rsidP="00350436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C6C2A" wp14:editId="22DE4141">
                <wp:simplePos x="0" y="0"/>
                <wp:positionH relativeFrom="column">
                  <wp:posOffset>828675</wp:posOffset>
                </wp:positionH>
                <wp:positionV relativeFrom="paragraph">
                  <wp:posOffset>93980</wp:posOffset>
                </wp:positionV>
                <wp:extent cx="390525" cy="314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5.25pt;margin-top:7.4pt;width:30.7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895E0" wp14:editId="6DAA61CD">
                <wp:simplePos x="0" y="0"/>
                <wp:positionH relativeFrom="column">
                  <wp:posOffset>2238375</wp:posOffset>
                </wp:positionH>
                <wp:positionV relativeFrom="paragraph">
                  <wp:posOffset>93980</wp:posOffset>
                </wp:positionV>
                <wp:extent cx="39052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6.25pt;margin-top:7.4pt;width:30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" fillcolor="white [3212]" strokecolor="black [3213]" strokeweight="2pt"/>
            </w:pict>
          </mc:Fallback>
        </mc:AlternateContent>
      </w:r>
    </w:p>
    <w:p w:rsidR="00350436" w:rsidRDefault="00350436" w:rsidP="00350436">
      <w:pPr>
        <w:ind w:left="720"/>
        <w:jc w:val="left"/>
      </w:pPr>
      <w:r w:rsidRPr="00350436">
        <w:rPr>
          <w:b/>
        </w:rPr>
        <w:t>YES</w:t>
      </w:r>
      <w:r>
        <w:tab/>
      </w:r>
      <w:r>
        <w:tab/>
      </w:r>
      <w:r>
        <w:tab/>
      </w:r>
      <w:r w:rsidRPr="00350436">
        <w:rPr>
          <w:b/>
        </w:rPr>
        <w:t>NO</w:t>
      </w:r>
    </w:p>
    <w:p w:rsidR="00350436" w:rsidRPr="00350436" w:rsidRDefault="00350436" w:rsidP="00350436">
      <w:pPr>
        <w:jc w:val="left"/>
        <w:rPr>
          <w:b/>
        </w:rPr>
      </w:pPr>
    </w:p>
    <w:p w:rsidR="00350436" w:rsidRPr="00350436" w:rsidRDefault="00350436" w:rsidP="00350436">
      <w:pPr>
        <w:pStyle w:val="ListParagraph"/>
        <w:numPr>
          <w:ilvl w:val="0"/>
          <w:numId w:val="1"/>
        </w:numPr>
        <w:jc w:val="left"/>
        <w:rPr>
          <w:b/>
        </w:rPr>
      </w:pPr>
      <w:r w:rsidRPr="00350436">
        <w:rPr>
          <w:b/>
        </w:rPr>
        <w:t>Are you aware you can order your repeat prescription online?</w:t>
      </w:r>
    </w:p>
    <w:p w:rsidR="00350436" w:rsidRDefault="00350436" w:rsidP="00350436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BA051" wp14:editId="0A221B18">
                <wp:simplePos x="0" y="0"/>
                <wp:positionH relativeFrom="column">
                  <wp:posOffset>2238375</wp:posOffset>
                </wp:positionH>
                <wp:positionV relativeFrom="paragraph">
                  <wp:posOffset>97790</wp:posOffset>
                </wp:positionV>
                <wp:extent cx="390525" cy="314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76.25pt;margin-top:7.7pt;width:30.7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8246D" wp14:editId="35DA4490">
                <wp:simplePos x="0" y="0"/>
                <wp:positionH relativeFrom="column">
                  <wp:posOffset>828675</wp:posOffset>
                </wp:positionH>
                <wp:positionV relativeFrom="paragraph">
                  <wp:posOffset>97790</wp:posOffset>
                </wp:positionV>
                <wp:extent cx="390525" cy="314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5.25pt;margin-top:7.7pt;width:30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" fillcolor="white [3212]" strokecolor="black [3213]" strokeweight="2pt"/>
            </w:pict>
          </mc:Fallback>
        </mc:AlternateContent>
      </w:r>
    </w:p>
    <w:p w:rsidR="00350436" w:rsidRDefault="00350436" w:rsidP="00350436">
      <w:pPr>
        <w:ind w:left="720"/>
        <w:jc w:val="left"/>
        <w:rPr>
          <w:b/>
        </w:rPr>
      </w:pPr>
      <w:r w:rsidRPr="00350436">
        <w:rPr>
          <w:b/>
        </w:rPr>
        <w:t>YES</w:t>
      </w:r>
      <w:r>
        <w:tab/>
      </w:r>
      <w:r>
        <w:tab/>
      </w:r>
      <w:r>
        <w:tab/>
      </w:r>
      <w:r w:rsidRPr="00350436">
        <w:rPr>
          <w:b/>
        </w:rPr>
        <w:t>NO</w:t>
      </w:r>
    </w:p>
    <w:p w:rsidR="00350436" w:rsidRDefault="00350436" w:rsidP="00350436">
      <w:pPr>
        <w:ind w:left="720"/>
        <w:jc w:val="left"/>
        <w:rPr>
          <w:b/>
        </w:rPr>
      </w:pPr>
    </w:p>
    <w:p w:rsidR="00350436" w:rsidRPr="00350436" w:rsidRDefault="00350436" w:rsidP="00350436">
      <w:pPr>
        <w:pStyle w:val="ListParagraph"/>
        <w:numPr>
          <w:ilvl w:val="0"/>
          <w:numId w:val="1"/>
        </w:numPr>
        <w:jc w:val="left"/>
        <w:rPr>
          <w:b/>
        </w:rPr>
      </w:pPr>
      <w:r w:rsidRPr="00350436">
        <w:rPr>
          <w:b/>
        </w:rPr>
        <w:t>Are you aware you can view your medical record online?</w:t>
      </w:r>
    </w:p>
    <w:p w:rsidR="00350436" w:rsidRDefault="00350436" w:rsidP="00350436">
      <w:pPr>
        <w:ind w:left="360"/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3DB56" wp14:editId="6AB226B1">
                <wp:simplePos x="0" y="0"/>
                <wp:positionH relativeFrom="column">
                  <wp:posOffset>2238375</wp:posOffset>
                </wp:positionH>
                <wp:positionV relativeFrom="paragraph">
                  <wp:posOffset>73025</wp:posOffset>
                </wp:positionV>
                <wp:extent cx="390525" cy="314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76.25pt;margin-top:5.75pt;width:30.7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8D0D5" wp14:editId="69705584">
                <wp:simplePos x="0" y="0"/>
                <wp:positionH relativeFrom="column">
                  <wp:posOffset>828675</wp:posOffset>
                </wp:positionH>
                <wp:positionV relativeFrom="paragraph">
                  <wp:posOffset>73025</wp:posOffset>
                </wp:positionV>
                <wp:extent cx="390525" cy="3143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65.25pt;margin-top:5.75pt;width:30.7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" fillcolor="white [3212]" strokecolor="black [3213]" strokeweight="2pt"/>
            </w:pict>
          </mc:Fallback>
        </mc:AlternateContent>
      </w:r>
    </w:p>
    <w:p w:rsidR="00350436" w:rsidRDefault="00350436" w:rsidP="00350436">
      <w:pPr>
        <w:ind w:left="720"/>
        <w:jc w:val="left"/>
        <w:rPr>
          <w:b/>
        </w:rPr>
      </w:pPr>
      <w:r w:rsidRPr="00350436">
        <w:rPr>
          <w:b/>
        </w:rPr>
        <w:t>YES</w:t>
      </w:r>
      <w:r>
        <w:tab/>
      </w:r>
      <w:r>
        <w:tab/>
      </w:r>
      <w:r>
        <w:tab/>
      </w:r>
      <w:r w:rsidRPr="00350436">
        <w:rPr>
          <w:b/>
        </w:rPr>
        <w:t>NO</w:t>
      </w:r>
    </w:p>
    <w:p w:rsidR="00350436" w:rsidRDefault="00350436" w:rsidP="00350436">
      <w:pPr>
        <w:ind w:left="360"/>
        <w:jc w:val="left"/>
      </w:pPr>
    </w:p>
    <w:p w:rsidR="00350436" w:rsidRPr="00350436" w:rsidRDefault="00350436" w:rsidP="00350436">
      <w:pPr>
        <w:pStyle w:val="ListParagraph"/>
        <w:numPr>
          <w:ilvl w:val="0"/>
          <w:numId w:val="1"/>
        </w:numPr>
        <w:jc w:val="left"/>
        <w:rPr>
          <w:b/>
        </w:rPr>
      </w:pPr>
      <w:r w:rsidRPr="00350436">
        <w:rPr>
          <w:b/>
        </w:rPr>
        <w:t xml:space="preserve">Are you aware we can send an appointment reminder </w:t>
      </w:r>
      <w:r w:rsidR="00FD2FA7">
        <w:rPr>
          <w:b/>
        </w:rPr>
        <w:t xml:space="preserve">to you </w:t>
      </w:r>
      <w:r w:rsidRPr="00350436">
        <w:rPr>
          <w:b/>
        </w:rPr>
        <w:t>via a text message?</w:t>
      </w:r>
    </w:p>
    <w:p w:rsidR="00350436" w:rsidRDefault="00350436" w:rsidP="00350436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F098C" wp14:editId="512E39FE">
                <wp:simplePos x="0" y="0"/>
                <wp:positionH relativeFrom="column">
                  <wp:posOffset>2238375</wp:posOffset>
                </wp:positionH>
                <wp:positionV relativeFrom="paragraph">
                  <wp:posOffset>85725</wp:posOffset>
                </wp:positionV>
                <wp:extent cx="390525" cy="314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76.25pt;margin-top:6.75pt;width:30.7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A75D2B" wp14:editId="7FADE6C0">
                <wp:simplePos x="0" y="0"/>
                <wp:positionH relativeFrom="column">
                  <wp:posOffset>828675</wp:posOffset>
                </wp:positionH>
                <wp:positionV relativeFrom="paragraph">
                  <wp:posOffset>85725</wp:posOffset>
                </wp:positionV>
                <wp:extent cx="390525" cy="3143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65.25pt;margin-top:6.75pt;width:30.7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" fillcolor="white [3212]" strokecolor="black [3213]" strokeweight="2pt"/>
            </w:pict>
          </mc:Fallback>
        </mc:AlternateContent>
      </w:r>
    </w:p>
    <w:p w:rsidR="00350436" w:rsidRDefault="00350436" w:rsidP="00350436">
      <w:pPr>
        <w:ind w:left="720"/>
        <w:jc w:val="left"/>
        <w:rPr>
          <w:b/>
        </w:rPr>
      </w:pPr>
      <w:r w:rsidRPr="00350436">
        <w:rPr>
          <w:b/>
        </w:rPr>
        <w:t>YES</w:t>
      </w:r>
      <w:r>
        <w:tab/>
      </w:r>
      <w:r>
        <w:tab/>
      </w:r>
      <w:r>
        <w:tab/>
      </w:r>
      <w:r w:rsidRPr="00350436">
        <w:rPr>
          <w:b/>
        </w:rPr>
        <w:t>NO</w:t>
      </w:r>
    </w:p>
    <w:p w:rsidR="00350436" w:rsidRDefault="00350436" w:rsidP="00350436">
      <w:pPr>
        <w:ind w:left="720"/>
        <w:jc w:val="left"/>
        <w:rPr>
          <w:b/>
        </w:rPr>
      </w:pPr>
    </w:p>
    <w:p w:rsidR="00350436" w:rsidRDefault="00350436" w:rsidP="00350436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Are you aware we have 4 Stop Smoking Agents at the practice?</w:t>
      </w:r>
    </w:p>
    <w:p w:rsidR="00350436" w:rsidRDefault="00350436" w:rsidP="00350436">
      <w:pPr>
        <w:jc w:val="lef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C0488A" wp14:editId="4CABBE22">
                <wp:simplePos x="0" y="0"/>
                <wp:positionH relativeFrom="column">
                  <wp:posOffset>2238375</wp:posOffset>
                </wp:positionH>
                <wp:positionV relativeFrom="paragraph">
                  <wp:posOffset>108585</wp:posOffset>
                </wp:positionV>
                <wp:extent cx="390525" cy="3143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76.25pt;margin-top:8.55pt;width:30.7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184FD4" wp14:editId="7CBB6E40">
                <wp:simplePos x="0" y="0"/>
                <wp:positionH relativeFrom="column">
                  <wp:posOffset>828675</wp:posOffset>
                </wp:positionH>
                <wp:positionV relativeFrom="paragraph">
                  <wp:posOffset>108585</wp:posOffset>
                </wp:positionV>
                <wp:extent cx="390525" cy="3143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65.25pt;margin-top:8.55pt;width:30.7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" fillcolor="white [3212]" strokecolor="black [3213]" strokeweight="2pt"/>
            </w:pict>
          </mc:Fallback>
        </mc:AlternateContent>
      </w:r>
    </w:p>
    <w:p w:rsidR="00350436" w:rsidRDefault="00350436" w:rsidP="00350436">
      <w:pPr>
        <w:ind w:left="720"/>
        <w:jc w:val="left"/>
        <w:rPr>
          <w:b/>
        </w:rPr>
      </w:pPr>
      <w:r w:rsidRPr="00350436">
        <w:rPr>
          <w:b/>
        </w:rPr>
        <w:t>YES</w:t>
      </w:r>
      <w:r>
        <w:tab/>
      </w:r>
      <w:r>
        <w:tab/>
      </w:r>
      <w:r>
        <w:tab/>
      </w:r>
      <w:r w:rsidRPr="00350436">
        <w:rPr>
          <w:b/>
        </w:rPr>
        <w:t>NO</w:t>
      </w:r>
    </w:p>
    <w:p w:rsidR="00350436" w:rsidRDefault="00350436" w:rsidP="00350436">
      <w:pPr>
        <w:ind w:left="720"/>
        <w:jc w:val="left"/>
        <w:rPr>
          <w:b/>
        </w:rPr>
      </w:pPr>
    </w:p>
    <w:p w:rsidR="00350436" w:rsidRDefault="00350436" w:rsidP="00350436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Are you aware we run a same day Triage Service?</w:t>
      </w:r>
    </w:p>
    <w:p w:rsidR="00350436" w:rsidRDefault="00350436" w:rsidP="00350436">
      <w:pPr>
        <w:jc w:val="lef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9285D9" wp14:editId="6F25B4EA">
                <wp:simplePos x="0" y="0"/>
                <wp:positionH relativeFrom="column">
                  <wp:posOffset>2238375</wp:posOffset>
                </wp:positionH>
                <wp:positionV relativeFrom="paragraph">
                  <wp:posOffset>102870</wp:posOffset>
                </wp:positionV>
                <wp:extent cx="390525" cy="3143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76.25pt;margin-top:8.1pt;width:30.75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004FF4" wp14:editId="1908049B">
                <wp:simplePos x="0" y="0"/>
                <wp:positionH relativeFrom="column">
                  <wp:posOffset>828675</wp:posOffset>
                </wp:positionH>
                <wp:positionV relativeFrom="paragraph">
                  <wp:posOffset>102870</wp:posOffset>
                </wp:positionV>
                <wp:extent cx="390525" cy="3143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65.25pt;margin-top:8.1pt;width:30.7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" fillcolor="white [3212]" strokecolor="black [3213]" strokeweight="2pt"/>
            </w:pict>
          </mc:Fallback>
        </mc:AlternateContent>
      </w:r>
    </w:p>
    <w:p w:rsidR="00350436" w:rsidRDefault="00350436" w:rsidP="00350436">
      <w:pPr>
        <w:ind w:left="720"/>
        <w:jc w:val="left"/>
        <w:rPr>
          <w:b/>
        </w:rPr>
      </w:pPr>
      <w:r w:rsidRPr="00350436">
        <w:rPr>
          <w:b/>
        </w:rPr>
        <w:t>YES</w:t>
      </w:r>
      <w:r>
        <w:tab/>
      </w:r>
      <w:r>
        <w:tab/>
      </w:r>
      <w:r>
        <w:tab/>
      </w:r>
      <w:r w:rsidRPr="00350436">
        <w:rPr>
          <w:b/>
        </w:rPr>
        <w:t>NO</w:t>
      </w:r>
    </w:p>
    <w:p w:rsidR="00350436" w:rsidRDefault="00350436" w:rsidP="00350436">
      <w:pPr>
        <w:ind w:left="720"/>
        <w:jc w:val="left"/>
        <w:rPr>
          <w:b/>
        </w:rPr>
      </w:pPr>
    </w:p>
    <w:p w:rsidR="00350436" w:rsidRDefault="00350436" w:rsidP="00350436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Are you aware of the Extended Opening Hours of the Practice?</w:t>
      </w:r>
    </w:p>
    <w:p w:rsidR="00350436" w:rsidRDefault="00350436" w:rsidP="00350436">
      <w:pPr>
        <w:jc w:val="lef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73B621" wp14:editId="251EFB36">
                <wp:simplePos x="0" y="0"/>
                <wp:positionH relativeFrom="column">
                  <wp:posOffset>2238375</wp:posOffset>
                </wp:positionH>
                <wp:positionV relativeFrom="paragraph">
                  <wp:posOffset>106680</wp:posOffset>
                </wp:positionV>
                <wp:extent cx="390525" cy="3143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76.25pt;margin-top:8.4pt;width:30.75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D2720E" wp14:editId="596E4685">
                <wp:simplePos x="0" y="0"/>
                <wp:positionH relativeFrom="column">
                  <wp:posOffset>828675</wp:posOffset>
                </wp:positionH>
                <wp:positionV relativeFrom="paragraph">
                  <wp:posOffset>106680</wp:posOffset>
                </wp:positionV>
                <wp:extent cx="390525" cy="3143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65.25pt;margin-top:8.4pt;width:30.75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" fillcolor="white [3212]" strokecolor="black [3213]" strokeweight="2pt"/>
            </w:pict>
          </mc:Fallback>
        </mc:AlternateContent>
      </w:r>
    </w:p>
    <w:p w:rsidR="00350436" w:rsidRDefault="00350436" w:rsidP="00350436">
      <w:pPr>
        <w:ind w:left="720"/>
        <w:jc w:val="left"/>
        <w:rPr>
          <w:b/>
        </w:rPr>
      </w:pPr>
      <w:r w:rsidRPr="00350436">
        <w:rPr>
          <w:b/>
        </w:rPr>
        <w:t>YES</w:t>
      </w:r>
      <w:r>
        <w:tab/>
      </w:r>
      <w:r>
        <w:tab/>
      </w:r>
      <w:r>
        <w:tab/>
      </w:r>
      <w:r w:rsidRPr="00350436">
        <w:rPr>
          <w:b/>
        </w:rPr>
        <w:t>NO</w:t>
      </w:r>
    </w:p>
    <w:p w:rsidR="00350436" w:rsidRDefault="00350436" w:rsidP="00350436">
      <w:pPr>
        <w:ind w:left="720"/>
        <w:jc w:val="left"/>
        <w:rPr>
          <w:b/>
        </w:rPr>
      </w:pPr>
    </w:p>
    <w:p w:rsidR="00350436" w:rsidRDefault="00350436" w:rsidP="00350436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Are you aware that we run a Discharge Service if you have been admitted to hospital?</w:t>
      </w:r>
    </w:p>
    <w:p w:rsidR="00350436" w:rsidRDefault="00350436" w:rsidP="00350436">
      <w:pPr>
        <w:jc w:val="lef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74E322" wp14:editId="5A3A813E">
                <wp:simplePos x="0" y="0"/>
                <wp:positionH relativeFrom="column">
                  <wp:posOffset>2238375</wp:posOffset>
                </wp:positionH>
                <wp:positionV relativeFrom="paragraph">
                  <wp:posOffset>90805</wp:posOffset>
                </wp:positionV>
                <wp:extent cx="390525" cy="3143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76.25pt;margin-top:7.15pt;width:30.75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4C18FA" wp14:editId="57670CC7">
                <wp:simplePos x="0" y="0"/>
                <wp:positionH relativeFrom="column">
                  <wp:posOffset>828675</wp:posOffset>
                </wp:positionH>
                <wp:positionV relativeFrom="paragraph">
                  <wp:posOffset>90805</wp:posOffset>
                </wp:positionV>
                <wp:extent cx="390525" cy="3143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65.25pt;margin-top:7.15pt;width:30.75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" fillcolor="white [3212]" strokecolor="black [3213]" strokeweight="2pt"/>
            </w:pict>
          </mc:Fallback>
        </mc:AlternateContent>
      </w:r>
    </w:p>
    <w:p w:rsidR="00350436" w:rsidRDefault="00350436" w:rsidP="00350436">
      <w:pPr>
        <w:ind w:left="720"/>
        <w:jc w:val="left"/>
        <w:rPr>
          <w:b/>
        </w:rPr>
      </w:pPr>
      <w:r w:rsidRPr="00350436">
        <w:rPr>
          <w:b/>
        </w:rPr>
        <w:t>YES</w:t>
      </w:r>
      <w:r>
        <w:tab/>
      </w:r>
      <w:r>
        <w:tab/>
      </w:r>
      <w:r>
        <w:tab/>
      </w:r>
      <w:r w:rsidRPr="00350436">
        <w:rPr>
          <w:b/>
        </w:rPr>
        <w:t>NO</w:t>
      </w:r>
    </w:p>
    <w:p w:rsidR="00350436" w:rsidRDefault="00350436" w:rsidP="00350436">
      <w:pPr>
        <w:ind w:left="720"/>
        <w:jc w:val="left"/>
        <w:rPr>
          <w:b/>
        </w:rPr>
      </w:pPr>
    </w:p>
    <w:p w:rsidR="00350436" w:rsidRDefault="00350436" w:rsidP="00350436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Are you aware of the Patient Participation Group, that you could be involved in?</w:t>
      </w:r>
    </w:p>
    <w:p w:rsidR="00350436" w:rsidRDefault="001D0373" w:rsidP="00350436">
      <w:pPr>
        <w:jc w:val="lef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63D51A" wp14:editId="09F32FB9">
                <wp:simplePos x="0" y="0"/>
                <wp:positionH relativeFrom="column">
                  <wp:posOffset>2238375</wp:posOffset>
                </wp:positionH>
                <wp:positionV relativeFrom="paragraph">
                  <wp:posOffset>66040</wp:posOffset>
                </wp:positionV>
                <wp:extent cx="390525" cy="3143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76.25pt;margin-top:5.2pt;width:30.75pt;height:2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3AA031" wp14:editId="432078E7">
                <wp:simplePos x="0" y="0"/>
                <wp:positionH relativeFrom="column">
                  <wp:posOffset>828675</wp:posOffset>
                </wp:positionH>
                <wp:positionV relativeFrom="paragraph">
                  <wp:posOffset>66040</wp:posOffset>
                </wp:positionV>
                <wp:extent cx="390525" cy="3143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65.25pt;margin-top:5.2pt;width:30.75pt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" fillcolor="white [3212]" strokecolor="black [3213]" strokeweight="2pt"/>
            </w:pict>
          </mc:Fallback>
        </mc:AlternateContent>
      </w:r>
    </w:p>
    <w:p w:rsidR="00350436" w:rsidRDefault="00350436" w:rsidP="00350436">
      <w:pPr>
        <w:ind w:left="720"/>
        <w:jc w:val="left"/>
        <w:rPr>
          <w:b/>
        </w:rPr>
      </w:pPr>
      <w:r w:rsidRPr="00350436">
        <w:rPr>
          <w:b/>
        </w:rPr>
        <w:t>YES</w:t>
      </w:r>
      <w:r>
        <w:tab/>
      </w:r>
      <w:r>
        <w:tab/>
      </w:r>
      <w:r>
        <w:tab/>
      </w:r>
      <w:r w:rsidRPr="00350436">
        <w:rPr>
          <w:b/>
        </w:rPr>
        <w:t>NO</w:t>
      </w:r>
    </w:p>
    <w:p w:rsidR="001D0373" w:rsidRDefault="001D0373" w:rsidP="00350436">
      <w:pPr>
        <w:ind w:left="720"/>
        <w:jc w:val="left"/>
        <w:rPr>
          <w:b/>
        </w:rPr>
      </w:pPr>
    </w:p>
    <w:p w:rsidR="001D0373" w:rsidRDefault="001D0373" w:rsidP="001D0373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Are you aware the Practice has a website?</w:t>
      </w:r>
    </w:p>
    <w:p w:rsidR="001D0373" w:rsidRDefault="001D0373" w:rsidP="001D0373">
      <w:pPr>
        <w:pStyle w:val="ListParagraph"/>
        <w:jc w:val="lef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BCAAA2" wp14:editId="0BEAD355">
                <wp:simplePos x="0" y="0"/>
                <wp:positionH relativeFrom="column">
                  <wp:posOffset>2238375</wp:posOffset>
                </wp:positionH>
                <wp:positionV relativeFrom="paragraph">
                  <wp:posOffset>98425</wp:posOffset>
                </wp:positionV>
                <wp:extent cx="390525" cy="3143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76.25pt;margin-top:7.75pt;width:30.75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3A65A0" wp14:editId="3459802B">
                <wp:simplePos x="0" y="0"/>
                <wp:positionH relativeFrom="column">
                  <wp:posOffset>828675</wp:posOffset>
                </wp:positionH>
                <wp:positionV relativeFrom="paragraph">
                  <wp:posOffset>98425</wp:posOffset>
                </wp:positionV>
                <wp:extent cx="390525" cy="3143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65.25pt;margin-top:7.75pt;width:30.75pt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" fillcolor="white [3212]" strokecolor="black [3213]" strokeweight="2pt"/>
            </w:pict>
          </mc:Fallback>
        </mc:AlternateContent>
      </w:r>
    </w:p>
    <w:p w:rsidR="001D0373" w:rsidRDefault="001D0373" w:rsidP="001D0373">
      <w:pPr>
        <w:ind w:left="720"/>
        <w:jc w:val="left"/>
        <w:rPr>
          <w:b/>
        </w:rPr>
      </w:pPr>
      <w:r w:rsidRPr="00350436">
        <w:rPr>
          <w:b/>
        </w:rPr>
        <w:t>YES</w:t>
      </w:r>
      <w:r>
        <w:tab/>
      </w:r>
      <w:r>
        <w:tab/>
      </w:r>
      <w:r>
        <w:tab/>
      </w:r>
      <w:r w:rsidRPr="00350436">
        <w:rPr>
          <w:b/>
        </w:rPr>
        <w:t>NO</w:t>
      </w:r>
    </w:p>
    <w:p w:rsidR="001D0373" w:rsidRDefault="001D0373" w:rsidP="001D0373">
      <w:pPr>
        <w:ind w:left="720"/>
        <w:jc w:val="left"/>
        <w:rPr>
          <w:b/>
        </w:rPr>
      </w:pPr>
    </w:p>
    <w:p w:rsidR="001D0373" w:rsidRDefault="001D0373" w:rsidP="001D0373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Are you aware the Practice has a </w:t>
      </w: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 page?</w:t>
      </w:r>
    </w:p>
    <w:p w:rsidR="001D0373" w:rsidRDefault="001D0373" w:rsidP="001D0373">
      <w:pPr>
        <w:jc w:val="lef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30A4B5" wp14:editId="512B8F04">
                <wp:simplePos x="0" y="0"/>
                <wp:positionH relativeFrom="column">
                  <wp:posOffset>2238375</wp:posOffset>
                </wp:positionH>
                <wp:positionV relativeFrom="paragraph">
                  <wp:posOffset>140335</wp:posOffset>
                </wp:positionV>
                <wp:extent cx="390525" cy="3143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76.25pt;margin-top:11.05pt;width:30.75pt;height:2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E9944F" wp14:editId="26EB4389">
                <wp:simplePos x="0" y="0"/>
                <wp:positionH relativeFrom="column">
                  <wp:posOffset>828675</wp:posOffset>
                </wp:positionH>
                <wp:positionV relativeFrom="paragraph">
                  <wp:posOffset>140335</wp:posOffset>
                </wp:positionV>
                <wp:extent cx="390525" cy="3143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65.25pt;margin-top:11.05pt;width:30.75pt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" fillcolor="white [3212]" strokecolor="black [3213]" strokeweight="2pt"/>
            </w:pict>
          </mc:Fallback>
        </mc:AlternateContent>
      </w:r>
    </w:p>
    <w:p w:rsidR="001D0373" w:rsidRDefault="001D0373" w:rsidP="001D0373">
      <w:pPr>
        <w:ind w:left="720"/>
        <w:jc w:val="left"/>
        <w:rPr>
          <w:b/>
        </w:rPr>
      </w:pPr>
      <w:r w:rsidRPr="00350436">
        <w:rPr>
          <w:b/>
        </w:rPr>
        <w:t>YES</w:t>
      </w:r>
      <w:r>
        <w:tab/>
      </w:r>
      <w:r>
        <w:tab/>
      </w:r>
      <w:r>
        <w:tab/>
      </w:r>
      <w:r w:rsidRPr="00350436">
        <w:rPr>
          <w:b/>
        </w:rPr>
        <w:t>NO</w:t>
      </w:r>
    </w:p>
    <w:p w:rsidR="004C08CB" w:rsidRDefault="004C08CB" w:rsidP="001D0373">
      <w:pPr>
        <w:ind w:left="720"/>
        <w:jc w:val="left"/>
        <w:rPr>
          <w:b/>
        </w:rPr>
      </w:pPr>
    </w:p>
    <w:p w:rsidR="004C08CB" w:rsidRDefault="004C08CB" w:rsidP="004C08C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Are you aware that we offer NHS Health checks to patients aged 40-74?</w:t>
      </w:r>
    </w:p>
    <w:p w:rsidR="004C08CB" w:rsidRDefault="004C08CB" w:rsidP="004C08CB">
      <w:pPr>
        <w:jc w:val="lef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458AC7" wp14:editId="12E9F480">
                <wp:simplePos x="0" y="0"/>
                <wp:positionH relativeFrom="column">
                  <wp:posOffset>2238375</wp:posOffset>
                </wp:positionH>
                <wp:positionV relativeFrom="paragraph">
                  <wp:posOffset>96520</wp:posOffset>
                </wp:positionV>
                <wp:extent cx="390525" cy="3143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76.25pt;margin-top:7.6pt;width:30.75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54333C" wp14:editId="253E689A">
                <wp:simplePos x="0" y="0"/>
                <wp:positionH relativeFrom="column">
                  <wp:posOffset>828675</wp:posOffset>
                </wp:positionH>
                <wp:positionV relativeFrom="paragraph">
                  <wp:posOffset>96520</wp:posOffset>
                </wp:positionV>
                <wp:extent cx="390525" cy="3143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65.25pt;margin-top:7.6pt;width:30.75pt;height:2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" fillcolor="white [3212]" strokecolor="black [3213]" strokeweight="2pt"/>
            </w:pict>
          </mc:Fallback>
        </mc:AlternateContent>
      </w:r>
    </w:p>
    <w:p w:rsidR="004C08CB" w:rsidRDefault="004C08CB" w:rsidP="004C08CB">
      <w:pPr>
        <w:ind w:left="720"/>
        <w:jc w:val="left"/>
        <w:rPr>
          <w:b/>
        </w:rPr>
      </w:pPr>
      <w:r w:rsidRPr="00350436">
        <w:rPr>
          <w:b/>
        </w:rPr>
        <w:t>YES</w:t>
      </w:r>
      <w:r>
        <w:tab/>
      </w:r>
      <w:r>
        <w:tab/>
      </w:r>
      <w:r>
        <w:tab/>
      </w:r>
      <w:r w:rsidRPr="00350436">
        <w:rPr>
          <w:b/>
        </w:rPr>
        <w:t>NO</w:t>
      </w:r>
    </w:p>
    <w:p w:rsidR="004C08CB" w:rsidRDefault="004C08CB" w:rsidP="004C08CB">
      <w:pPr>
        <w:ind w:left="720"/>
        <w:jc w:val="left"/>
        <w:rPr>
          <w:b/>
        </w:rPr>
      </w:pPr>
    </w:p>
    <w:p w:rsidR="004C08CB" w:rsidRDefault="004C08CB" w:rsidP="004C08C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Are you aware that we offer Dementia Screening?</w:t>
      </w:r>
    </w:p>
    <w:p w:rsidR="004C08CB" w:rsidRDefault="004C08CB" w:rsidP="004C08CB">
      <w:pPr>
        <w:jc w:val="lef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C5D019" wp14:editId="2FCD20AE">
                <wp:simplePos x="0" y="0"/>
                <wp:positionH relativeFrom="column">
                  <wp:posOffset>2238375</wp:posOffset>
                </wp:positionH>
                <wp:positionV relativeFrom="paragraph">
                  <wp:posOffset>61595</wp:posOffset>
                </wp:positionV>
                <wp:extent cx="390525" cy="3143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176.25pt;margin-top:4.85pt;width:30.75pt;height:24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EFC7CF" wp14:editId="4BD1113D">
                <wp:simplePos x="0" y="0"/>
                <wp:positionH relativeFrom="column">
                  <wp:posOffset>828675</wp:posOffset>
                </wp:positionH>
                <wp:positionV relativeFrom="paragraph">
                  <wp:posOffset>61595</wp:posOffset>
                </wp:positionV>
                <wp:extent cx="390525" cy="3143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65.25pt;margin-top:4.85pt;width:30.75pt;height:24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" fillcolor="white [3212]" strokecolor="black [3213]" strokeweight="2pt"/>
            </w:pict>
          </mc:Fallback>
        </mc:AlternateContent>
      </w:r>
    </w:p>
    <w:p w:rsidR="004C08CB" w:rsidRDefault="004C08CB" w:rsidP="004C08CB">
      <w:pPr>
        <w:ind w:left="720"/>
        <w:jc w:val="left"/>
        <w:rPr>
          <w:b/>
        </w:rPr>
      </w:pPr>
      <w:r w:rsidRPr="00350436">
        <w:rPr>
          <w:b/>
        </w:rPr>
        <w:t>YES</w:t>
      </w:r>
      <w:r>
        <w:tab/>
      </w:r>
      <w:r>
        <w:tab/>
      </w:r>
      <w:r>
        <w:tab/>
      </w:r>
      <w:r w:rsidRPr="00350436">
        <w:rPr>
          <w:b/>
        </w:rPr>
        <w:t>NO</w:t>
      </w:r>
    </w:p>
    <w:p w:rsidR="007404D2" w:rsidRDefault="007404D2" w:rsidP="004C08CB">
      <w:pPr>
        <w:ind w:left="720"/>
        <w:jc w:val="left"/>
        <w:rPr>
          <w:b/>
        </w:rPr>
      </w:pPr>
    </w:p>
    <w:p w:rsidR="007404D2" w:rsidRDefault="007404D2" w:rsidP="004C08CB">
      <w:pPr>
        <w:ind w:left="720"/>
        <w:jc w:val="left"/>
        <w:rPr>
          <w:b/>
        </w:rPr>
      </w:pPr>
      <w:r>
        <w:rPr>
          <w:b/>
        </w:rPr>
        <w:t>PTO – Any other comments…</w:t>
      </w:r>
    </w:p>
    <w:p w:rsidR="00CC106F" w:rsidRDefault="00CC106F" w:rsidP="004C08CB">
      <w:pPr>
        <w:ind w:left="720"/>
        <w:jc w:val="left"/>
        <w:rPr>
          <w:b/>
        </w:rPr>
      </w:pPr>
    </w:p>
    <w:p w:rsidR="00CC106F" w:rsidRDefault="00CC106F" w:rsidP="004C08CB">
      <w:pPr>
        <w:ind w:left="720"/>
        <w:jc w:val="left"/>
        <w:rPr>
          <w:b/>
        </w:rPr>
      </w:pPr>
    </w:p>
    <w:p w:rsidR="00CC106F" w:rsidRDefault="00CC106F" w:rsidP="004C08CB">
      <w:pPr>
        <w:ind w:left="720"/>
        <w:jc w:val="left"/>
        <w:rPr>
          <w:b/>
        </w:rPr>
      </w:pPr>
    </w:p>
    <w:p w:rsidR="00CC106F" w:rsidRDefault="00CC106F" w:rsidP="004C08CB">
      <w:pPr>
        <w:ind w:left="720"/>
        <w:jc w:val="left"/>
        <w:rPr>
          <w:b/>
        </w:rPr>
      </w:pPr>
      <w:r>
        <w:rPr>
          <w:b/>
        </w:rPr>
        <w:t>Any other comments:</w:t>
      </w:r>
    </w:p>
    <w:p w:rsidR="00CC106F" w:rsidRDefault="00CC106F" w:rsidP="004C08CB">
      <w:pPr>
        <w:ind w:left="720"/>
        <w:jc w:val="left"/>
        <w:rPr>
          <w:b/>
        </w:rPr>
      </w:pPr>
    </w:p>
    <w:p w:rsidR="00CC106F" w:rsidRPr="000B2333" w:rsidRDefault="00CC106F" w:rsidP="004C08CB">
      <w:pPr>
        <w:ind w:left="720"/>
        <w:jc w:val="left"/>
        <w:rPr>
          <w:b/>
          <w:sz w:val="28"/>
          <w:szCs w:val="28"/>
        </w:rPr>
      </w:pPr>
      <w:r w:rsidRPr="000B2333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8CB" w:rsidRPr="000B2333" w:rsidRDefault="004C08CB" w:rsidP="004C08CB">
      <w:pPr>
        <w:jc w:val="left"/>
        <w:rPr>
          <w:b/>
          <w:sz w:val="28"/>
          <w:szCs w:val="28"/>
        </w:rPr>
      </w:pPr>
    </w:p>
    <w:p w:rsidR="00350436" w:rsidRPr="000B2333" w:rsidRDefault="00350436" w:rsidP="004C08CB">
      <w:pPr>
        <w:jc w:val="left"/>
        <w:rPr>
          <w:sz w:val="28"/>
          <w:szCs w:val="28"/>
        </w:rPr>
      </w:pPr>
    </w:p>
    <w:sectPr w:rsidR="00350436" w:rsidRPr="000B2333" w:rsidSect="004C08CB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74E9C"/>
    <w:multiLevelType w:val="hybridMultilevel"/>
    <w:tmpl w:val="6A769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36"/>
    <w:rsid w:val="000B2333"/>
    <w:rsid w:val="001523D6"/>
    <w:rsid w:val="001D0373"/>
    <w:rsid w:val="00350436"/>
    <w:rsid w:val="003534D3"/>
    <w:rsid w:val="003D697A"/>
    <w:rsid w:val="004C08CB"/>
    <w:rsid w:val="00583104"/>
    <w:rsid w:val="005D70F4"/>
    <w:rsid w:val="0072256A"/>
    <w:rsid w:val="007404D2"/>
    <w:rsid w:val="00CC106F"/>
    <w:rsid w:val="00DC44E2"/>
    <w:rsid w:val="00E2050B"/>
    <w:rsid w:val="00F43DBC"/>
    <w:rsid w:val="00FD2FA7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3EA6DBAC</Template>
  <TotalTime>0</TotalTime>
  <Pages>2</Pages>
  <Words>449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Lynsey (P81043)</dc:creator>
  <cp:lastModifiedBy>Ellison Louise (P81043)</cp:lastModifiedBy>
  <cp:revision>2</cp:revision>
  <cp:lastPrinted>2015-05-14T11:48:00Z</cp:lastPrinted>
  <dcterms:created xsi:type="dcterms:W3CDTF">2015-06-03T13:47:00Z</dcterms:created>
  <dcterms:modified xsi:type="dcterms:W3CDTF">2015-06-03T13:47:00Z</dcterms:modified>
</cp:coreProperties>
</file>