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0E" w:rsidRPr="0098330E" w:rsidRDefault="0098330E" w:rsidP="0098330E">
      <w:pPr>
        <w:shd w:val="clear" w:color="auto" w:fill="FFFFFF"/>
        <w:spacing w:before="257" w:after="128"/>
        <w:textAlignment w:val="baseline"/>
        <w:outlineLvl w:val="1"/>
        <w:rPr>
          <w:rFonts w:ascii="Helvetica" w:eastAsia="Times New Roman" w:hAnsi="Helvetica" w:cs="Helvetica"/>
          <w:color w:val="4C5554"/>
          <w:sz w:val="48"/>
          <w:szCs w:val="48"/>
          <w:lang w:eastAsia="en-GB"/>
        </w:rPr>
      </w:pPr>
      <w:r w:rsidRPr="0098330E">
        <w:rPr>
          <w:rFonts w:ascii="Helvetica" w:eastAsia="Times New Roman" w:hAnsi="Helvetica" w:cs="Helvetica"/>
          <w:color w:val="4C5554"/>
          <w:sz w:val="48"/>
          <w:szCs w:val="48"/>
          <w:lang w:eastAsia="en-GB"/>
        </w:rPr>
        <w:t xml:space="preserve">Would you like to </w:t>
      </w:r>
      <w:proofErr w:type="gramStart"/>
      <w:r w:rsidRPr="0098330E">
        <w:rPr>
          <w:rFonts w:ascii="Helvetica" w:eastAsia="Times New Roman" w:hAnsi="Helvetica" w:cs="Helvetica"/>
          <w:color w:val="4C5554"/>
          <w:sz w:val="48"/>
          <w:szCs w:val="48"/>
          <w:lang w:eastAsia="en-GB"/>
        </w:rPr>
        <w:t>Join</w:t>
      </w:r>
      <w:proofErr w:type="gramEnd"/>
      <w:r w:rsidRPr="0098330E">
        <w:rPr>
          <w:rFonts w:ascii="Helvetica" w:eastAsia="Times New Roman" w:hAnsi="Helvetica" w:cs="Helvetica"/>
          <w:color w:val="4C5554"/>
          <w:sz w:val="48"/>
          <w:szCs w:val="48"/>
          <w:lang w:eastAsia="en-GB"/>
        </w:rPr>
        <w:t xml:space="preserve"> our Patient Participation Group?</w:t>
      </w:r>
    </w:p>
    <w:p w:rsidR="0098330E" w:rsidRPr="0098330E" w:rsidRDefault="0098330E" w:rsidP="0098330E">
      <w:pPr>
        <w:spacing w:line="315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</w:pPr>
      <w:r w:rsidRPr="0098330E">
        <w:rPr>
          <w:rFonts w:ascii="inherit" w:eastAsia="Times New Roman" w:hAnsi="inherit" w:cs="Helvetica"/>
          <w:b/>
          <w:bCs/>
          <w:color w:val="FF0000"/>
          <w:sz w:val="21"/>
          <w:szCs w:val="21"/>
          <w:u w:val="single"/>
          <w:bdr w:val="none" w:sz="0" w:space="0" w:color="auto" w:frame="1"/>
          <w:lang w:eastAsia="en-GB"/>
        </w:rPr>
        <w:t>PATIENT PARTICIPATION GROUP</w:t>
      </w:r>
      <w:r>
        <w:rPr>
          <w:rFonts w:ascii="inherit" w:eastAsia="Times New Roman" w:hAnsi="inherit" w:cs="Helvetica"/>
          <w:b/>
          <w:bCs/>
          <w:color w:val="FF0000"/>
          <w:sz w:val="21"/>
          <w:szCs w:val="21"/>
          <w:u w:val="single"/>
          <w:bdr w:val="none" w:sz="0" w:space="0" w:color="auto" w:frame="1"/>
          <w:lang w:eastAsia="en-GB"/>
        </w:rPr>
        <w:br/>
      </w:r>
    </w:p>
    <w:p w:rsidR="0098330E" w:rsidRPr="0098330E" w:rsidRDefault="0098330E" w:rsidP="0098330E">
      <w:pPr>
        <w:spacing w:line="315" w:lineRule="atLeast"/>
        <w:jc w:val="center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</w:pPr>
      <w:r w:rsidRPr="0098330E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eastAsia="en-GB"/>
        </w:rPr>
        <w:t>WOULD YOU LIKE TO GET INVOLVED IN SHAPING THE SERVICES THAT WE OFFER AT THE MEDICAL CENTRE?</w:t>
      </w:r>
    </w:p>
    <w:p w:rsidR="0098330E" w:rsidRPr="0098330E" w:rsidRDefault="0098330E" w:rsidP="0098330E">
      <w:pPr>
        <w:spacing w:after="384" w:line="315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</w:pPr>
      <w:r w:rsidRPr="0098330E"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  <w:t>We would like to encourage more of our patients to join our established and valued Patient Participation Group members.</w:t>
      </w:r>
    </w:p>
    <w:p w:rsidR="0098330E" w:rsidRPr="0098330E" w:rsidRDefault="0098330E" w:rsidP="0098330E">
      <w:pPr>
        <w:spacing w:after="384" w:line="315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</w:pPr>
      <w:r w:rsidRPr="0098330E"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  <w:t>Can you spare a few hours to get involved and also attend a quarterly Patient Participation Group meeting?</w:t>
      </w:r>
    </w:p>
    <w:p w:rsidR="0098330E" w:rsidRPr="0098330E" w:rsidRDefault="0098330E" w:rsidP="0098330E">
      <w:pPr>
        <w:spacing w:after="384" w:line="315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</w:pPr>
      <w:r w:rsidRPr="0098330E"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  <w:t>If you can, then please ask at reception or ask to speak to the Practice Manager for more details.</w:t>
      </w:r>
    </w:p>
    <w:p w:rsidR="0098330E" w:rsidRPr="0098330E" w:rsidRDefault="0098330E" w:rsidP="0098330E">
      <w:pPr>
        <w:spacing w:after="384" w:line="315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</w:pPr>
      <w:r w:rsidRPr="0098330E"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  <w:t>We would welcome your input and ideas!</w:t>
      </w:r>
    </w:p>
    <w:p w:rsidR="0098330E" w:rsidRPr="0098330E" w:rsidRDefault="0098330E" w:rsidP="0098330E">
      <w:pPr>
        <w:spacing w:after="384" w:line="315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</w:pPr>
      <w:r w:rsidRPr="0098330E"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  <w:t> If you would prefer not to join the group but feel you have some good ideas to put forward please:-</w:t>
      </w:r>
    </w:p>
    <w:p w:rsidR="0098330E" w:rsidRPr="0098330E" w:rsidRDefault="0098330E" w:rsidP="0098330E">
      <w:pPr>
        <w:spacing w:after="384" w:line="315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</w:pPr>
      <w:r w:rsidRPr="0098330E"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  <w:t>Place your suggestion in the repeat medication box situated in the waiting room, marked for the attention of the Practice Manager.</w:t>
      </w:r>
    </w:p>
    <w:p w:rsidR="0098330E" w:rsidRDefault="0098330E" w:rsidP="0098330E">
      <w:pPr>
        <w:spacing w:after="384" w:line="315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</w:pPr>
    </w:p>
    <w:p w:rsidR="0098330E" w:rsidRDefault="0098330E" w:rsidP="0098330E">
      <w:pPr>
        <w:spacing w:after="384" w:line="315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</w:pPr>
      <w:r w:rsidRPr="0098330E"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  <w:t>We look forward to hearing from you!</w:t>
      </w:r>
    </w:p>
    <w:p w:rsidR="0098330E" w:rsidRDefault="0098330E" w:rsidP="0098330E">
      <w:pPr>
        <w:spacing w:after="384" w:line="315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</w:pPr>
      <w:bookmarkStart w:id="0" w:name="_GoBack"/>
      <w:bookmarkEnd w:id="0"/>
    </w:p>
    <w:p w:rsidR="0098330E" w:rsidRPr="0098330E" w:rsidRDefault="0098330E" w:rsidP="0098330E">
      <w:pPr>
        <w:spacing w:after="384" w:line="315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en-GB"/>
        </w:rPr>
      </w:pPr>
    </w:p>
    <w:p w:rsidR="009D1F9F" w:rsidRDefault="0098330E">
      <w:r>
        <w:rPr>
          <w:noProof/>
          <w:lang w:eastAsia="en-GB"/>
        </w:rPr>
        <w:drawing>
          <wp:inline distT="0" distB="0" distL="0" distR="0" wp14:anchorId="6A64450B" wp14:editId="30E111D7">
            <wp:extent cx="5731510" cy="1098990"/>
            <wp:effectExtent l="0" t="0" r="2540" b="6350"/>
            <wp:docPr id="1" name="Picture 1" descr="https://fairhill.gpsurgery.net/wp-content/uploads/sites/262/2015/01/PP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irhill.gpsurgery.net/wp-content/uploads/sites/262/2015/01/PPG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0E"/>
    <w:rsid w:val="0098330E"/>
    <w:rsid w:val="009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A2D3A07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 Louise (P81043)</dc:creator>
  <cp:lastModifiedBy>Ellison Louise (P81043)</cp:lastModifiedBy>
  <cp:revision>1</cp:revision>
  <dcterms:created xsi:type="dcterms:W3CDTF">2015-03-23T12:59:00Z</dcterms:created>
  <dcterms:modified xsi:type="dcterms:W3CDTF">2015-03-23T13:00:00Z</dcterms:modified>
</cp:coreProperties>
</file>