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5D" w:rsidRPr="00D8025D" w:rsidRDefault="00D8025D" w:rsidP="00D8025D">
      <w:pPr>
        <w:jc w:val="center"/>
        <w:rPr>
          <w:b/>
          <w:sz w:val="28"/>
          <w:szCs w:val="28"/>
        </w:rPr>
      </w:pPr>
      <w:r w:rsidRPr="00D8025D">
        <w:rPr>
          <w:b/>
          <w:sz w:val="28"/>
          <w:szCs w:val="28"/>
        </w:rPr>
        <w:t>Patient Participation Group Meeting</w:t>
      </w:r>
    </w:p>
    <w:p w:rsidR="00491B76" w:rsidRPr="00D8025D" w:rsidRDefault="00D8025D" w:rsidP="00D8025D">
      <w:pPr>
        <w:jc w:val="center"/>
        <w:rPr>
          <w:b/>
          <w:sz w:val="28"/>
          <w:szCs w:val="28"/>
        </w:rPr>
      </w:pPr>
      <w:r w:rsidRPr="00D8025D">
        <w:rPr>
          <w:b/>
          <w:sz w:val="28"/>
          <w:szCs w:val="28"/>
        </w:rPr>
        <w:t>Minutes of the meeting held on: 12.05.2015</w:t>
      </w:r>
    </w:p>
    <w:p w:rsidR="00D8025D" w:rsidRDefault="00D8025D"/>
    <w:p w:rsidR="00D8025D" w:rsidRPr="00D8025D" w:rsidRDefault="00D8025D">
      <w:pPr>
        <w:rPr>
          <w:b/>
        </w:rPr>
      </w:pPr>
      <w:r w:rsidRPr="00D8025D">
        <w:rPr>
          <w:b/>
        </w:rPr>
        <w:t>Present:</w:t>
      </w:r>
    </w:p>
    <w:p w:rsidR="00D8025D" w:rsidRDefault="00D8025D"/>
    <w:p w:rsidR="00D8025D" w:rsidRDefault="00D8025D">
      <w:r>
        <w:t xml:space="preserve">Karen Hirst </w:t>
      </w:r>
      <w:r>
        <w:tab/>
      </w:r>
      <w:r>
        <w:tab/>
      </w:r>
      <w:r>
        <w:tab/>
      </w:r>
      <w:r>
        <w:tab/>
      </w:r>
      <w:r w:rsidR="00210966">
        <w:t>Business/</w:t>
      </w:r>
      <w:r>
        <w:t>Practice Manager</w:t>
      </w:r>
    </w:p>
    <w:p w:rsidR="00D8025D" w:rsidRDefault="00210966">
      <w:r>
        <w:t>Mrs PW</w:t>
      </w:r>
      <w:r w:rsidR="00D8025D">
        <w:tab/>
      </w:r>
      <w:r>
        <w:tab/>
      </w:r>
      <w:r w:rsidR="00D8025D">
        <w:tab/>
      </w:r>
      <w:r w:rsidR="00D8025D">
        <w:tab/>
        <w:t>PPG Representative</w:t>
      </w:r>
    </w:p>
    <w:p w:rsidR="00D8025D" w:rsidRDefault="00210966">
      <w:r>
        <w:t>Mrs PM</w:t>
      </w:r>
      <w:r w:rsidR="00D8025D">
        <w:tab/>
      </w:r>
      <w:r w:rsidR="00D8025D">
        <w:tab/>
      </w:r>
      <w:r w:rsidR="00D8025D">
        <w:tab/>
      </w:r>
      <w:r w:rsidR="00D8025D">
        <w:tab/>
        <w:t>PPG Representative</w:t>
      </w:r>
    </w:p>
    <w:p w:rsidR="00D8025D" w:rsidRDefault="00D8025D"/>
    <w:p w:rsidR="00D8025D" w:rsidRPr="00D8025D" w:rsidRDefault="00D8025D">
      <w:pPr>
        <w:rPr>
          <w:b/>
        </w:rPr>
      </w:pPr>
      <w:r w:rsidRPr="00D8025D">
        <w:rPr>
          <w:b/>
        </w:rPr>
        <w:t>Minutes:</w:t>
      </w:r>
    </w:p>
    <w:p w:rsidR="00D8025D" w:rsidRDefault="00D8025D"/>
    <w:p w:rsidR="00D8025D" w:rsidRDefault="00210966" w:rsidP="00D8025D">
      <w:r>
        <w:t>Mrs LL</w:t>
      </w:r>
      <w:r w:rsidR="00D8025D">
        <w:tab/>
      </w:r>
      <w:r w:rsidR="00D8025D">
        <w:tab/>
      </w:r>
      <w:r w:rsidR="00D8025D">
        <w:tab/>
      </w:r>
      <w:r w:rsidR="00D8025D">
        <w:tab/>
      </w:r>
      <w:r>
        <w:tab/>
      </w:r>
      <w:r w:rsidR="00D8025D">
        <w:t>Practice Administrator</w:t>
      </w:r>
    </w:p>
    <w:p w:rsidR="00D8025D" w:rsidRDefault="00210966" w:rsidP="00D8025D">
      <w:r>
        <w:tab/>
      </w:r>
    </w:p>
    <w:p w:rsidR="00D8025D" w:rsidRDefault="00D8025D" w:rsidP="00D8025D">
      <w:r>
        <w:t>The PPG mentioned that they had not as yet received the minutes from the last</w:t>
      </w:r>
      <w:r w:rsidR="00BC5F2A">
        <w:t xml:space="preserve"> Health Watch</w:t>
      </w:r>
      <w:r>
        <w:t xml:space="preserve"> meeting which they were unable to attend. Karen said she would see if she had received them and would forward them on.</w:t>
      </w:r>
    </w:p>
    <w:p w:rsidR="00D8025D" w:rsidRDefault="00D8025D" w:rsidP="00D8025D"/>
    <w:p w:rsidR="00D8025D" w:rsidRDefault="00D8025D" w:rsidP="00D8025D">
      <w:r>
        <w:t xml:space="preserve">The PPG asked where the Practice was up to regarding phase 2 of Electronic Prescribing. This is when prescribing will go paperless. Karen said that we were no further with this starting and </w:t>
      </w:r>
      <w:proofErr w:type="gramStart"/>
      <w:r>
        <w:t>ar</w:t>
      </w:r>
      <w:bookmarkStart w:id="0" w:name="_GoBack"/>
      <w:bookmarkEnd w:id="0"/>
      <w:r>
        <w:t>e</w:t>
      </w:r>
      <w:proofErr w:type="gramEnd"/>
      <w:r>
        <w:t xml:space="preserve"> waiting for the go ahead from the CCG. It was viewed that if every practice and pharmacy participates then it will be a good service but until then we cannot move forward.</w:t>
      </w:r>
    </w:p>
    <w:p w:rsidR="00D8025D" w:rsidRDefault="00D8025D" w:rsidP="00D8025D"/>
    <w:p w:rsidR="00D8025D" w:rsidRDefault="00D8025D" w:rsidP="00D8025D">
      <w:r>
        <w:t xml:space="preserve">Karen asked the PPG their opinion on how to word a poster for the Privacy Phone for confidential conversations with reception. </w:t>
      </w:r>
    </w:p>
    <w:p w:rsidR="00D8025D" w:rsidRDefault="00D8025D" w:rsidP="00D8025D"/>
    <w:p w:rsidR="00D8025D" w:rsidRDefault="00D8025D" w:rsidP="00D8025D">
      <w:r>
        <w:t>It was decided the poster should say:</w:t>
      </w:r>
    </w:p>
    <w:p w:rsidR="00D8025D" w:rsidRDefault="00D8025D" w:rsidP="00D8025D"/>
    <w:p w:rsidR="00D8025D" w:rsidRPr="008E7BD2" w:rsidRDefault="00BC5F2A" w:rsidP="00D8025D">
      <w:pPr>
        <w:rPr>
          <w:b/>
        </w:rPr>
      </w:pPr>
      <w:r w:rsidRPr="008E7BD2">
        <w:rPr>
          <w:b/>
        </w:rPr>
        <w:t>‘</w:t>
      </w:r>
      <w:r w:rsidR="00D8025D" w:rsidRPr="008E7BD2">
        <w:rPr>
          <w:b/>
        </w:rPr>
        <w:t>If you wish to discuss a confidential matter, please ask at reception</w:t>
      </w:r>
      <w:r w:rsidRPr="008E7BD2">
        <w:rPr>
          <w:b/>
        </w:rPr>
        <w:t>’.</w:t>
      </w:r>
    </w:p>
    <w:p w:rsidR="00BC5F2A" w:rsidRDefault="00BC5F2A" w:rsidP="00D8025D"/>
    <w:p w:rsidR="00BC5F2A" w:rsidRDefault="00BC5F2A" w:rsidP="00D8025D">
      <w:r>
        <w:t>A new survey was discussed with the PPG and they were happy to run this. They will come in the first week of June 2015. They were given a copy to show at the next Health Watch meeting.</w:t>
      </w:r>
    </w:p>
    <w:p w:rsidR="00BC5F2A" w:rsidRDefault="00BC5F2A" w:rsidP="00D8025D"/>
    <w:p w:rsidR="00BC5F2A" w:rsidRDefault="00BC5F2A" w:rsidP="00D8025D">
      <w:r>
        <w:t xml:space="preserve">Karen explained the Friends and Family Test, how </w:t>
      </w:r>
      <w:r w:rsidR="008E7BD2">
        <w:t>patient’s</w:t>
      </w:r>
      <w:r>
        <w:t xml:space="preserve"> feedback was looked at every month and actioned if appropriate.</w:t>
      </w:r>
    </w:p>
    <w:p w:rsidR="00BC5F2A" w:rsidRDefault="00BC5F2A" w:rsidP="00D8025D"/>
    <w:p w:rsidR="00BC5F2A" w:rsidRDefault="00BC5F2A" w:rsidP="00D8025D">
      <w:r>
        <w:t xml:space="preserve">The example last month was a number of patients had complained about Receptionists answering the telephone at reception whilst they were waiting to be </w:t>
      </w:r>
      <w:proofErr w:type="gramStart"/>
      <w:r>
        <w:t>see</w:t>
      </w:r>
      <w:proofErr w:type="gramEnd"/>
      <w:r>
        <w:t>. It was explained to the PPG that the telephone does take priority as we do not know what the situation is at the end of line, it could be urgent, as opposed to someone waiting at the desk. The solution was the CCTV camera live feed was installed on a TV screen in the admin room upstairs. That way if a queue is at the desk the phone line will be answered by the member of staff upstairs, if they see the queue.</w:t>
      </w:r>
    </w:p>
    <w:p w:rsidR="00253449" w:rsidRDefault="00253449" w:rsidP="00D8025D"/>
    <w:p w:rsidR="00253449" w:rsidRDefault="00253449" w:rsidP="00D8025D">
      <w:r>
        <w:t xml:space="preserve">The new bereavement care package was </w:t>
      </w:r>
      <w:r w:rsidR="008E7BD2">
        <w:t>discussed;</w:t>
      </w:r>
      <w:r>
        <w:t xml:space="preserve"> the PPG said this was good and informative.</w:t>
      </w:r>
    </w:p>
    <w:p w:rsidR="00BC5F2A" w:rsidRDefault="00BC5F2A" w:rsidP="00D8025D"/>
    <w:p w:rsidR="00BC5F2A" w:rsidRDefault="00BC5F2A" w:rsidP="00D8025D">
      <w:r>
        <w:t xml:space="preserve">The PPG asked what our procedure was regarding bereavement </w:t>
      </w:r>
      <w:r w:rsidR="00210966">
        <w:t>and if the practice gets in contact with families once someone has passed away.</w:t>
      </w:r>
      <w:r w:rsidR="00253449">
        <w:t xml:space="preserve"> Karen said that we usually send a Sympathy Card to the family if we know who they are. Karen said she would ask</w:t>
      </w:r>
      <w:r w:rsidR="00210966">
        <w:t xml:space="preserve"> the</w:t>
      </w:r>
      <w:r w:rsidR="00253449">
        <w:t xml:space="preserve"> </w:t>
      </w:r>
      <w:r w:rsidR="00210966">
        <w:t>prescription manager</w:t>
      </w:r>
      <w:r w:rsidR="00253449">
        <w:t xml:space="preserve"> to see what </w:t>
      </w:r>
      <w:r w:rsidR="00210966">
        <w:t xml:space="preserve">criteria she </w:t>
      </w:r>
      <w:r w:rsidR="00253449">
        <w:t>follows.</w:t>
      </w:r>
    </w:p>
    <w:p w:rsidR="00253449" w:rsidRDefault="00253449" w:rsidP="00D8025D"/>
    <w:p w:rsidR="00253449" w:rsidRDefault="00253449" w:rsidP="00D8025D">
      <w:r>
        <w:t>The PPG asked what the NHS Health Check was, this was explained to them and they said they thought it was a very good service and would discuss this at their Health Watch Meeting.</w:t>
      </w:r>
    </w:p>
    <w:p w:rsidR="00253449" w:rsidRDefault="00253449" w:rsidP="00D8025D"/>
    <w:p w:rsidR="00253449" w:rsidRDefault="00253449" w:rsidP="00D8025D">
      <w:r>
        <w:t>Next meeting to be arranged when the survey results are processed.</w:t>
      </w:r>
    </w:p>
    <w:p w:rsidR="00D8025D" w:rsidRDefault="00D8025D" w:rsidP="00D8025D"/>
    <w:p w:rsidR="00D8025D" w:rsidRDefault="00D8025D" w:rsidP="00D8025D"/>
    <w:p w:rsidR="00D8025D" w:rsidRDefault="00D8025D"/>
    <w:p w:rsidR="00D8025D" w:rsidRDefault="00D8025D"/>
    <w:sectPr w:rsidR="00D80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5D"/>
    <w:rsid w:val="00210966"/>
    <w:rsid w:val="00253449"/>
    <w:rsid w:val="003534D3"/>
    <w:rsid w:val="00491B76"/>
    <w:rsid w:val="00583104"/>
    <w:rsid w:val="008E7BD2"/>
    <w:rsid w:val="00BC5F2A"/>
    <w:rsid w:val="00D424D1"/>
    <w:rsid w:val="00D8025D"/>
    <w:rsid w:val="00DC44E2"/>
    <w:rsid w:val="00E2050B"/>
    <w:rsid w:val="00F4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76"/>
    <w:rPr>
      <w:sz w:val="24"/>
      <w:szCs w:val="24"/>
    </w:rPr>
  </w:style>
  <w:style w:type="paragraph" w:styleId="Heading1">
    <w:name w:val="heading 1"/>
    <w:basedOn w:val="Normal"/>
    <w:next w:val="Normal"/>
    <w:link w:val="Heading1Char"/>
    <w:uiPriority w:val="9"/>
    <w:qFormat/>
    <w:rsid w:val="00491B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1B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B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B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B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B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B76"/>
    <w:pPr>
      <w:spacing w:before="240" w:after="60"/>
      <w:outlineLvl w:val="6"/>
    </w:pPr>
  </w:style>
  <w:style w:type="paragraph" w:styleId="Heading8">
    <w:name w:val="heading 8"/>
    <w:basedOn w:val="Normal"/>
    <w:next w:val="Normal"/>
    <w:link w:val="Heading8Char"/>
    <w:uiPriority w:val="9"/>
    <w:semiHidden/>
    <w:unhideWhenUsed/>
    <w:qFormat/>
    <w:rsid w:val="00491B76"/>
    <w:pPr>
      <w:spacing w:before="240" w:after="60"/>
      <w:outlineLvl w:val="7"/>
    </w:pPr>
    <w:rPr>
      <w:i/>
      <w:iCs/>
    </w:rPr>
  </w:style>
  <w:style w:type="paragraph" w:styleId="Heading9">
    <w:name w:val="heading 9"/>
    <w:basedOn w:val="Normal"/>
    <w:next w:val="Normal"/>
    <w:link w:val="Heading9Char"/>
    <w:uiPriority w:val="9"/>
    <w:semiHidden/>
    <w:unhideWhenUsed/>
    <w:qFormat/>
    <w:rsid w:val="00491B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1B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B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1B76"/>
    <w:rPr>
      <w:b/>
      <w:bCs/>
      <w:sz w:val="28"/>
      <w:szCs w:val="28"/>
    </w:rPr>
  </w:style>
  <w:style w:type="character" w:customStyle="1" w:styleId="Heading5Char">
    <w:name w:val="Heading 5 Char"/>
    <w:basedOn w:val="DefaultParagraphFont"/>
    <w:link w:val="Heading5"/>
    <w:uiPriority w:val="9"/>
    <w:semiHidden/>
    <w:rsid w:val="00491B76"/>
    <w:rPr>
      <w:b/>
      <w:bCs/>
      <w:i/>
      <w:iCs/>
      <w:sz w:val="26"/>
      <w:szCs w:val="26"/>
    </w:rPr>
  </w:style>
  <w:style w:type="character" w:customStyle="1" w:styleId="Heading6Char">
    <w:name w:val="Heading 6 Char"/>
    <w:basedOn w:val="DefaultParagraphFont"/>
    <w:link w:val="Heading6"/>
    <w:uiPriority w:val="9"/>
    <w:semiHidden/>
    <w:rsid w:val="00491B76"/>
    <w:rPr>
      <w:b/>
      <w:bCs/>
    </w:rPr>
  </w:style>
  <w:style w:type="character" w:customStyle="1" w:styleId="Heading7Char">
    <w:name w:val="Heading 7 Char"/>
    <w:basedOn w:val="DefaultParagraphFont"/>
    <w:link w:val="Heading7"/>
    <w:uiPriority w:val="9"/>
    <w:semiHidden/>
    <w:rsid w:val="00491B76"/>
    <w:rPr>
      <w:sz w:val="24"/>
      <w:szCs w:val="24"/>
    </w:rPr>
  </w:style>
  <w:style w:type="character" w:customStyle="1" w:styleId="Heading8Char">
    <w:name w:val="Heading 8 Char"/>
    <w:basedOn w:val="DefaultParagraphFont"/>
    <w:link w:val="Heading8"/>
    <w:uiPriority w:val="9"/>
    <w:semiHidden/>
    <w:rsid w:val="00491B76"/>
    <w:rPr>
      <w:i/>
      <w:iCs/>
      <w:sz w:val="24"/>
      <w:szCs w:val="24"/>
    </w:rPr>
  </w:style>
  <w:style w:type="character" w:customStyle="1" w:styleId="Heading9Char">
    <w:name w:val="Heading 9 Char"/>
    <w:basedOn w:val="DefaultParagraphFont"/>
    <w:link w:val="Heading9"/>
    <w:uiPriority w:val="9"/>
    <w:semiHidden/>
    <w:rsid w:val="00491B76"/>
    <w:rPr>
      <w:rFonts w:asciiTheme="majorHAnsi" w:eastAsiaTheme="majorEastAsia" w:hAnsiTheme="majorHAnsi"/>
    </w:rPr>
  </w:style>
  <w:style w:type="paragraph" w:styleId="Title">
    <w:name w:val="Title"/>
    <w:basedOn w:val="Normal"/>
    <w:next w:val="Normal"/>
    <w:link w:val="TitleChar"/>
    <w:uiPriority w:val="10"/>
    <w:qFormat/>
    <w:rsid w:val="00491B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B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B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B76"/>
    <w:rPr>
      <w:rFonts w:asciiTheme="majorHAnsi" w:eastAsiaTheme="majorEastAsia" w:hAnsiTheme="majorHAnsi"/>
      <w:sz w:val="24"/>
      <w:szCs w:val="24"/>
    </w:rPr>
  </w:style>
  <w:style w:type="character" w:styleId="Strong">
    <w:name w:val="Strong"/>
    <w:basedOn w:val="DefaultParagraphFont"/>
    <w:uiPriority w:val="22"/>
    <w:qFormat/>
    <w:rsid w:val="00491B76"/>
    <w:rPr>
      <w:b/>
      <w:bCs/>
    </w:rPr>
  </w:style>
  <w:style w:type="character" w:styleId="Emphasis">
    <w:name w:val="Emphasis"/>
    <w:basedOn w:val="DefaultParagraphFont"/>
    <w:uiPriority w:val="20"/>
    <w:qFormat/>
    <w:rsid w:val="00491B76"/>
    <w:rPr>
      <w:rFonts w:asciiTheme="minorHAnsi" w:hAnsiTheme="minorHAnsi"/>
      <w:b/>
      <w:i/>
      <w:iCs/>
    </w:rPr>
  </w:style>
  <w:style w:type="paragraph" w:styleId="NoSpacing">
    <w:name w:val="No Spacing"/>
    <w:basedOn w:val="Normal"/>
    <w:uiPriority w:val="1"/>
    <w:qFormat/>
    <w:rsid w:val="00491B76"/>
    <w:rPr>
      <w:szCs w:val="32"/>
    </w:rPr>
  </w:style>
  <w:style w:type="paragraph" w:styleId="ListParagraph">
    <w:name w:val="List Paragraph"/>
    <w:basedOn w:val="Normal"/>
    <w:uiPriority w:val="34"/>
    <w:qFormat/>
    <w:rsid w:val="00491B76"/>
    <w:pPr>
      <w:ind w:left="720"/>
      <w:contextualSpacing/>
    </w:pPr>
  </w:style>
  <w:style w:type="paragraph" w:styleId="Quote">
    <w:name w:val="Quote"/>
    <w:basedOn w:val="Normal"/>
    <w:next w:val="Normal"/>
    <w:link w:val="QuoteChar"/>
    <w:uiPriority w:val="29"/>
    <w:qFormat/>
    <w:rsid w:val="00491B76"/>
    <w:rPr>
      <w:i/>
    </w:rPr>
  </w:style>
  <w:style w:type="character" w:customStyle="1" w:styleId="QuoteChar">
    <w:name w:val="Quote Char"/>
    <w:basedOn w:val="DefaultParagraphFont"/>
    <w:link w:val="Quote"/>
    <w:uiPriority w:val="29"/>
    <w:rsid w:val="00491B76"/>
    <w:rPr>
      <w:i/>
      <w:sz w:val="24"/>
      <w:szCs w:val="24"/>
    </w:rPr>
  </w:style>
  <w:style w:type="paragraph" w:styleId="IntenseQuote">
    <w:name w:val="Intense Quote"/>
    <w:basedOn w:val="Normal"/>
    <w:next w:val="Normal"/>
    <w:link w:val="IntenseQuoteChar"/>
    <w:uiPriority w:val="30"/>
    <w:qFormat/>
    <w:rsid w:val="00491B76"/>
    <w:pPr>
      <w:ind w:left="720" w:right="720"/>
    </w:pPr>
    <w:rPr>
      <w:b/>
      <w:i/>
      <w:szCs w:val="22"/>
    </w:rPr>
  </w:style>
  <w:style w:type="character" w:customStyle="1" w:styleId="IntenseQuoteChar">
    <w:name w:val="Intense Quote Char"/>
    <w:basedOn w:val="DefaultParagraphFont"/>
    <w:link w:val="IntenseQuote"/>
    <w:uiPriority w:val="30"/>
    <w:rsid w:val="00491B76"/>
    <w:rPr>
      <w:b/>
      <w:i/>
      <w:sz w:val="24"/>
    </w:rPr>
  </w:style>
  <w:style w:type="character" w:styleId="SubtleEmphasis">
    <w:name w:val="Subtle Emphasis"/>
    <w:uiPriority w:val="19"/>
    <w:qFormat/>
    <w:rsid w:val="00491B76"/>
    <w:rPr>
      <w:i/>
      <w:color w:val="5A5A5A" w:themeColor="text1" w:themeTint="A5"/>
    </w:rPr>
  </w:style>
  <w:style w:type="character" w:styleId="IntenseEmphasis">
    <w:name w:val="Intense Emphasis"/>
    <w:basedOn w:val="DefaultParagraphFont"/>
    <w:uiPriority w:val="21"/>
    <w:qFormat/>
    <w:rsid w:val="00491B76"/>
    <w:rPr>
      <w:b/>
      <w:i/>
      <w:sz w:val="24"/>
      <w:szCs w:val="24"/>
      <w:u w:val="single"/>
    </w:rPr>
  </w:style>
  <w:style w:type="character" w:styleId="SubtleReference">
    <w:name w:val="Subtle Reference"/>
    <w:basedOn w:val="DefaultParagraphFont"/>
    <w:uiPriority w:val="31"/>
    <w:qFormat/>
    <w:rsid w:val="00491B76"/>
    <w:rPr>
      <w:sz w:val="24"/>
      <w:szCs w:val="24"/>
      <w:u w:val="single"/>
    </w:rPr>
  </w:style>
  <w:style w:type="character" w:styleId="IntenseReference">
    <w:name w:val="Intense Reference"/>
    <w:basedOn w:val="DefaultParagraphFont"/>
    <w:uiPriority w:val="32"/>
    <w:qFormat/>
    <w:rsid w:val="00491B76"/>
    <w:rPr>
      <w:b/>
      <w:sz w:val="24"/>
      <w:u w:val="single"/>
    </w:rPr>
  </w:style>
  <w:style w:type="character" w:styleId="BookTitle">
    <w:name w:val="Book Title"/>
    <w:basedOn w:val="DefaultParagraphFont"/>
    <w:uiPriority w:val="33"/>
    <w:qFormat/>
    <w:rsid w:val="00491B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B7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76"/>
    <w:rPr>
      <w:sz w:val="24"/>
      <w:szCs w:val="24"/>
    </w:rPr>
  </w:style>
  <w:style w:type="paragraph" w:styleId="Heading1">
    <w:name w:val="heading 1"/>
    <w:basedOn w:val="Normal"/>
    <w:next w:val="Normal"/>
    <w:link w:val="Heading1Char"/>
    <w:uiPriority w:val="9"/>
    <w:qFormat/>
    <w:rsid w:val="00491B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1B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B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B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B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B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B76"/>
    <w:pPr>
      <w:spacing w:before="240" w:after="60"/>
      <w:outlineLvl w:val="6"/>
    </w:pPr>
  </w:style>
  <w:style w:type="paragraph" w:styleId="Heading8">
    <w:name w:val="heading 8"/>
    <w:basedOn w:val="Normal"/>
    <w:next w:val="Normal"/>
    <w:link w:val="Heading8Char"/>
    <w:uiPriority w:val="9"/>
    <w:semiHidden/>
    <w:unhideWhenUsed/>
    <w:qFormat/>
    <w:rsid w:val="00491B76"/>
    <w:pPr>
      <w:spacing w:before="240" w:after="60"/>
      <w:outlineLvl w:val="7"/>
    </w:pPr>
    <w:rPr>
      <w:i/>
      <w:iCs/>
    </w:rPr>
  </w:style>
  <w:style w:type="paragraph" w:styleId="Heading9">
    <w:name w:val="heading 9"/>
    <w:basedOn w:val="Normal"/>
    <w:next w:val="Normal"/>
    <w:link w:val="Heading9Char"/>
    <w:uiPriority w:val="9"/>
    <w:semiHidden/>
    <w:unhideWhenUsed/>
    <w:qFormat/>
    <w:rsid w:val="00491B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1B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B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1B76"/>
    <w:rPr>
      <w:b/>
      <w:bCs/>
      <w:sz w:val="28"/>
      <w:szCs w:val="28"/>
    </w:rPr>
  </w:style>
  <w:style w:type="character" w:customStyle="1" w:styleId="Heading5Char">
    <w:name w:val="Heading 5 Char"/>
    <w:basedOn w:val="DefaultParagraphFont"/>
    <w:link w:val="Heading5"/>
    <w:uiPriority w:val="9"/>
    <w:semiHidden/>
    <w:rsid w:val="00491B76"/>
    <w:rPr>
      <w:b/>
      <w:bCs/>
      <w:i/>
      <w:iCs/>
      <w:sz w:val="26"/>
      <w:szCs w:val="26"/>
    </w:rPr>
  </w:style>
  <w:style w:type="character" w:customStyle="1" w:styleId="Heading6Char">
    <w:name w:val="Heading 6 Char"/>
    <w:basedOn w:val="DefaultParagraphFont"/>
    <w:link w:val="Heading6"/>
    <w:uiPriority w:val="9"/>
    <w:semiHidden/>
    <w:rsid w:val="00491B76"/>
    <w:rPr>
      <w:b/>
      <w:bCs/>
    </w:rPr>
  </w:style>
  <w:style w:type="character" w:customStyle="1" w:styleId="Heading7Char">
    <w:name w:val="Heading 7 Char"/>
    <w:basedOn w:val="DefaultParagraphFont"/>
    <w:link w:val="Heading7"/>
    <w:uiPriority w:val="9"/>
    <w:semiHidden/>
    <w:rsid w:val="00491B76"/>
    <w:rPr>
      <w:sz w:val="24"/>
      <w:szCs w:val="24"/>
    </w:rPr>
  </w:style>
  <w:style w:type="character" w:customStyle="1" w:styleId="Heading8Char">
    <w:name w:val="Heading 8 Char"/>
    <w:basedOn w:val="DefaultParagraphFont"/>
    <w:link w:val="Heading8"/>
    <w:uiPriority w:val="9"/>
    <w:semiHidden/>
    <w:rsid w:val="00491B76"/>
    <w:rPr>
      <w:i/>
      <w:iCs/>
      <w:sz w:val="24"/>
      <w:szCs w:val="24"/>
    </w:rPr>
  </w:style>
  <w:style w:type="character" w:customStyle="1" w:styleId="Heading9Char">
    <w:name w:val="Heading 9 Char"/>
    <w:basedOn w:val="DefaultParagraphFont"/>
    <w:link w:val="Heading9"/>
    <w:uiPriority w:val="9"/>
    <w:semiHidden/>
    <w:rsid w:val="00491B76"/>
    <w:rPr>
      <w:rFonts w:asciiTheme="majorHAnsi" w:eastAsiaTheme="majorEastAsia" w:hAnsiTheme="majorHAnsi"/>
    </w:rPr>
  </w:style>
  <w:style w:type="paragraph" w:styleId="Title">
    <w:name w:val="Title"/>
    <w:basedOn w:val="Normal"/>
    <w:next w:val="Normal"/>
    <w:link w:val="TitleChar"/>
    <w:uiPriority w:val="10"/>
    <w:qFormat/>
    <w:rsid w:val="00491B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B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B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B76"/>
    <w:rPr>
      <w:rFonts w:asciiTheme="majorHAnsi" w:eastAsiaTheme="majorEastAsia" w:hAnsiTheme="majorHAnsi"/>
      <w:sz w:val="24"/>
      <w:szCs w:val="24"/>
    </w:rPr>
  </w:style>
  <w:style w:type="character" w:styleId="Strong">
    <w:name w:val="Strong"/>
    <w:basedOn w:val="DefaultParagraphFont"/>
    <w:uiPriority w:val="22"/>
    <w:qFormat/>
    <w:rsid w:val="00491B76"/>
    <w:rPr>
      <w:b/>
      <w:bCs/>
    </w:rPr>
  </w:style>
  <w:style w:type="character" w:styleId="Emphasis">
    <w:name w:val="Emphasis"/>
    <w:basedOn w:val="DefaultParagraphFont"/>
    <w:uiPriority w:val="20"/>
    <w:qFormat/>
    <w:rsid w:val="00491B76"/>
    <w:rPr>
      <w:rFonts w:asciiTheme="minorHAnsi" w:hAnsiTheme="minorHAnsi"/>
      <w:b/>
      <w:i/>
      <w:iCs/>
    </w:rPr>
  </w:style>
  <w:style w:type="paragraph" w:styleId="NoSpacing">
    <w:name w:val="No Spacing"/>
    <w:basedOn w:val="Normal"/>
    <w:uiPriority w:val="1"/>
    <w:qFormat/>
    <w:rsid w:val="00491B76"/>
    <w:rPr>
      <w:szCs w:val="32"/>
    </w:rPr>
  </w:style>
  <w:style w:type="paragraph" w:styleId="ListParagraph">
    <w:name w:val="List Paragraph"/>
    <w:basedOn w:val="Normal"/>
    <w:uiPriority w:val="34"/>
    <w:qFormat/>
    <w:rsid w:val="00491B76"/>
    <w:pPr>
      <w:ind w:left="720"/>
      <w:contextualSpacing/>
    </w:pPr>
  </w:style>
  <w:style w:type="paragraph" w:styleId="Quote">
    <w:name w:val="Quote"/>
    <w:basedOn w:val="Normal"/>
    <w:next w:val="Normal"/>
    <w:link w:val="QuoteChar"/>
    <w:uiPriority w:val="29"/>
    <w:qFormat/>
    <w:rsid w:val="00491B76"/>
    <w:rPr>
      <w:i/>
    </w:rPr>
  </w:style>
  <w:style w:type="character" w:customStyle="1" w:styleId="QuoteChar">
    <w:name w:val="Quote Char"/>
    <w:basedOn w:val="DefaultParagraphFont"/>
    <w:link w:val="Quote"/>
    <w:uiPriority w:val="29"/>
    <w:rsid w:val="00491B76"/>
    <w:rPr>
      <w:i/>
      <w:sz w:val="24"/>
      <w:szCs w:val="24"/>
    </w:rPr>
  </w:style>
  <w:style w:type="paragraph" w:styleId="IntenseQuote">
    <w:name w:val="Intense Quote"/>
    <w:basedOn w:val="Normal"/>
    <w:next w:val="Normal"/>
    <w:link w:val="IntenseQuoteChar"/>
    <w:uiPriority w:val="30"/>
    <w:qFormat/>
    <w:rsid w:val="00491B76"/>
    <w:pPr>
      <w:ind w:left="720" w:right="720"/>
    </w:pPr>
    <w:rPr>
      <w:b/>
      <w:i/>
      <w:szCs w:val="22"/>
    </w:rPr>
  </w:style>
  <w:style w:type="character" w:customStyle="1" w:styleId="IntenseQuoteChar">
    <w:name w:val="Intense Quote Char"/>
    <w:basedOn w:val="DefaultParagraphFont"/>
    <w:link w:val="IntenseQuote"/>
    <w:uiPriority w:val="30"/>
    <w:rsid w:val="00491B76"/>
    <w:rPr>
      <w:b/>
      <w:i/>
      <w:sz w:val="24"/>
    </w:rPr>
  </w:style>
  <w:style w:type="character" w:styleId="SubtleEmphasis">
    <w:name w:val="Subtle Emphasis"/>
    <w:uiPriority w:val="19"/>
    <w:qFormat/>
    <w:rsid w:val="00491B76"/>
    <w:rPr>
      <w:i/>
      <w:color w:val="5A5A5A" w:themeColor="text1" w:themeTint="A5"/>
    </w:rPr>
  </w:style>
  <w:style w:type="character" w:styleId="IntenseEmphasis">
    <w:name w:val="Intense Emphasis"/>
    <w:basedOn w:val="DefaultParagraphFont"/>
    <w:uiPriority w:val="21"/>
    <w:qFormat/>
    <w:rsid w:val="00491B76"/>
    <w:rPr>
      <w:b/>
      <w:i/>
      <w:sz w:val="24"/>
      <w:szCs w:val="24"/>
      <w:u w:val="single"/>
    </w:rPr>
  </w:style>
  <w:style w:type="character" w:styleId="SubtleReference">
    <w:name w:val="Subtle Reference"/>
    <w:basedOn w:val="DefaultParagraphFont"/>
    <w:uiPriority w:val="31"/>
    <w:qFormat/>
    <w:rsid w:val="00491B76"/>
    <w:rPr>
      <w:sz w:val="24"/>
      <w:szCs w:val="24"/>
      <w:u w:val="single"/>
    </w:rPr>
  </w:style>
  <w:style w:type="character" w:styleId="IntenseReference">
    <w:name w:val="Intense Reference"/>
    <w:basedOn w:val="DefaultParagraphFont"/>
    <w:uiPriority w:val="32"/>
    <w:qFormat/>
    <w:rsid w:val="00491B76"/>
    <w:rPr>
      <w:b/>
      <w:sz w:val="24"/>
      <w:u w:val="single"/>
    </w:rPr>
  </w:style>
  <w:style w:type="character" w:styleId="BookTitle">
    <w:name w:val="Book Title"/>
    <w:basedOn w:val="DefaultParagraphFont"/>
    <w:uiPriority w:val="33"/>
    <w:qFormat/>
    <w:rsid w:val="00491B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B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204BEE36</Template>
  <TotalTime>1</TotalTime>
  <Pages>2</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Lynsey (P81043)</dc:creator>
  <cp:lastModifiedBy>Ellison Louise (P81043)</cp:lastModifiedBy>
  <cp:revision>2</cp:revision>
  <dcterms:created xsi:type="dcterms:W3CDTF">2015-05-19T14:41:00Z</dcterms:created>
  <dcterms:modified xsi:type="dcterms:W3CDTF">2015-05-19T14:41:00Z</dcterms:modified>
</cp:coreProperties>
</file>