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5D" w:rsidRPr="00D8025D" w:rsidRDefault="00F65703" w:rsidP="00D8025D">
      <w:pPr>
        <w:jc w:val="center"/>
        <w:rPr>
          <w:b/>
          <w:sz w:val="28"/>
          <w:szCs w:val="28"/>
        </w:rPr>
      </w:pPr>
      <w:r>
        <w:rPr>
          <w:b/>
          <w:sz w:val="28"/>
          <w:szCs w:val="28"/>
        </w:rPr>
        <w:t>P</w:t>
      </w:r>
      <w:r w:rsidR="00D8025D" w:rsidRPr="00D8025D">
        <w:rPr>
          <w:b/>
          <w:sz w:val="28"/>
          <w:szCs w:val="28"/>
        </w:rPr>
        <w:t>atient Participation Group Meeting</w:t>
      </w:r>
    </w:p>
    <w:p w:rsidR="00491B76" w:rsidRPr="00D8025D" w:rsidRDefault="00D8025D" w:rsidP="00D8025D">
      <w:pPr>
        <w:jc w:val="center"/>
        <w:rPr>
          <w:b/>
          <w:sz w:val="28"/>
          <w:szCs w:val="28"/>
        </w:rPr>
      </w:pPr>
      <w:r w:rsidRPr="00D8025D">
        <w:rPr>
          <w:b/>
          <w:sz w:val="28"/>
          <w:szCs w:val="28"/>
        </w:rPr>
        <w:t xml:space="preserve">Minutes of the meeting held on: </w:t>
      </w:r>
      <w:r w:rsidR="006750C4">
        <w:rPr>
          <w:b/>
          <w:sz w:val="28"/>
          <w:szCs w:val="28"/>
        </w:rPr>
        <w:t>06.12.2016</w:t>
      </w:r>
    </w:p>
    <w:p w:rsidR="00D8025D" w:rsidRDefault="00D8025D"/>
    <w:p w:rsidR="00D8025D" w:rsidRPr="00D8025D" w:rsidRDefault="00D8025D">
      <w:pPr>
        <w:rPr>
          <w:b/>
        </w:rPr>
      </w:pPr>
      <w:r w:rsidRPr="00D8025D">
        <w:rPr>
          <w:b/>
        </w:rPr>
        <w:t>Present:</w:t>
      </w:r>
    </w:p>
    <w:p w:rsidR="00D8025D" w:rsidRDefault="00D8025D"/>
    <w:p w:rsidR="00D8025D" w:rsidRDefault="00D8025D">
      <w:r>
        <w:t xml:space="preserve">Karen Hirst </w:t>
      </w:r>
      <w:r>
        <w:tab/>
      </w:r>
      <w:r>
        <w:tab/>
      </w:r>
      <w:r>
        <w:tab/>
      </w:r>
      <w:r>
        <w:tab/>
        <w:t>Practice Manager</w:t>
      </w:r>
    </w:p>
    <w:p w:rsidR="00D8025D" w:rsidRDefault="00F65703">
      <w:r>
        <w:t>Mrs PW</w:t>
      </w:r>
      <w:r w:rsidR="00D8025D">
        <w:tab/>
      </w:r>
      <w:r w:rsidR="00D8025D">
        <w:tab/>
      </w:r>
      <w:r w:rsidR="00D8025D">
        <w:tab/>
      </w:r>
      <w:r>
        <w:tab/>
      </w:r>
      <w:r w:rsidR="00D8025D">
        <w:t>PPG Representative</w:t>
      </w:r>
    </w:p>
    <w:p w:rsidR="00D8025D" w:rsidRDefault="00F65703">
      <w:r>
        <w:t>Mrs PM</w:t>
      </w:r>
      <w:r>
        <w:tab/>
      </w:r>
      <w:r w:rsidR="00D8025D">
        <w:tab/>
      </w:r>
      <w:r w:rsidR="00D8025D">
        <w:tab/>
      </w:r>
      <w:r w:rsidR="00D8025D">
        <w:tab/>
        <w:t>PPG Representative</w:t>
      </w:r>
    </w:p>
    <w:p w:rsidR="006750C4" w:rsidRDefault="006750C4">
      <w:r>
        <w:t>Mr BS</w:t>
      </w:r>
      <w:r w:rsidRPr="006750C4">
        <w:t xml:space="preserve"> </w:t>
      </w:r>
      <w:r>
        <w:t>PPG Representative</w:t>
      </w:r>
    </w:p>
    <w:p w:rsidR="00D8025D" w:rsidRDefault="00D8025D"/>
    <w:p w:rsidR="00D8025D" w:rsidRPr="00D8025D" w:rsidRDefault="00D8025D">
      <w:pPr>
        <w:rPr>
          <w:b/>
        </w:rPr>
      </w:pPr>
      <w:r w:rsidRPr="00D8025D">
        <w:rPr>
          <w:b/>
        </w:rPr>
        <w:t>Minutes:</w:t>
      </w:r>
    </w:p>
    <w:p w:rsidR="00D8025D" w:rsidRDefault="00D8025D"/>
    <w:p w:rsidR="00D8025D" w:rsidRDefault="006750C4" w:rsidP="00D8025D">
      <w:r>
        <w:t>Louise Ellison</w:t>
      </w:r>
      <w:r w:rsidR="00D8025D">
        <w:tab/>
      </w:r>
      <w:r w:rsidR="00D8025D">
        <w:tab/>
      </w:r>
      <w:r w:rsidR="00D8025D">
        <w:tab/>
      </w:r>
      <w:r w:rsidR="00D8025D">
        <w:tab/>
      </w:r>
      <w:r>
        <w:t>Office Manager</w:t>
      </w:r>
    </w:p>
    <w:p w:rsidR="00D8025D" w:rsidRDefault="00D8025D" w:rsidP="00D8025D"/>
    <w:p w:rsidR="007C060D" w:rsidRDefault="007C060D" w:rsidP="009F009A">
      <w:pPr>
        <w:rPr>
          <w:b/>
        </w:rPr>
      </w:pPr>
    </w:p>
    <w:p w:rsidR="007C060D" w:rsidRDefault="007C060D" w:rsidP="009F009A">
      <w:r w:rsidRPr="00E004CD">
        <w:t>The</w:t>
      </w:r>
      <w:r>
        <w:t xml:space="preserve"> meeting was open</w:t>
      </w:r>
      <w:r w:rsidR="0032019F">
        <w:t>ed</w:t>
      </w:r>
      <w:r>
        <w:t xml:space="preserve"> by introducing our new member to the PPG.</w:t>
      </w:r>
      <w:r w:rsidR="0094344C">
        <w:t xml:space="preserve"> The PPG gave the new a member a brief description on the meetings they attend at health watch.</w:t>
      </w:r>
    </w:p>
    <w:p w:rsidR="00C94943" w:rsidRDefault="00C94943" w:rsidP="009F009A"/>
    <w:p w:rsidR="00C94943" w:rsidRPr="007C060D" w:rsidRDefault="00C94943" w:rsidP="009F009A">
      <w:r>
        <w:t xml:space="preserve">The PPG asked if handing out the updating patient details </w:t>
      </w:r>
      <w:r w:rsidR="0032019F">
        <w:t xml:space="preserve">slips </w:t>
      </w:r>
      <w:r>
        <w:t>had made a difference to DNA figures. LE explained that this hasn’t made much difference but we now have a new DNA procedure in place to try and combat DNA rates.</w:t>
      </w:r>
    </w:p>
    <w:p w:rsidR="0094344C" w:rsidRDefault="0094344C" w:rsidP="009F009A"/>
    <w:p w:rsidR="0094344C" w:rsidRPr="00E004CD" w:rsidRDefault="0094344C" w:rsidP="009F009A">
      <w:pPr>
        <w:rPr>
          <w:b/>
        </w:rPr>
      </w:pPr>
      <w:r w:rsidRPr="00E004CD">
        <w:rPr>
          <w:b/>
        </w:rPr>
        <w:t>DNA Procedures</w:t>
      </w:r>
    </w:p>
    <w:p w:rsidR="00047DB3" w:rsidRDefault="0094344C" w:rsidP="009F009A">
      <w:r>
        <w:t xml:space="preserve">LE explained to the PPG about the new DNA procedure we have </w:t>
      </w:r>
      <w:r w:rsidR="005A4AAB">
        <w:t xml:space="preserve">put in place. </w:t>
      </w:r>
      <w:r w:rsidR="0032019F">
        <w:t>This procedure</w:t>
      </w:r>
      <w:r w:rsidR="005A4AAB">
        <w:t xml:space="preserve"> was explained to </w:t>
      </w:r>
      <w:r w:rsidR="00F613E4">
        <w:t xml:space="preserve">them, </w:t>
      </w:r>
      <w:r w:rsidR="005A4AAB">
        <w:t xml:space="preserve">outlining why we have put this in place and </w:t>
      </w:r>
      <w:r w:rsidR="0032019F">
        <w:t xml:space="preserve">how </w:t>
      </w:r>
      <w:r w:rsidR="00F613E4">
        <w:t>we</w:t>
      </w:r>
      <w:r w:rsidR="00CE6BF3">
        <w:t xml:space="preserve"> hope this will eventually teach the patients to cancel appointments if they a</w:t>
      </w:r>
      <w:r w:rsidR="00047DB3">
        <w:t>re unable to attend. LE to send a copy of patient DNA information leaflet to PPG.</w:t>
      </w:r>
    </w:p>
    <w:p w:rsidR="00047DB3" w:rsidRDefault="00047DB3" w:rsidP="009F009A"/>
    <w:p w:rsidR="009F009A" w:rsidRDefault="00047DB3" w:rsidP="009F009A">
      <w:r>
        <w:t>PPG asked for DNA figures per month for 2015 and 2016. LE agreed</w:t>
      </w:r>
      <w:r w:rsidR="0032019F">
        <w:t xml:space="preserve"> to </w:t>
      </w:r>
      <w:proofErr w:type="gramStart"/>
      <w:r w:rsidR="0032019F">
        <w:t>sending</w:t>
      </w:r>
      <w:proofErr w:type="gramEnd"/>
      <w:r w:rsidR="0032019F">
        <w:t xml:space="preserve"> this</w:t>
      </w:r>
      <w:r>
        <w:t>.</w:t>
      </w:r>
    </w:p>
    <w:p w:rsidR="00047DB3" w:rsidRDefault="00047DB3" w:rsidP="009F009A"/>
    <w:p w:rsidR="00047DB3" w:rsidRDefault="00047DB3" w:rsidP="009F009A">
      <w:r>
        <w:t xml:space="preserve">PPG asked if we had anything in place for the </w:t>
      </w:r>
      <w:r w:rsidR="00C94943">
        <w:t>Acc</w:t>
      </w:r>
      <w:r>
        <w:t>ess</w:t>
      </w:r>
      <w:r w:rsidR="00C94943">
        <w:t>i</w:t>
      </w:r>
      <w:r>
        <w:t xml:space="preserve">ble </w:t>
      </w:r>
      <w:r w:rsidR="00C94943">
        <w:t>I</w:t>
      </w:r>
      <w:r>
        <w:t xml:space="preserve">nformation </w:t>
      </w:r>
      <w:r w:rsidR="00C94943">
        <w:t>S</w:t>
      </w:r>
      <w:r>
        <w:t>tandard. LE advised we have form for patients</w:t>
      </w:r>
      <w:r w:rsidR="0032019F">
        <w:t xml:space="preserve"> to fill out if they require any</w:t>
      </w:r>
      <w:r>
        <w:t xml:space="preserve"> information to be given in a different format.</w:t>
      </w:r>
    </w:p>
    <w:p w:rsidR="00047DB3" w:rsidRDefault="00047DB3" w:rsidP="009F009A"/>
    <w:p w:rsidR="00047DB3" w:rsidRDefault="00047DB3" w:rsidP="009F009A">
      <w:r>
        <w:t>PPG asked if we could</w:t>
      </w:r>
      <w:r w:rsidR="0032019F">
        <w:t xml:space="preserve"> display</w:t>
      </w:r>
      <w:r>
        <w:t xml:space="preserve"> less information on the notice boards as too much is displayed on the</w:t>
      </w:r>
      <w:r w:rsidR="0032019F">
        <w:t>re. A</w:t>
      </w:r>
      <w:r>
        <w:t>s a patient you would</w:t>
      </w:r>
      <w:r w:rsidR="0032019F">
        <w:t>n’t</w:t>
      </w:r>
      <w:r>
        <w:t xml:space="preserve"> bother to read as too</w:t>
      </w:r>
      <w:r w:rsidR="0032019F">
        <w:t xml:space="preserve"> it’s busy with information</w:t>
      </w:r>
      <w:r>
        <w:t>. LE will ask PM to see if we can do anything regarding this.</w:t>
      </w:r>
    </w:p>
    <w:p w:rsidR="00047DB3" w:rsidRDefault="00047DB3" w:rsidP="009F009A"/>
    <w:p w:rsidR="00047DB3" w:rsidRDefault="00047DB3" w:rsidP="009F009A">
      <w:r>
        <w:t>PPG suggested changing the seating arrangement in the waiting room. As all the notice boards are behind you, which is another reason</w:t>
      </w:r>
      <w:r w:rsidR="0032019F">
        <w:t xml:space="preserve"> why</w:t>
      </w:r>
      <w:r>
        <w:t xml:space="preserve"> patients won’t look at the information on there. </w:t>
      </w:r>
      <w:proofErr w:type="gramStart"/>
      <w:r>
        <w:t>LE to bring this to the PM attention and see if we can change this.</w:t>
      </w:r>
      <w:proofErr w:type="gramEnd"/>
    </w:p>
    <w:p w:rsidR="00F613E4" w:rsidRDefault="00F613E4" w:rsidP="009F009A"/>
    <w:p w:rsidR="009F009A" w:rsidRDefault="009F009A" w:rsidP="009F009A"/>
    <w:p w:rsidR="009F009A" w:rsidRDefault="00C94943" w:rsidP="009F009A">
      <w:r>
        <w:t xml:space="preserve">PPG asked why we no longer have children books and toys in the waiting </w:t>
      </w:r>
      <w:proofErr w:type="gramStart"/>
      <w:r>
        <w:t>room?</w:t>
      </w:r>
      <w:proofErr w:type="gramEnd"/>
      <w:r>
        <w:t xml:space="preserve"> This helps keep</w:t>
      </w:r>
      <w:bookmarkStart w:id="0" w:name="_GoBack"/>
      <w:bookmarkEnd w:id="0"/>
      <w:r>
        <w:t xml:space="preserve"> the children entertained whilst waiting for their appointment. </w:t>
      </w:r>
      <w:proofErr w:type="gramStart"/>
      <w:r>
        <w:t>LE to feed back to PPG at next meeting to see why they have been removed and if we can introduce this again.</w:t>
      </w:r>
      <w:proofErr w:type="gramEnd"/>
    </w:p>
    <w:p w:rsidR="009F009A" w:rsidRDefault="009F009A" w:rsidP="009F009A"/>
    <w:p w:rsidR="00BF39E4" w:rsidRDefault="00BF39E4" w:rsidP="009F009A">
      <w:r>
        <w:lastRenderedPageBreak/>
        <w:t xml:space="preserve">PPG asked why the TV was not working to call patients in. LE explained the TV is too old to run the new software and the cost to rectify this would be in the Thousands. </w:t>
      </w:r>
      <w:r w:rsidR="0032019F">
        <w:t>Until</w:t>
      </w:r>
      <w:r>
        <w:t xml:space="preserve"> we know more about the new build it has been decided that we would not</w:t>
      </w:r>
      <w:r w:rsidR="0032019F">
        <w:t xml:space="preserve"> be</w:t>
      </w:r>
      <w:r>
        <w:t xml:space="preserve"> updat</w:t>
      </w:r>
      <w:r w:rsidR="0032019F">
        <w:t>e</w:t>
      </w:r>
      <w:r>
        <w:t xml:space="preserve"> this at present.</w:t>
      </w:r>
    </w:p>
    <w:p w:rsidR="00BF39E4" w:rsidRDefault="00BF39E4"/>
    <w:p w:rsidR="00BF39E4" w:rsidRDefault="00BF39E4"/>
    <w:p w:rsidR="00D8025D" w:rsidRDefault="009F009A">
      <w:proofErr w:type="gramStart"/>
      <w:r>
        <w:t>Next meeting</w:t>
      </w:r>
      <w:r w:rsidR="009F1192">
        <w:t>,</w:t>
      </w:r>
      <w:r w:rsidR="0033773A">
        <w:t xml:space="preserve"> to be arranged.</w:t>
      </w:r>
      <w:proofErr w:type="gramEnd"/>
    </w:p>
    <w:sectPr w:rsidR="00D80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5D"/>
    <w:rsid w:val="00047DB3"/>
    <w:rsid w:val="0011675B"/>
    <w:rsid w:val="00253449"/>
    <w:rsid w:val="00303B8F"/>
    <w:rsid w:val="0032019F"/>
    <w:rsid w:val="0033773A"/>
    <w:rsid w:val="003534D3"/>
    <w:rsid w:val="003D51D5"/>
    <w:rsid w:val="00491B76"/>
    <w:rsid w:val="004A5D65"/>
    <w:rsid w:val="00583104"/>
    <w:rsid w:val="005A4AAB"/>
    <w:rsid w:val="00627ADA"/>
    <w:rsid w:val="006750C4"/>
    <w:rsid w:val="006C0C22"/>
    <w:rsid w:val="007C060D"/>
    <w:rsid w:val="008E7BD2"/>
    <w:rsid w:val="00906F47"/>
    <w:rsid w:val="009269FA"/>
    <w:rsid w:val="0094344C"/>
    <w:rsid w:val="009F009A"/>
    <w:rsid w:val="009F1192"/>
    <w:rsid w:val="00AF3868"/>
    <w:rsid w:val="00BC5F2A"/>
    <w:rsid w:val="00BF39E4"/>
    <w:rsid w:val="00C94943"/>
    <w:rsid w:val="00CE6BF3"/>
    <w:rsid w:val="00D424D1"/>
    <w:rsid w:val="00D8025D"/>
    <w:rsid w:val="00DC44E2"/>
    <w:rsid w:val="00E004CD"/>
    <w:rsid w:val="00E07BD4"/>
    <w:rsid w:val="00E2050B"/>
    <w:rsid w:val="00E57D11"/>
    <w:rsid w:val="00F43DBC"/>
    <w:rsid w:val="00F613E4"/>
    <w:rsid w:val="00F6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6"/>
    <w:rPr>
      <w:sz w:val="24"/>
      <w:szCs w:val="24"/>
    </w:rPr>
  </w:style>
  <w:style w:type="paragraph" w:styleId="Heading1">
    <w:name w:val="heading 1"/>
    <w:basedOn w:val="Normal"/>
    <w:next w:val="Normal"/>
    <w:link w:val="Heading1Char"/>
    <w:uiPriority w:val="9"/>
    <w:qFormat/>
    <w:rsid w:val="00491B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1B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B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B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B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B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B76"/>
    <w:pPr>
      <w:spacing w:before="240" w:after="60"/>
      <w:outlineLvl w:val="6"/>
    </w:pPr>
  </w:style>
  <w:style w:type="paragraph" w:styleId="Heading8">
    <w:name w:val="heading 8"/>
    <w:basedOn w:val="Normal"/>
    <w:next w:val="Normal"/>
    <w:link w:val="Heading8Char"/>
    <w:uiPriority w:val="9"/>
    <w:semiHidden/>
    <w:unhideWhenUsed/>
    <w:qFormat/>
    <w:rsid w:val="00491B76"/>
    <w:pPr>
      <w:spacing w:before="240" w:after="60"/>
      <w:outlineLvl w:val="7"/>
    </w:pPr>
    <w:rPr>
      <w:i/>
      <w:iCs/>
    </w:rPr>
  </w:style>
  <w:style w:type="paragraph" w:styleId="Heading9">
    <w:name w:val="heading 9"/>
    <w:basedOn w:val="Normal"/>
    <w:next w:val="Normal"/>
    <w:link w:val="Heading9Char"/>
    <w:uiPriority w:val="9"/>
    <w:semiHidden/>
    <w:unhideWhenUsed/>
    <w:qFormat/>
    <w:rsid w:val="00491B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1B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B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1B76"/>
    <w:rPr>
      <w:b/>
      <w:bCs/>
      <w:sz w:val="28"/>
      <w:szCs w:val="28"/>
    </w:rPr>
  </w:style>
  <w:style w:type="character" w:customStyle="1" w:styleId="Heading5Char">
    <w:name w:val="Heading 5 Char"/>
    <w:basedOn w:val="DefaultParagraphFont"/>
    <w:link w:val="Heading5"/>
    <w:uiPriority w:val="9"/>
    <w:semiHidden/>
    <w:rsid w:val="00491B76"/>
    <w:rPr>
      <w:b/>
      <w:bCs/>
      <w:i/>
      <w:iCs/>
      <w:sz w:val="26"/>
      <w:szCs w:val="26"/>
    </w:rPr>
  </w:style>
  <w:style w:type="character" w:customStyle="1" w:styleId="Heading6Char">
    <w:name w:val="Heading 6 Char"/>
    <w:basedOn w:val="DefaultParagraphFont"/>
    <w:link w:val="Heading6"/>
    <w:uiPriority w:val="9"/>
    <w:semiHidden/>
    <w:rsid w:val="00491B76"/>
    <w:rPr>
      <w:b/>
      <w:bCs/>
    </w:rPr>
  </w:style>
  <w:style w:type="character" w:customStyle="1" w:styleId="Heading7Char">
    <w:name w:val="Heading 7 Char"/>
    <w:basedOn w:val="DefaultParagraphFont"/>
    <w:link w:val="Heading7"/>
    <w:uiPriority w:val="9"/>
    <w:semiHidden/>
    <w:rsid w:val="00491B76"/>
    <w:rPr>
      <w:sz w:val="24"/>
      <w:szCs w:val="24"/>
    </w:rPr>
  </w:style>
  <w:style w:type="character" w:customStyle="1" w:styleId="Heading8Char">
    <w:name w:val="Heading 8 Char"/>
    <w:basedOn w:val="DefaultParagraphFont"/>
    <w:link w:val="Heading8"/>
    <w:uiPriority w:val="9"/>
    <w:semiHidden/>
    <w:rsid w:val="00491B76"/>
    <w:rPr>
      <w:i/>
      <w:iCs/>
      <w:sz w:val="24"/>
      <w:szCs w:val="24"/>
    </w:rPr>
  </w:style>
  <w:style w:type="character" w:customStyle="1" w:styleId="Heading9Char">
    <w:name w:val="Heading 9 Char"/>
    <w:basedOn w:val="DefaultParagraphFont"/>
    <w:link w:val="Heading9"/>
    <w:uiPriority w:val="9"/>
    <w:semiHidden/>
    <w:rsid w:val="00491B76"/>
    <w:rPr>
      <w:rFonts w:asciiTheme="majorHAnsi" w:eastAsiaTheme="majorEastAsia" w:hAnsiTheme="majorHAnsi"/>
    </w:rPr>
  </w:style>
  <w:style w:type="paragraph" w:styleId="Title">
    <w:name w:val="Title"/>
    <w:basedOn w:val="Normal"/>
    <w:next w:val="Normal"/>
    <w:link w:val="TitleChar"/>
    <w:uiPriority w:val="10"/>
    <w:qFormat/>
    <w:rsid w:val="00491B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B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B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B76"/>
    <w:rPr>
      <w:rFonts w:asciiTheme="majorHAnsi" w:eastAsiaTheme="majorEastAsia" w:hAnsiTheme="majorHAnsi"/>
      <w:sz w:val="24"/>
      <w:szCs w:val="24"/>
    </w:rPr>
  </w:style>
  <w:style w:type="character" w:styleId="Strong">
    <w:name w:val="Strong"/>
    <w:basedOn w:val="DefaultParagraphFont"/>
    <w:uiPriority w:val="22"/>
    <w:qFormat/>
    <w:rsid w:val="00491B76"/>
    <w:rPr>
      <w:b/>
      <w:bCs/>
    </w:rPr>
  </w:style>
  <w:style w:type="character" w:styleId="Emphasis">
    <w:name w:val="Emphasis"/>
    <w:basedOn w:val="DefaultParagraphFont"/>
    <w:uiPriority w:val="20"/>
    <w:qFormat/>
    <w:rsid w:val="00491B76"/>
    <w:rPr>
      <w:rFonts w:asciiTheme="minorHAnsi" w:hAnsiTheme="minorHAnsi"/>
      <w:b/>
      <w:i/>
      <w:iCs/>
    </w:rPr>
  </w:style>
  <w:style w:type="paragraph" w:styleId="NoSpacing">
    <w:name w:val="No Spacing"/>
    <w:basedOn w:val="Normal"/>
    <w:uiPriority w:val="1"/>
    <w:qFormat/>
    <w:rsid w:val="00491B76"/>
    <w:rPr>
      <w:szCs w:val="32"/>
    </w:rPr>
  </w:style>
  <w:style w:type="paragraph" w:styleId="ListParagraph">
    <w:name w:val="List Paragraph"/>
    <w:basedOn w:val="Normal"/>
    <w:uiPriority w:val="34"/>
    <w:qFormat/>
    <w:rsid w:val="00491B76"/>
    <w:pPr>
      <w:ind w:left="720"/>
      <w:contextualSpacing/>
    </w:pPr>
  </w:style>
  <w:style w:type="paragraph" w:styleId="Quote">
    <w:name w:val="Quote"/>
    <w:basedOn w:val="Normal"/>
    <w:next w:val="Normal"/>
    <w:link w:val="QuoteChar"/>
    <w:uiPriority w:val="29"/>
    <w:qFormat/>
    <w:rsid w:val="00491B76"/>
    <w:rPr>
      <w:i/>
    </w:rPr>
  </w:style>
  <w:style w:type="character" w:customStyle="1" w:styleId="QuoteChar">
    <w:name w:val="Quote Char"/>
    <w:basedOn w:val="DefaultParagraphFont"/>
    <w:link w:val="Quote"/>
    <w:uiPriority w:val="29"/>
    <w:rsid w:val="00491B76"/>
    <w:rPr>
      <w:i/>
      <w:sz w:val="24"/>
      <w:szCs w:val="24"/>
    </w:rPr>
  </w:style>
  <w:style w:type="paragraph" w:styleId="IntenseQuote">
    <w:name w:val="Intense Quote"/>
    <w:basedOn w:val="Normal"/>
    <w:next w:val="Normal"/>
    <w:link w:val="IntenseQuoteChar"/>
    <w:uiPriority w:val="30"/>
    <w:qFormat/>
    <w:rsid w:val="00491B76"/>
    <w:pPr>
      <w:ind w:left="720" w:right="720"/>
    </w:pPr>
    <w:rPr>
      <w:b/>
      <w:i/>
      <w:szCs w:val="22"/>
    </w:rPr>
  </w:style>
  <w:style w:type="character" w:customStyle="1" w:styleId="IntenseQuoteChar">
    <w:name w:val="Intense Quote Char"/>
    <w:basedOn w:val="DefaultParagraphFont"/>
    <w:link w:val="IntenseQuote"/>
    <w:uiPriority w:val="30"/>
    <w:rsid w:val="00491B76"/>
    <w:rPr>
      <w:b/>
      <w:i/>
      <w:sz w:val="24"/>
    </w:rPr>
  </w:style>
  <w:style w:type="character" w:styleId="SubtleEmphasis">
    <w:name w:val="Subtle Emphasis"/>
    <w:uiPriority w:val="19"/>
    <w:qFormat/>
    <w:rsid w:val="00491B76"/>
    <w:rPr>
      <w:i/>
      <w:color w:val="5A5A5A" w:themeColor="text1" w:themeTint="A5"/>
    </w:rPr>
  </w:style>
  <w:style w:type="character" w:styleId="IntenseEmphasis">
    <w:name w:val="Intense Emphasis"/>
    <w:basedOn w:val="DefaultParagraphFont"/>
    <w:uiPriority w:val="21"/>
    <w:qFormat/>
    <w:rsid w:val="00491B76"/>
    <w:rPr>
      <w:b/>
      <w:i/>
      <w:sz w:val="24"/>
      <w:szCs w:val="24"/>
      <w:u w:val="single"/>
    </w:rPr>
  </w:style>
  <w:style w:type="character" w:styleId="SubtleReference">
    <w:name w:val="Subtle Reference"/>
    <w:basedOn w:val="DefaultParagraphFont"/>
    <w:uiPriority w:val="31"/>
    <w:qFormat/>
    <w:rsid w:val="00491B76"/>
    <w:rPr>
      <w:sz w:val="24"/>
      <w:szCs w:val="24"/>
      <w:u w:val="single"/>
    </w:rPr>
  </w:style>
  <w:style w:type="character" w:styleId="IntenseReference">
    <w:name w:val="Intense Reference"/>
    <w:basedOn w:val="DefaultParagraphFont"/>
    <w:uiPriority w:val="32"/>
    <w:qFormat/>
    <w:rsid w:val="00491B76"/>
    <w:rPr>
      <w:b/>
      <w:sz w:val="24"/>
      <w:u w:val="single"/>
    </w:rPr>
  </w:style>
  <w:style w:type="character" w:styleId="BookTitle">
    <w:name w:val="Book Title"/>
    <w:basedOn w:val="DefaultParagraphFont"/>
    <w:uiPriority w:val="33"/>
    <w:qFormat/>
    <w:rsid w:val="00491B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B7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6"/>
    <w:rPr>
      <w:sz w:val="24"/>
      <w:szCs w:val="24"/>
    </w:rPr>
  </w:style>
  <w:style w:type="paragraph" w:styleId="Heading1">
    <w:name w:val="heading 1"/>
    <w:basedOn w:val="Normal"/>
    <w:next w:val="Normal"/>
    <w:link w:val="Heading1Char"/>
    <w:uiPriority w:val="9"/>
    <w:qFormat/>
    <w:rsid w:val="00491B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1B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1B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1B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1B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1B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1B76"/>
    <w:pPr>
      <w:spacing w:before="240" w:after="60"/>
      <w:outlineLvl w:val="6"/>
    </w:pPr>
  </w:style>
  <w:style w:type="paragraph" w:styleId="Heading8">
    <w:name w:val="heading 8"/>
    <w:basedOn w:val="Normal"/>
    <w:next w:val="Normal"/>
    <w:link w:val="Heading8Char"/>
    <w:uiPriority w:val="9"/>
    <w:semiHidden/>
    <w:unhideWhenUsed/>
    <w:qFormat/>
    <w:rsid w:val="00491B76"/>
    <w:pPr>
      <w:spacing w:before="240" w:after="60"/>
      <w:outlineLvl w:val="7"/>
    </w:pPr>
    <w:rPr>
      <w:i/>
      <w:iCs/>
    </w:rPr>
  </w:style>
  <w:style w:type="paragraph" w:styleId="Heading9">
    <w:name w:val="heading 9"/>
    <w:basedOn w:val="Normal"/>
    <w:next w:val="Normal"/>
    <w:link w:val="Heading9Char"/>
    <w:uiPriority w:val="9"/>
    <w:semiHidden/>
    <w:unhideWhenUsed/>
    <w:qFormat/>
    <w:rsid w:val="00491B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1B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1B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1B76"/>
    <w:rPr>
      <w:b/>
      <w:bCs/>
      <w:sz w:val="28"/>
      <w:szCs w:val="28"/>
    </w:rPr>
  </w:style>
  <w:style w:type="character" w:customStyle="1" w:styleId="Heading5Char">
    <w:name w:val="Heading 5 Char"/>
    <w:basedOn w:val="DefaultParagraphFont"/>
    <w:link w:val="Heading5"/>
    <w:uiPriority w:val="9"/>
    <w:semiHidden/>
    <w:rsid w:val="00491B76"/>
    <w:rPr>
      <w:b/>
      <w:bCs/>
      <w:i/>
      <w:iCs/>
      <w:sz w:val="26"/>
      <w:szCs w:val="26"/>
    </w:rPr>
  </w:style>
  <w:style w:type="character" w:customStyle="1" w:styleId="Heading6Char">
    <w:name w:val="Heading 6 Char"/>
    <w:basedOn w:val="DefaultParagraphFont"/>
    <w:link w:val="Heading6"/>
    <w:uiPriority w:val="9"/>
    <w:semiHidden/>
    <w:rsid w:val="00491B76"/>
    <w:rPr>
      <w:b/>
      <w:bCs/>
    </w:rPr>
  </w:style>
  <w:style w:type="character" w:customStyle="1" w:styleId="Heading7Char">
    <w:name w:val="Heading 7 Char"/>
    <w:basedOn w:val="DefaultParagraphFont"/>
    <w:link w:val="Heading7"/>
    <w:uiPriority w:val="9"/>
    <w:semiHidden/>
    <w:rsid w:val="00491B76"/>
    <w:rPr>
      <w:sz w:val="24"/>
      <w:szCs w:val="24"/>
    </w:rPr>
  </w:style>
  <w:style w:type="character" w:customStyle="1" w:styleId="Heading8Char">
    <w:name w:val="Heading 8 Char"/>
    <w:basedOn w:val="DefaultParagraphFont"/>
    <w:link w:val="Heading8"/>
    <w:uiPriority w:val="9"/>
    <w:semiHidden/>
    <w:rsid w:val="00491B76"/>
    <w:rPr>
      <w:i/>
      <w:iCs/>
      <w:sz w:val="24"/>
      <w:szCs w:val="24"/>
    </w:rPr>
  </w:style>
  <w:style w:type="character" w:customStyle="1" w:styleId="Heading9Char">
    <w:name w:val="Heading 9 Char"/>
    <w:basedOn w:val="DefaultParagraphFont"/>
    <w:link w:val="Heading9"/>
    <w:uiPriority w:val="9"/>
    <w:semiHidden/>
    <w:rsid w:val="00491B76"/>
    <w:rPr>
      <w:rFonts w:asciiTheme="majorHAnsi" w:eastAsiaTheme="majorEastAsia" w:hAnsiTheme="majorHAnsi"/>
    </w:rPr>
  </w:style>
  <w:style w:type="paragraph" w:styleId="Title">
    <w:name w:val="Title"/>
    <w:basedOn w:val="Normal"/>
    <w:next w:val="Normal"/>
    <w:link w:val="TitleChar"/>
    <w:uiPriority w:val="10"/>
    <w:qFormat/>
    <w:rsid w:val="00491B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1B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1B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1B76"/>
    <w:rPr>
      <w:rFonts w:asciiTheme="majorHAnsi" w:eastAsiaTheme="majorEastAsia" w:hAnsiTheme="majorHAnsi"/>
      <w:sz w:val="24"/>
      <w:szCs w:val="24"/>
    </w:rPr>
  </w:style>
  <w:style w:type="character" w:styleId="Strong">
    <w:name w:val="Strong"/>
    <w:basedOn w:val="DefaultParagraphFont"/>
    <w:uiPriority w:val="22"/>
    <w:qFormat/>
    <w:rsid w:val="00491B76"/>
    <w:rPr>
      <w:b/>
      <w:bCs/>
    </w:rPr>
  </w:style>
  <w:style w:type="character" w:styleId="Emphasis">
    <w:name w:val="Emphasis"/>
    <w:basedOn w:val="DefaultParagraphFont"/>
    <w:uiPriority w:val="20"/>
    <w:qFormat/>
    <w:rsid w:val="00491B76"/>
    <w:rPr>
      <w:rFonts w:asciiTheme="minorHAnsi" w:hAnsiTheme="minorHAnsi"/>
      <w:b/>
      <w:i/>
      <w:iCs/>
    </w:rPr>
  </w:style>
  <w:style w:type="paragraph" w:styleId="NoSpacing">
    <w:name w:val="No Spacing"/>
    <w:basedOn w:val="Normal"/>
    <w:uiPriority w:val="1"/>
    <w:qFormat/>
    <w:rsid w:val="00491B76"/>
    <w:rPr>
      <w:szCs w:val="32"/>
    </w:rPr>
  </w:style>
  <w:style w:type="paragraph" w:styleId="ListParagraph">
    <w:name w:val="List Paragraph"/>
    <w:basedOn w:val="Normal"/>
    <w:uiPriority w:val="34"/>
    <w:qFormat/>
    <w:rsid w:val="00491B76"/>
    <w:pPr>
      <w:ind w:left="720"/>
      <w:contextualSpacing/>
    </w:pPr>
  </w:style>
  <w:style w:type="paragraph" w:styleId="Quote">
    <w:name w:val="Quote"/>
    <w:basedOn w:val="Normal"/>
    <w:next w:val="Normal"/>
    <w:link w:val="QuoteChar"/>
    <w:uiPriority w:val="29"/>
    <w:qFormat/>
    <w:rsid w:val="00491B76"/>
    <w:rPr>
      <w:i/>
    </w:rPr>
  </w:style>
  <w:style w:type="character" w:customStyle="1" w:styleId="QuoteChar">
    <w:name w:val="Quote Char"/>
    <w:basedOn w:val="DefaultParagraphFont"/>
    <w:link w:val="Quote"/>
    <w:uiPriority w:val="29"/>
    <w:rsid w:val="00491B76"/>
    <w:rPr>
      <w:i/>
      <w:sz w:val="24"/>
      <w:szCs w:val="24"/>
    </w:rPr>
  </w:style>
  <w:style w:type="paragraph" w:styleId="IntenseQuote">
    <w:name w:val="Intense Quote"/>
    <w:basedOn w:val="Normal"/>
    <w:next w:val="Normal"/>
    <w:link w:val="IntenseQuoteChar"/>
    <w:uiPriority w:val="30"/>
    <w:qFormat/>
    <w:rsid w:val="00491B76"/>
    <w:pPr>
      <w:ind w:left="720" w:right="720"/>
    </w:pPr>
    <w:rPr>
      <w:b/>
      <w:i/>
      <w:szCs w:val="22"/>
    </w:rPr>
  </w:style>
  <w:style w:type="character" w:customStyle="1" w:styleId="IntenseQuoteChar">
    <w:name w:val="Intense Quote Char"/>
    <w:basedOn w:val="DefaultParagraphFont"/>
    <w:link w:val="IntenseQuote"/>
    <w:uiPriority w:val="30"/>
    <w:rsid w:val="00491B76"/>
    <w:rPr>
      <w:b/>
      <w:i/>
      <w:sz w:val="24"/>
    </w:rPr>
  </w:style>
  <w:style w:type="character" w:styleId="SubtleEmphasis">
    <w:name w:val="Subtle Emphasis"/>
    <w:uiPriority w:val="19"/>
    <w:qFormat/>
    <w:rsid w:val="00491B76"/>
    <w:rPr>
      <w:i/>
      <w:color w:val="5A5A5A" w:themeColor="text1" w:themeTint="A5"/>
    </w:rPr>
  </w:style>
  <w:style w:type="character" w:styleId="IntenseEmphasis">
    <w:name w:val="Intense Emphasis"/>
    <w:basedOn w:val="DefaultParagraphFont"/>
    <w:uiPriority w:val="21"/>
    <w:qFormat/>
    <w:rsid w:val="00491B76"/>
    <w:rPr>
      <w:b/>
      <w:i/>
      <w:sz w:val="24"/>
      <w:szCs w:val="24"/>
      <w:u w:val="single"/>
    </w:rPr>
  </w:style>
  <w:style w:type="character" w:styleId="SubtleReference">
    <w:name w:val="Subtle Reference"/>
    <w:basedOn w:val="DefaultParagraphFont"/>
    <w:uiPriority w:val="31"/>
    <w:qFormat/>
    <w:rsid w:val="00491B76"/>
    <w:rPr>
      <w:sz w:val="24"/>
      <w:szCs w:val="24"/>
      <w:u w:val="single"/>
    </w:rPr>
  </w:style>
  <w:style w:type="character" w:styleId="IntenseReference">
    <w:name w:val="Intense Reference"/>
    <w:basedOn w:val="DefaultParagraphFont"/>
    <w:uiPriority w:val="32"/>
    <w:qFormat/>
    <w:rsid w:val="00491B76"/>
    <w:rPr>
      <w:b/>
      <w:sz w:val="24"/>
      <w:u w:val="single"/>
    </w:rPr>
  </w:style>
  <w:style w:type="character" w:styleId="BookTitle">
    <w:name w:val="Book Title"/>
    <w:basedOn w:val="DefaultParagraphFont"/>
    <w:uiPriority w:val="33"/>
    <w:qFormat/>
    <w:rsid w:val="00491B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1B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829D2EE3</Template>
  <TotalTime>128</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Lynsey (P81043)</dc:creator>
  <cp:lastModifiedBy>Ellison Louise (P81043)</cp:lastModifiedBy>
  <cp:revision>7</cp:revision>
  <dcterms:created xsi:type="dcterms:W3CDTF">2017-01-09T14:03:00Z</dcterms:created>
  <dcterms:modified xsi:type="dcterms:W3CDTF">2017-01-23T13:46:00Z</dcterms:modified>
</cp:coreProperties>
</file>