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EE" w:rsidRDefault="00B400EE" w:rsidP="00B400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PATIENT PARTICIPATION GROUP MEETING:</w:t>
      </w:r>
    </w:p>
    <w:p w:rsidR="00B400EE" w:rsidRDefault="00B400EE" w:rsidP="00B40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MEETING HELD 14</w:t>
      </w:r>
      <w:r w:rsidRPr="00B400E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2014</w:t>
      </w:r>
    </w:p>
    <w:p w:rsidR="00B400EE" w:rsidRDefault="00B400EE" w:rsidP="00B400EE">
      <w:pPr>
        <w:rPr>
          <w:b/>
        </w:rPr>
      </w:pPr>
    </w:p>
    <w:p w:rsidR="00B400EE" w:rsidRDefault="00B400EE" w:rsidP="00B400EE">
      <w:r w:rsidRPr="007B171E">
        <w:rPr>
          <w:b/>
        </w:rPr>
        <w:t xml:space="preserve">Present: </w:t>
      </w:r>
      <w:r>
        <w:rPr>
          <w:b/>
        </w:rPr>
        <w:t xml:space="preserve"> </w:t>
      </w:r>
      <w:r>
        <w:t>P M –PPG Representative</w:t>
      </w:r>
    </w:p>
    <w:p w:rsidR="00B400EE" w:rsidRDefault="00B400EE" w:rsidP="00B400EE">
      <w:r>
        <w:tab/>
        <w:t xml:space="preserve">   P W – PPG Representative</w:t>
      </w:r>
    </w:p>
    <w:p w:rsidR="00B400EE" w:rsidRDefault="00B400EE" w:rsidP="00B400EE">
      <w:r>
        <w:tab/>
        <w:t xml:space="preserve">   Karen Hirst– Business/Practice Manager</w:t>
      </w:r>
    </w:p>
    <w:p w:rsidR="00B400EE" w:rsidRDefault="00B400EE" w:rsidP="00B400EE"/>
    <w:p w:rsidR="00B400EE" w:rsidRDefault="00B400EE" w:rsidP="00B400EE">
      <w:r>
        <w:rPr>
          <w:b/>
        </w:rPr>
        <w:t>Minutes:</w:t>
      </w:r>
      <w:r>
        <w:t xml:space="preserve"> KG – Admin Support B/P Mgr</w:t>
      </w:r>
    </w:p>
    <w:p w:rsidR="007C30D5" w:rsidRDefault="007C30D5"/>
    <w:p w:rsidR="00B400EE" w:rsidRDefault="00B400EE">
      <w:r>
        <w:rPr>
          <w:b/>
        </w:rPr>
        <w:t xml:space="preserve">PPG: </w:t>
      </w:r>
      <w:r w:rsidRPr="00B400EE">
        <w:t>Made reference to the</w:t>
      </w:r>
      <w:r>
        <w:t xml:space="preserve"> recent patient survey carried out at The Practice and enquired if we were happy with the results.</w:t>
      </w:r>
    </w:p>
    <w:p w:rsidR="00B400EE" w:rsidRDefault="00B400EE">
      <w:r>
        <w:rPr>
          <w:b/>
        </w:rPr>
        <w:t xml:space="preserve">KH: </w:t>
      </w:r>
      <w:r>
        <w:t>Replied that the results were very good and pleasing.</w:t>
      </w:r>
    </w:p>
    <w:p w:rsidR="00B400EE" w:rsidRDefault="00B400EE">
      <w:r>
        <w:rPr>
          <w:b/>
        </w:rPr>
        <w:t xml:space="preserve">PPG: </w:t>
      </w:r>
      <w:r>
        <w:t>Advised that at the last meeting of Patient Participation Group Network (PPGN) it was noted that surveys are no longer part of the remit.</w:t>
      </w:r>
    </w:p>
    <w:p w:rsidR="00B400EE" w:rsidRDefault="00B400EE">
      <w:r>
        <w:rPr>
          <w:b/>
        </w:rPr>
        <w:t xml:space="preserve">KH: </w:t>
      </w:r>
      <w:r w:rsidR="00306472">
        <w:t>S</w:t>
      </w:r>
      <w:r>
        <w:t>aid that they are sometimes useful.</w:t>
      </w:r>
    </w:p>
    <w:p w:rsidR="00B400EE" w:rsidRDefault="00B400EE"/>
    <w:p w:rsidR="00B400EE" w:rsidRDefault="00B400EE">
      <w:r>
        <w:rPr>
          <w:b/>
        </w:rPr>
        <w:t xml:space="preserve">PPG: </w:t>
      </w:r>
      <w:r>
        <w:t xml:space="preserve"> Advised that at the recent PPGN meeting, privacy</w:t>
      </w:r>
      <w:r w:rsidR="00306472">
        <w:t xml:space="preserve"> for patients speaking</w:t>
      </w:r>
      <w:r>
        <w:t xml:space="preserve"> at reception was highlighted as a problem at some practices.</w:t>
      </w:r>
    </w:p>
    <w:p w:rsidR="00B400EE" w:rsidRDefault="00B400EE">
      <w:r>
        <w:rPr>
          <w:b/>
        </w:rPr>
        <w:t xml:space="preserve">PPG: </w:t>
      </w:r>
      <w:r>
        <w:t>Asked if we had a notice advising that patients can discuss personal matters in private</w:t>
      </w:r>
      <w:r w:rsidR="00306472">
        <w:t xml:space="preserve"> and how we would deal with this problem</w:t>
      </w:r>
      <w:r>
        <w:t xml:space="preserve">. </w:t>
      </w:r>
    </w:p>
    <w:p w:rsidR="00B400EE" w:rsidRDefault="00B400EE">
      <w:r>
        <w:rPr>
          <w:b/>
        </w:rPr>
        <w:t>KH:</w:t>
      </w:r>
      <w:r>
        <w:t xml:space="preserve"> Advised that we used to have a privacy booth however to make way for the new consulting room, this had to go.  Thought is being given to how we can again offer this service.  Options are:-</w:t>
      </w:r>
    </w:p>
    <w:p w:rsidR="00B400EE" w:rsidRDefault="00B400EE" w:rsidP="00B400EE">
      <w:pPr>
        <w:pStyle w:val="ListParagraph"/>
        <w:numPr>
          <w:ilvl w:val="0"/>
          <w:numId w:val="1"/>
        </w:numPr>
      </w:pPr>
      <w:r>
        <w:t xml:space="preserve">We could </w:t>
      </w:r>
      <w:r w:rsidR="00200194">
        <w:t>install a</w:t>
      </w:r>
      <w:r w:rsidR="000A4E16">
        <w:t xml:space="preserve"> stable</w:t>
      </w:r>
      <w:r w:rsidR="00200194">
        <w:t xml:space="preserve"> door</w:t>
      </w:r>
      <w:r w:rsidR="000A4E16">
        <w:t xml:space="preserve"> opening in the door at the end of the corridor leading to reception</w:t>
      </w:r>
      <w:r w:rsidR="00200194">
        <w:t xml:space="preserve">.  </w:t>
      </w:r>
    </w:p>
    <w:p w:rsidR="000A4E16" w:rsidRDefault="00200194" w:rsidP="00B400EE">
      <w:pPr>
        <w:pStyle w:val="ListParagraph"/>
        <w:numPr>
          <w:ilvl w:val="0"/>
          <w:numId w:val="1"/>
        </w:numPr>
      </w:pPr>
      <w:r>
        <w:t>We could use a consulting room however although this would be acceptable the majority of time, there is a concern that this option could place staff at risk from confrontational personalities.</w:t>
      </w:r>
    </w:p>
    <w:p w:rsidR="00200194" w:rsidRDefault="00200194" w:rsidP="00200194">
      <w:pPr>
        <w:pStyle w:val="ListParagraph"/>
      </w:pPr>
    </w:p>
    <w:p w:rsidR="00200194" w:rsidRDefault="00200194" w:rsidP="00200194">
      <w:pPr>
        <w:pStyle w:val="ListParagraph"/>
      </w:pPr>
    </w:p>
    <w:p w:rsidR="00200194" w:rsidRDefault="00200194" w:rsidP="00200194">
      <w:pPr>
        <w:pStyle w:val="ListParagraph"/>
        <w:ind w:left="0"/>
      </w:pPr>
      <w:r>
        <w:rPr>
          <w:b/>
        </w:rPr>
        <w:t xml:space="preserve">PPG: </w:t>
      </w:r>
      <w:r>
        <w:t>Asked if we had any counsellors attending the Practice ie CRUSE, CAB etc</w:t>
      </w:r>
    </w:p>
    <w:p w:rsidR="00791375" w:rsidRPr="00791375" w:rsidRDefault="00200194" w:rsidP="00791375">
      <w:r>
        <w:rPr>
          <w:b/>
        </w:rPr>
        <w:t xml:space="preserve">KH: </w:t>
      </w:r>
      <w:r w:rsidR="00791375">
        <w:t xml:space="preserve">Advised that our GP’s usually talk to/with patients and will make </w:t>
      </w:r>
      <w:r w:rsidR="00791375" w:rsidRPr="00791375">
        <w:t>reference/referrals to appropriate agencies and support groups as necessary</w:t>
      </w:r>
    </w:p>
    <w:p w:rsidR="00200194" w:rsidRDefault="00200194" w:rsidP="00200194">
      <w:pPr>
        <w:pStyle w:val="ListParagraph"/>
        <w:ind w:left="0"/>
      </w:pPr>
      <w:r>
        <w:t>We have both C</w:t>
      </w:r>
      <w:r w:rsidR="00306472">
        <w:t xml:space="preserve">itizens </w:t>
      </w:r>
      <w:r>
        <w:t>A</w:t>
      </w:r>
      <w:r w:rsidR="00306472">
        <w:t xml:space="preserve">dvice </w:t>
      </w:r>
      <w:r>
        <w:t>B</w:t>
      </w:r>
      <w:r w:rsidR="00306472">
        <w:t>ureau</w:t>
      </w:r>
      <w:r>
        <w:t xml:space="preserve"> and Horizon attending on a weekly basis.</w:t>
      </w:r>
    </w:p>
    <w:p w:rsidR="00165099" w:rsidRDefault="00165099" w:rsidP="00200194">
      <w:pPr>
        <w:pStyle w:val="ListParagraph"/>
        <w:ind w:left="0"/>
      </w:pPr>
      <w:r>
        <w:t>The Practice does have an information folder with relevant contact numbers/ opening times</w:t>
      </w:r>
      <w:r w:rsidR="00306472">
        <w:t xml:space="preserve">/ information </w:t>
      </w:r>
      <w:r w:rsidR="00EF6571">
        <w:t>for</w:t>
      </w:r>
      <w:r w:rsidR="00306472">
        <w:t xml:space="preserve"> various</w:t>
      </w:r>
      <w:r>
        <w:t xml:space="preserve"> public services/health</w:t>
      </w:r>
      <w:r w:rsidR="00EF6571">
        <w:t xml:space="preserve"> services</w:t>
      </w:r>
      <w:r>
        <w:t xml:space="preserve"> which may be of use to patients</w:t>
      </w:r>
      <w:r w:rsidR="00306472">
        <w:t xml:space="preserve"> and this </w:t>
      </w:r>
      <w:r>
        <w:t>can be accessed via reception.</w:t>
      </w:r>
    </w:p>
    <w:p w:rsidR="00165099" w:rsidRDefault="00165099" w:rsidP="00200194">
      <w:pPr>
        <w:pStyle w:val="ListParagraph"/>
        <w:ind w:left="0"/>
      </w:pPr>
      <w:r>
        <w:rPr>
          <w:b/>
        </w:rPr>
        <w:t xml:space="preserve">PPG: </w:t>
      </w:r>
      <w:r>
        <w:t>Thought that it may be an idea to list these</w:t>
      </w:r>
      <w:r w:rsidR="00EF6571">
        <w:t xml:space="preserve"> contacts</w:t>
      </w:r>
      <w:r>
        <w:t xml:space="preserve"> on a sheet which could be given out to patients attending for their flu jabs.</w:t>
      </w:r>
    </w:p>
    <w:p w:rsidR="00165099" w:rsidRPr="00165099" w:rsidRDefault="00165099" w:rsidP="00200194">
      <w:pPr>
        <w:pStyle w:val="ListParagraph"/>
        <w:ind w:left="0"/>
      </w:pPr>
      <w:r>
        <w:rPr>
          <w:b/>
        </w:rPr>
        <w:t xml:space="preserve">KH: </w:t>
      </w:r>
      <w:r>
        <w:t xml:space="preserve">Will consider this and advised that flu letters will also be used to gather patient information in order to assist in keeping our records up to date. </w:t>
      </w:r>
    </w:p>
    <w:p w:rsidR="00200194" w:rsidRDefault="00200194" w:rsidP="00200194">
      <w:pPr>
        <w:pStyle w:val="ListParagraph"/>
        <w:ind w:left="0"/>
      </w:pPr>
    </w:p>
    <w:p w:rsidR="00200194" w:rsidRDefault="00200194" w:rsidP="00200194">
      <w:pPr>
        <w:pStyle w:val="ListParagraph"/>
        <w:ind w:left="0"/>
      </w:pPr>
      <w:r>
        <w:rPr>
          <w:b/>
        </w:rPr>
        <w:t xml:space="preserve">PPG: </w:t>
      </w:r>
      <w:r>
        <w:t>Advised that all practices should now have a PPG.  Last count was 17 of the 22 practices in Blackpool had representatives.</w:t>
      </w:r>
    </w:p>
    <w:p w:rsidR="00200194" w:rsidRDefault="00200194" w:rsidP="00200194">
      <w:pPr>
        <w:pStyle w:val="ListParagraph"/>
        <w:ind w:left="0"/>
      </w:pPr>
    </w:p>
    <w:p w:rsidR="00200194" w:rsidRDefault="00200194" w:rsidP="00200194">
      <w:pPr>
        <w:pStyle w:val="ListParagraph"/>
        <w:ind w:left="0"/>
      </w:pPr>
      <w:r>
        <w:rPr>
          <w:b/>
        </w:rPr>
        <w:t xml:space="preserve">PPG: </w:t>
      </w:r>
      <w:r>
        <w:t>Would like</w:t>
      </w:r>
      <w:r w:rsidR="00165099">
        <w:t xml:space="preserve"> help to think of</w:t>
      </w:r>
      <w:r>
        <w:t xml:space="preserve"> 2 ideas which would be beneficial</w:t>
      </w:r>
      <w:r w:rsidR="00EF6571">
        <w:t xml:space="preserve"> to The Practice which they could </w:t>
      </w:r>
      <w:r>
        <w:t xml:space="preserve"> put forward </w:t>
      </w:r>
      <w:r w:rsidR="00EF6571">
        <w:t>at</w:t>
      </w:r>
      <w:r>
        <w:t xml:space="preserve"> the</w:t>
      </w:r>
      <w:r w:rsidR="00EF6571">
        <w:t xml:space="preserve"> next</w:t>
      </w:r>
      <w:r>
        <w:t xml:space="preserve"> PPGN meeting</w:t>
      </w:r>
      <w:r w:rsidR="00EF6571">
        <w:t>.</w:t>
      </w:r>
    </w:p>
    <w:p w:rsidR="00165099" w:rsidRDefault="00200194" w:rsidP="00200194">
      <w:pPr>
        <w:pStyle w:val="ListParagraph"/>
        <w:ind w:left="0"/>
      </w:pPr>
      <w:r>
        <w:rPr>
          <w:b/>
        </w:rPr>
        <w:t xml:space="preserve">KH: </w:t>
      </w:r>
      <w:r w:rsidR="00165099">
        <w:t>Suggested that it would be good to have a named social worker attached to The Practice as many of our patients have social issues rather than or as well as health issues.</w:t>
      </w:r>
    </w:p>
    <w:p w:rsidR="00165099" w:rsidRDefault="00165099" w:rsidP="00200194">
      <w:pPr>
        <w:pStyle w:val="ListParagraph"/>
        <w:ind w:left="0"/>
      </w:pPr>
    </w:p>
    <w:p w:rsidR="00165099" w:rsidRDefault="00165099" w:rsidP="00200194">
      <w:pPr>
        <w:pStyle w:val="ListParagraph"/>
        <w:ind w:left="0"/>
      </w:pPr>
      <w:r>
        <w:rPr>
          <w:b/>
        </w:rPr>
        <w:t xml:space="preserve">PPG: </w:t>
      </w:r>
      <w:r>
        <w:t>Enquired whether KH thought that an Open Day would be of benefit to The Practice</w:t>
      </w:r>
    </w:p>
    <w:p w:rsidR="00165099" w:rsidRDefault="00165099" w:rsidP="00200194">
      <w:pPr>
        <w:pStyle w:val="ListParagraph"/>
        <w:ind w:left="0"/>
      </w:pPr>
      <w:r>
        <w:rPr>
          <w:b/>
        </w:rPr>
        <w:t xml:space="preserve">KH: </w:t>
      </w:r>
      <w:r>
        <w:t>Advised that this question was asked on the recent Patient Survey and it wasn’t highlighted as something that the patients would want.</w:t>
      </w:r>
    </w:p>
    <w:p w:rsidR="00200194" w:rsidRDefault="00EF6571" w:rsidP="00200194">
      <w:pPr>
        <w:pStyle w:val="ListParagraph"/>
        <w:ind w:left="0"/>
      </w:pPr>
      <w:r>
        <w:rPr>
          <w:b/>
        </w:rPr>
        <w:t>PPG</w:t>
      </w:r>
      <w:r w:rsidR="00165099">
        <w:rPr>
          <w:b/>
        </w:rPr>
        <w:t xml:space="preserve">: </w:t>
      </w:r>
      <w:r w:rsidR="00165099">
        <w:t>Th</w:t>
      </w:r>
      <w:r>
        <w:t>ought</w:t>
      </w:r>
      <w:r w:rsidR="00165099">
        <w:t xml:space="preserve"> that the attendance level would be very low and coupled with staff costs etc, it was agreed that this would be of little benefit to the patients.</w:t>
      </w:r>
    </w:p>
    <w:p w:rsidR="00165099" w:rsidRDefault="00165099" w:rsidP="00200194">
      <w:pPr>
        <w:pStyle w:val="ListParagraph"/>
        <w:ind w:left="0"/>
      </w:pPr>
      <w:r>
        <w:rPr>
          <w:b/>
        </w:rPr>
        <w:t xml:space="preserve">KH: </w:t>
      </w:r>
      <w:r>
        <w:t>Patients can take their BP/weight whenever they require just by popping into the Surgery.</w:t>
      </w:r>
    </w:p>
    <w:p w:rsidR="00165099" w:rsidRDefault="00165099" w:rsidP="00200194">
      <w:pPr>
        <w:pStyle w:val="ListParagraph"/>
        <w:ind w:left="0"/>
      </w:pPr>
    </w:p>
    <w:p w:rsidR="00165099" w:rsidRDefault="00165099" w:rsidP="00200194">
      <w:pPr>
        <w:pStyle w:val="ListParagraph"/>
        <w:ind w:left="0"/>
      </w:pPr>
    </w:p>
    <w:p w:rsidR="00306472" w:rsidRDefault="00306472" w:rsidP="00200194">
      <w:pPr>
        <w:pStyle w:val="ListParagraph"/>
        <w:ind w:left="0"/>
      </w:pPr>
      <w:r>
        <w:t>Brought forward from last meeting:-</w:t>
      </w:r>
    </w:p>
    <w:p w:rsidR="00306472" w:rsidRDefault="00306472" w:rsidP="00200194">
      <w:pPr>
        <w:pStyle w:val="ListParagraph"/>
        <w:ind w:left="0"/>
      </w:pPr>
      <w:r>
        <w:rPr>
          <w:b/>
        </w:rPr>
        <w:t xml:space="preserve">KH: </w:t>
      </w:r>
      <w:r>
        <w:t>Will prepare a poster promoting our Nurse Practitioner ZOE.  The delay for this is due to both Zoe and KH being on annual leave and Zoe only working part-time.</w:t>
      </w:r>
    </w:p>
    <w:p w:rsidR="00306472" w:rsidRDefault="00306472" w:rsidP="00200194">
      <w:pPr>
        <w:pStyle w:val="ListParagraph"/>
        <w:ind w:left="0"/>
      </w:pPr>
    </w:p>
    <w:p w:rsidR="00306472" w:rsidRDefault="00306472" w:rsidP="00200194">
      <w:pPr>
        <w:pStyle w:val="ListParagraph"/>
        <w:ind w:left="0"/>
        <w:rPr>
          <w:b/>
        </w:rPr>
      </w:pPr>
    </w:p>
    <w:p w:rsidR="00306472" w:rsidRDefault="00306472" w:rsidP="00200194">
      <w:pPr>
        <w:pStyle w:val="ListParagraph"/>
        <w:ind w:left="0"/>
        <w:rPr>
          <w:b/>
        </w:rPr>
      </w:pPr>
      <w:r>
        <w:rPr>
          <w:b/>
        </w:rPr>
        <w:t>Diary Dates:</w:t>
      </w:r>
    </w:p>
    <w:p w:rsidR="00306472" w:rsidRDefault="00306472" w:rsidP="00200194">
      <w:pPr>
        <w:pStyle w:val="ListParagraph"/>
        <w:ind w:left="0"/>
        <w:rPr>
          <w:b/>
        </w:rPr>
      </w:pPr>
    </w:p>
    <w:p w:rsidR="00306472" w:rsidRPr="00306472" w:rsidRDefault="00306472" w:rsidP="00200194">
      <w:pPr>
        <w:pStyle w:val="ListParagraph"/>
        <w:ind w:left="0"/>
      </w:pPr>
      <w:r>
        <w:rPr>
          <w:b/>
        </w:rPr>
        <w:t xml:space="preserve">PPGN: </w:t>
      </w:r>
      <w:r>
        <w:t xml:space="preserve">Meeting on 17.09.14 </w:t>
      </w:r>
    </w:p>
    <w:p w:rsidR="00165099" w:rsidRPr="00165099" w:rsidRDefault="00165099" w:rsidP="00200194">
      <w:pPr>
        <w:pStyle w:val="ListParagraph"/>
        <w:ind w:left="0"/>
      </w:pPr>
    </w:p>
    <w:p w:rsidR="00200194" w:rsidRPr="00200194" w:rsidRDefault="00200194" w:rsidP="00200194">
      <w:pPr>
        <w:pStyle w:val="ListParagraph"/>
        <w:ind w:left="0"/>
      </w:pPr>
    </w:p>
    <w:p w:rsidR="00B400EE" w:rsidRPr="00B400EE" w:rsidRDefault="00B400EE"/>
    <w:p w:rsidR="00B400EE" w:rsidRPr="00B400EE" w:rsidRDefault="00B400EE"/>
    <w:p w:rsidR="00B400EE" w:rsidRDefault="00B400EE"/>
    <w:sectPr w:rsidR="00B400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EE" w:rsidRDefault="00B400EE" w:rsidP="00B400EE">
      <w:pPr>
        <w:spacing w:before="0" w:after="0"/>
      </w:pPr>
      <w:r>
        <w:separator/>
      </w:r>
    </w:p>
  </w:endnote>
  <w:endnote w:type="continuationSeparator" w:id="0">
    <w:p w:rsidR="00B400EE" w:rsidRDefault="00B400EE" w:rsidP="00B400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EE" w:rsidRDefault="00B400EE" w:rsidP="00B400EE">
      <w:pPr>
        <w:spacing w:before="0" w:after="0"/>
      </w:pPr>
      <w:r>
        <w:separator/>
      </w:r>
    </w:p>
  </w:footnote>
  <w:footnote w:type="continuationSeparator" w:id="0">
    <w:p w:rsidR="00B400EE" w:rsidRDefault="00B400EE" w:rsidP="00B400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EE" w:rsidRDefault="00B400EE" w:rsidP="00B400EE">
    <w:pPr>
      <w:pStyle w:val="Header"/>
      <w:jc w:val="center"/>
    </w:pPr>
    <w:r>
      <w:t>The Medical Centre</w:t>
    </w:r>
  </w:p>
  <w:p w:rsidR="00B400EE" w:rsidRDefault="00B40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1468"/>
    <w:multiLevelType w:val="hybridMultilevel"/>
    <w:tmpl w:val="6006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13"/>
    <w:rsid w:val="000A4E16"/>
    <w:rsid w:val="000E7913"/>
    <w:rsid w:val="00165099"/>
    <w:rsid w:val="00200194"/>
    <w:rsid w:val="00306472"/>
    <w:rsid w:val="00791375"/>
    <w:rsid w:val="007C30D5"/>
    <w:rsid w:val="00B400EE"/>
    <w:rsid w:val="00DE28C5"/>
    <w:rsid w:val="00E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EE"/>
    <w:pPr>
      <w:spacing w:before="100" w:after="1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0E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00EE"/>
  </w:style>
  <w:style w:type="paragraph" w:styleId="Footer">
    <w:name w:val="footer"/>
    <w:basedOn w:val="Normal"/>
    <w:link w:val="FooterChar"/>
    <w:uiPriority w:val="99"/>
    <w:unhideWhenUsed/>
    <w:rsid w:val="00B400E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00EE"/>
  </w:style>
  <w:style w:type="paragraph" w:styleId="BalloonText">
    <w:name w:val="Balloon Text"/>
    <w:basedOn w:val="Normal"/>
    <w:link w:val="BalloonTextChar"/>
    <w:uiPriority w:val="99"/>
    <w:semiHidden/>
    <w:unhideWhenUsed/>
    <w:rsid w:val="00B400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EE"/>
    <w:pPr>
      <w:spacing w:before="100" w:after="1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0E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00EE"/>
  </w:style>
  <w:style w:type="paragraph" w:styleId="Footer">
    <w:name w:val="footer"/>
    <w:basedOn w:val="Normal"/>
    <w:link w:val="FooterChar"/>
    <w:uiPriority w:val="99"/>
    <w:unhideWhenUsed/>
    <w:rsid w:val="00B400E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00EE"/>
  </w:style>
  <w:style w:type="paragraph" w:styleId="BalloonText">
    <w:name w:val="Balloon Text"/>
    <w:basedOn w:val="Normal"/>
    <w:link w:val="BalloonTextChar"/>
    <w:uiPriority w:val="99"/>
    <w:semiHidden/>
    <w:unhideWhenUsed/>
    <w:rsid w:val="00B400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85C5FFD0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Galazka Kim (P81043)</dc:creator>
  <cp:lastModifiedBy>Ellison Louise (P81043)</cp:lastModifiedBy>
  <cp:revision>2</cp:revision>
  <dcterms:created xsi:type="dcterms:W3CDTF">2015-03-17T11:33:00Z</dcterms:created>
  <dcterms:modified xsi:type="dcterms:W3CDTF">2015-03-17T11:33:00Z</dcterms:modified>
</cp:coreProperties>
</file>