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3" w:rsidRDefault="00C73D13" w:rsidP="00C73D13">
      <w:pPr>
        <w:jc w:val="center"/>
        <w:rPr>
          <w:b/>
          <w:sz w:val="28"/>
          <w:szCs w:val="28"/>
        </w:rPr>
      </w:pPr>
      <w:r>
        <w:rPr>
          <w:b/>
          <w:sz w:val="28"/>
          <w:szCs w:val="28"/>
        </w:rPr>
        <w:t>PATIENT PARTICIPATION GROUP MEETING:</w:t>
      </w:r>
    </w:p>
    <w:p w:rsidR="00C73D13" w:rsidRDefault="00C73D13" w:rsidP="00C73D13">
      <w:pPr>
        <w:jc w:val="center"/>
        <w:rPr>
          <w:b/>
          <w:sz w:val="28"/>
          <w:szCs w:val="28"/>
        </w:rPr>
      </w:pPr>
      <w:r>
        <w:rPr>
          <w:b/>
          <w:sz w:val="28"/>
          <w:szCs w:val="28"/>
        </w:rPr>
        <w:t xml:space="preserve">MINUTES OF THE MEETING HELD </w:t>
      </w:r>
      <w:r w:rsidR="005C345D">
        <w:rPr>
          <w:b/>
          <w:sz w:val="28"/>
          <w:szCs w:val="28"/>
        </w:rPr>
        <w:t>5</w:t>
      </w:r>
      <w:r w:rsidR="005C345D" w:rsidRPr="005C345D">
        <w:rPr>
          <w:b/>
          <w:sz w:val="28"/>
          <w:szCs w:val="28"/>
          <w:vertAlign w:val="superscript"/>
        </w:rPr>
        <w:t>th</w:t>
      </w:r>
      <w:r w:rsidR="00C33308">
        <w:rPr>
          <w:b/>
          <w:sz w:val="28"/>
          <w:szCs w:val="28"/>
        </w:rPr>
        <w:t xml:space="preserve"> January 2016</w:t>
      </w:r>
      <w:bookmarkStart w:id="0" w:name="_GoBack"/>
      <w:bookmarkEnd w:id="0"/>
    </w:p>
    <w:p w:rsidR="00431C0A" w:rsidRDefault="00431C0A" w:rsidP="00C73D13">
      <w:pPr>
        <w:rPr>
          <w:b/>
        </w:rPr>
      </w:pPr>
    </w:p>
    <w:p w:rsidR="00C73D13" w:rsidRDefault="00C73D13" w:rsidP="00C73D13">
      <w:r w:rsidRPr="007B171E">
        <w:rPr>
          <w:b/>
        </w:rPr>
        <w:t xml:space="preserve">Present: </w:t>
      </w:r>
      <w:r>
        <w:rPr>
          <w:b/>
        </w:rPr>
        <w:t xml:space="preserve"> </w:t>
      </w:r>
      <w:r w:rsidR="001A0882">
        <w:t>Mrs PM</w:t>
      </w:r>
      <w:r>
        <w:t xml:space="preserve"> –PPG Representative</w:t>
      </w:r>
    </w:p>
    <w:p w:rsidR="00CA65C4" w:rsidRDefault="00CA65C4" w:rsidP="00C73D13">
      <w:r>
        <w:tab/>
        <w:t xml:space="preserve">   Mrs P</w:t>
      </w:r>
      <w:r w:rsidR="001A0882">
        <w:t>W</w:t>
      </w:r>
      <w:r>
        <w:t>– PPG Representative</w:t>
      </w:r>
    </w:p>
    <w:p w:rsidR="00C73D13" w:rsidRDefault="00C73D13" w:rsidP="00CA65C4">
      <w:r>
        <w:tab/>
      </w:r>
      <w:r w:rsidR="00CA65C4">
        <w:t xml:space="preserve">   </w:t>
      </w:r>
      <w:r w:rsidR="00586ED0">
        <w:t>K</w:t>
      </w:r>
      <w:r w:rsidR="00CF40A9">
        <w:t>aren Hirst</w:t>
      </w:r>
      <w:r w:rsidR="00CA65C4">
        <w:t>– B</w:t>
      </w:r>
      <w:r w:rsidR="00586ED0">
        <w:t>usiness</w:t>
      </w:r>
      <w:r w:rsidR="00CA65C4">
        <w:t>/P</w:t>
      </w:r>
      <w:r w:rsidR="00586ED0">
        <w:t>ractice</w:t>
      </w:r>
      <w:r w:rsidR="00CA65C4">
        <w:t xml:space="preserve"> M</w:t>
      </w:r>
      <w:r w:rsidR="00586ED0">
        <w:t>anager</w:t>
      </w:r>
    </w:p>
    <w:p w:rsidR="00CA65C4" w:rsidRDefault="00CA65C4" w:rsidP="00CA65C4"/>
    <w:p w:rsidR="00CA65C4" w:rsidRDefault="00C73D13" w:rsidP="00C73D13">
      <w:r>
        <w:rPr>
          <w:b/>
        </w:rPr>
        <w:t>Minutes:</w:t>
      </w:r>
      <w:r>
        <w:t xml:space="preserve"> </w:t>
      </w:r>
      <w:r w:rsidR="005C345D">
        <w:t>LE – Louise Ellison</w:t>
      </w:r>
    </w:p>
    <w:p w:rsidR="00F22D04" w:rsidRDefault="00F22D04" w:rsidP="00C73D13"/>
    <w:p w:rsidR="00E55694" w:rsidRDefault="00900B45" w:rsidP="00586ED0">
      <w:r>
        <w:rPr>
          <w:b/>
        </w:rPr>
        <w:t xml:space="preserve">PPG: </w:t>
      </w:r>
      <w:r w:rsidR="00D55B98" w:rsidRPr="00D55B98">
        <w:t>Told us that they h</w:t>
      </w:r>
      <w:r w:rsidR="00752C9B" w:rsidRPr="00D55B98">
        <w:t>ad</w:t>
      </w:r>
      <w:r w:rsidR="00752C9B">
        <w:t xml:space="preserve"> attended the H</w:t>
      </w:r>
      <w:r w:rsidRPr="00900B45">
        <w:t>ealth</w:t>
      </w:r>
      <w:r w:rsidR="00752C9B">
        <w:t xml:space="preserve"> W</w:t>
      </w:r>
      <w:r w:rsidRPr="00900B45">
        <w:t>atch meeting</w:t>
      </w:r>
      <w:r w:rsidR="00A06F0B">
        <w:t xml:space="preserve"> in October</w:t>
      </w:r>
      <w:r w:rsidR="00E55694">
        <w:t>,</w:t>
      </w:r>
      <w:r w:rsidR="00CA65C4" w:rsidRPr="00900B45">
        <w:t xml:space="preserve"> </w:t>
      </w:r>
      <w:r>
        <w:t xml:space="preserve">where </w:t>
      </w:r>
      <w:r w:rsidR="00D55B98">
        <w:t>there</w:t>
      </w:r>
      <w:r>
        <w:t xml:space="preserve"> </w:t>
      </w:r>
      <w:r w:rsidR="00D55B98">
        <w:t>had been heated discussions between some of the PPG members of where the meeting would be held or that they would even take place. They left feeling like they didn’t know where they stood.</w:t>
      </w:r>
    </w:p>
    <w:p w:rsidR="00E55694" w:rsidRDefault="00E55694" w:rsidP="00586ED0"/>
    <w:p w:rsidR="00FF1B7F" w:rsidRDefault="00586ED0" w:rsidP="00586ED0">
      <w:r>
        <w:rPr>
          <w:b/>
        </w:rPr>
        <w:t xml:space="preserve">PPG: </w:t>
      </w:r>
      <w:r w:rsidR="00900B45">
        <w:rPr>
          <w:b/>
        </w:rPr>
        <w:t xml:space="preserve"> </w:t>
      </w:r>
      <w:r w:rsidR="00752C9B" w:rsidRPr="00752C9B">
        <w:t>Informed us that</w:t>
      </w:r>
      <w:r w:rsidR="00752C9B">
        <w:rPr>
          <w:b/>
        </w:rPr>
        <w:t xml:space="preserve"> </w:t>
      </w:r>
      <w:r w:rsidR="00752C9B">
        <w:t>i</w:t>
      </w:r>
      <w:r w:rsidR="00900B45">
        <w:t>n the next meeting things had settled down and it was decided that the location of the meeting would be held in the boardroom at Blackpool Stadium. There will now only be 4 meeti</w:t>
      </w:r>
      <w:r w:rsidR="008E203F">
        <w:t>ngs</w:t>
      </w:r>
      <w:r w:rsidR="00FF1B7F">
        <w:t xml:space="preserve"> year, which will be chaired</w:t>
      </w:r>
      <w:r w:rsidR="00D55B98">
        <w:t xml:space="preserve"> one by lady called Christine and the other person, would be a PPG member but would be elected each year</w:t>
      </w:r>
      <w:r w:rsidR="00FF1B7F">
        <w:t xml:space="preserve">. Jonathon Bridge from the CCG will write the minutes and send these out. The plan is to target one to two items on the agenda for each meeting. Any items that </w:t>
      </w:r>
      <w:r w:rsidR="00A84B2B">
        <w:t>the PPG</w:t>
      </w:r>
      <w:r w:rsidR="00FF1B7F">
        <w:t xml:space="preserve"> feel they would like to be discussed will need to be sent to Jonathon. They also advised that the meeting times had chang</w:t>
      </w:r>
      <w:r w:rsidR="00A06F0B">
        <w:t>ed to 4.30pm to 6pm</w:t>
      </w:r>
      <w:r w:rsidR="00D55B98">
        <w:t>,</w:t>
      </w:r>
      <w:r w:rsidR="00A06F0B">
        <w:t xml:space="preserve"> so that this</w:t>
      </w:r>
      <w:r w:rsidR="00FF1B7F">
        <w:t xml:space="preserve"> will try and encourage </w:t>
      </w:r>
      <w:r w:rsidR="00A06F0B">
        <w:t>Practice Managers, Doctors and P</w:t>
      </w:r>
      <w:r w:rsidR="00FF1B7F">
        <w:t>har</w:t>
      </w:r>
      <w:r w:rsidR="00A06F0B">
        <w:t>macist to attend the meeting.</w:t>
      </w:r>
      <w:r w:rsidR="00D55B98">
        <w:t xml:space="preserve"> The meetings are set to take place quarterly on the last Wednesday of that month. The first meeting is set for January 27</w:t>
      </w:r>
      <w:r w:rsidR="00D55B98" w:rsidRPr="00D55B98">
        <w:rPr>
          <w:vertAlign w:val="superscript"/>
        </w:rPr>
        <w:t>th</w:t>
      </w:r>
      <w:r w:rsidR="00D55B98">
        <w:t>2016.</w:t>
      </w:r>
    </w:p>
    <w:p w:rsidR="00E55694" w:rsidRDefault="00E55694" w:rsidP="00586ED0">
      <w:pPr>
        <w:rPr>
          <w:b/>
        </w:rPr>
      </w:pPr>
    </w:p>
    <w:p w:rsidR="00586ED0" w:rsidRDefault="00A84B2B" w:rsidP="00586ED0">
      <w:r w:rsidRPr="00A06F0B">
        <w:rPr>
          <w:b/>
        </w:rPr>
        <w:t>KH:</w:t>
      </w:r>
      <w:r>
        <w:t xml:space="preserve"> R</w:t>
      </w:r>
      <w:r w:rsidR="00FF1B7F">
        <w:t>eplied advising that n</w:t>
      </w:r>
      <w:r w:rsidR="00A06F0B">
        <w:t>ow the</w:t>
      </w:r>
      <w:r w:rsidR="00FF1B7F">
        <w:t xml:space="preserve"> amount of meeting had </w:t>
      </w:r>
      <w:proofErr w:type="gramStart"/>
      <w:r w:rsidR="00752C9B">
        <w:t>decreased,</w:t>
      </w:r>
      <w:proofErr w:type="gramEnd"/>
      <w:r w:rsidR="00FF1B7F">
        <w:t xml:space="preserve"> it would be</w:t>
      </w:r>
      <w:r w:rsidR="00A06F0B">
        <w:t xml:space="preserve"> more possible for the Doctors/Practice M</w:t>
      </w:r>
      <w:r w:rsidR="00FF1B7F">
        <w:t>anager to</w:t>
      </w:r>
      <w:r w:rsidR="00A06F0B">
        <w:t xml:space="preserve"> try to</w:t>
      </w:r>
      <w:r w:rsidR="00FF1B7F">
        <w:t xml:space="preserve"> attend.</w:t>
      </w:r>
      <w:r w:rsidR="00900B45">
        <w:t xml:space="preserve"> </w:t>
      </w:r>
    </w:p>
    <w:p w:rsidR="00E55694" w:rsidRDefault="00E55694" w:rsidP="00586ED0">
      <w:pPr>
        <w:rPr>
          <w:b/>
        </w:rPr>
      </w:pPr>
    </w:p>
    <w:p w:rsidR="00752C9B" w:rsidRDefault="00752C9B" w:rsidP="00586ED0">
      <w:r w:rsidRPr="00752C9B">
        <w:rPr>
          <w:b/>
        </w:rPr>
        <w:t>PPG:</w:t>
      </w:r>
      <w:r>
        <w:t xml:space="preserve"> Advised that one of the topics discussed in the meeting was the plan for GP Doctors to be available 24 hours. They</w:t>
      </w:r>
      <w:r w:rsidR="00034AB7">
        <w:t xml:space="preserve"> </w:t>
      </w:r>
      <w:r>
        <w:t>wanted to know more information.</w:t>
      </w:r>
    </w:p>
    <w:p w:rsidR="00E55694" w:rsidRDefault="00E55694" w:rsidP="00586ED0">
      <w:pPr>
        <w:rPr>
          <w:b/>
        </w:rPr>
      </w:pPr>
    </w:p>
    <w:p w:rsidR="00752C9B" w:rsidRPr="00752C9B" w:rsidRDefault="00752C9B" w:rsidP="00586ED0">
      <w:r w:rsidRPr="00752C9B">
        <w:rPr>
          <w:b/>
        </w:rPr>
        <w:t xml:space="preserve">KH: </w:t>
      </w:r>
      <w:r w:rsidRPr="00752C9B">
        <w:t xml:space="preserve">Responded by saying that at the moment there is talks that this will happen in the Fylde but it will be held in one location and to operate this all GP’s will be on </w:t>
      </w:r>
      <w:r w:rsidR="00017792">
        <w:t xml:space="preserve">a rota </w:t>
      </w:r>
      <w:r w:rsidR="004E4158">
        <w:t>or use the Walk-</w:t>
      </w:r>
      <w:r w:rsidR="00017792" w:rsidRPr="004E4158">
        <w:t>in Centre</w:t>
      </w:r>
      <w:r w:rsidR="004E4158">
        <w:t>.</w:t>
      </w:r>
    </w:p>
    <w:p w:rsidR="00E55694" w:rsidRDefault="00E55694" w:rsidP="00586ED0">
      <w:pPr>
        <w:rPr>
          <w:b/>
        </w:rPr>
      </w:pPr>
    </w:p>
    <w:p w:rsidR="00A84B2B" w:rsidRDefault="00752C9B" w:rsidP="00586ED0">
      <w:r w:rsidRPr="00491236">
        <w:rPr>
          <w:b/>
        </w:rPr>
        <w:t>PPG:</w:t>
      </w:r>
      <w:r>
        <w:t xml:space="preserve"> Said </w:t>
      </w:r>
      <w:r w:rsidR="00034AB7">
        <w:t xml:space="preserve">they didn’t agree with </w:t>
      </w:r>
      <w:r>
        <w:t>this</w:t>
      </w:r>
      <w:r w:rsidR="00034AB7">
        <w:t xml:space="preserve">. No </w:t>
      </w:r>
      <w:r w:rsidR="00AF1903">
        <w:t>GP</w:t>
      </w:r>
      <w:r w:rsidR="00034AB7">
        <w:t xml:space="preserve"> is going to be able to work 7days a week and this</w:t>
      </w:r>
      <w:r>
        <w:t xml:space="preserve"> will only take Doctors out of</w:t>
      </w:r>
      <w:r w:rsidR="00034AB7">
        <w:t xml:space="preserve"> working at</w:t>
      </w:r>
      <w:r>
        <w:t xml:space="preserve"> </w:t>
      </w:r>
      <w:r w:rsidR="00491236">
        <w:t>their own</w:t>
      </w:r>
      <w:r w:rsidR="00034AB7">
        <w:t xml:space="preserve"> surgery.</w:t>
      </w:r>
    </w:p>
    <w:p w:rsidR="00BA7451" w:rsidRDefault="00BA7451" w:rsidP="00586ED0"/>
    <w:p w:rsidR="00BA7451" w:rsidRDefault="00BA7451" w:rsidP="00586ED0">
      <w:r w:rsidRPr="00491236">
        <w:rPr>
          <w:b/>
        </w:rPr>
        <w:t>PPG:</w:t>
      </w:r>
      <w:r w:rsidR="00491236">
        <w:rPr>
          <w:b/>
        </w:rPr>
        <w:t xml:space="preserve"> </w:t>
      </w:r>
      <w:r w:rsidR="00491236" w:rsidRPr="00491236">
        <w:t>Asked for</w:t>
      </w:r>
      <w:r>
        <w:t xml:space="preserve"> more information on the money that is being injected into Health and Social care in Blackpool</w:t>
      </w:r>
      <w:r w:rsidR="00491236">
        <w:t>?</w:t>
      </w:r>
    </w:p>
    <w:p w:rsidR="00BA7451" w:rsidRDefault="00BA7451" w:rsidP="00586ED0"/>
    <w:p w:rsidR="00BA7451" w:rsidRPr="00752C9B" w:rsidRDefault="00BA7451" w:rsidP="00586ED0">
      <w:r w:rsidRPr="00491236">
        <w:rPr>
          <w:b/>
        </w:rPr>
        <w:t>KH:</w:t>
      </w:r>
      <w:r>
        <w:t xml:space="preserve"> Explained that Vanguard started last year and is in the process of being rolled out to all GP practice. This was original</w:t>
      </w:r>
      <w:r w:rsidR="00491236">
        <w:t>ly</w:t>
      </w:r>
      <w:r>
        <w:t xml:space="preserve"> piloted at North Shore Surgery. The patient needs to meet the set criteria, for example chronic </w:t>
      </w:r>
      <w:r w:rsidR="00491236">
        <w:t>diseases</w:t>
      </w:r>
      <w:r>
        <w:t xml:space="preserve"> which are not under control. The </w:t>
      </w:r>
      <w:r w:rsidR="001B7176">
        <w:t>GP</w:t>
      </w:r>
      <w:r>
        <w:t xml:space="preserve"> will refer them to see a </w:t>
      </w:r>
      <w:proofErr w:type="spellStart"/>
      <w:r>
        <w:lastRenderedPageBreak/>
        <w:t>Gp</w:t>
      </w:r>
      <w:proofErr w:type="spellEnd"/>
      <w:r>
        <w:t xml:space="preserve"> that specialises in that area and once the patient is </w:t>
      </w:r>
      <w:r w:rsidR="00491236">
        <w:t>stabilised</w:t>
      </w:r>
      <w:r>
        <w:t xml:space="preserve"> they will return back to the care of their own GP.</w:t>
      </w:r>
    </w:p>
    <w:p w:rsidR="00E55694" w:rsidRDefault="00E55694" w:rsidP="00586ED0">
      <w:pPr>
        <w:rPr>
          <w:b/>
        </w:rPr>
      </w:pPr>
    </w:p>
    <w:p w:rsidR="00491236" w:rsidRDefault="00491236" w:rsidP="00586ED0">
      <w:r w:rsidRPr="00491236">
        <w:rPr>
          <w:b/>
        </w:rPr>
        <w:t>PPG:</w:t>
      </w:r>
      <w:r>
        <w:t xml:space="preserve"> Passed on a table from the CCG, which informs us of National Awareness events that are taking place this year.  They also advised that leaflets may be obtained but could have a charge for these.</w:t>
      </w:r>
    </w:p>
    <w:p w:rsidR="00491236" w:rsidRDefault="00491236" w:rsidP="00586ED0"/>
    <w:p w:rsidR="00491236" w:rsidRDefault="00491236" w:rsidP="00586ED0">
      <w:r w:rsidRPr="00491236">
        <w:rPr>
          <w:b/>
        </w:rPr>
        <w:t>KH:</w:t>
      </w:r>
      <w:r>
        <w:t xml:space="preserve"> Has taken a copy of this table</w:t>
      </w:r>
      <w:r w:rsidR="00034AB7">
        <w:t>. KH advised this will be useful to our admin team, who use the notice board display in the waiting room to promote different health campaigns each month.</w:t>
      </w:r>
    </w:p>
    <w:p w:rsidR="00034AB7" w:rsidRDefault="00034AB7" w:rsidP="00586ED0">
      <w:pPr>
        <w:rPr>
          <w:b/>
        </w:rPr>
      </w:pPr>
    </w:p>
    <w:p w:rsidR="00491236" w:rsidRDefault="00491236" w:rsidP="00586ED0">
      <w:r w:rsidRPr="00E55694">
        <w:rPr>
          <w:b/>
        </w:rPr>
        <w:t>KH:</w:t>
      </w:r>
      <w:r>
        <w:t xml:space="preserve"> Told the PPG that the plan for the new building was still going ahead but it’s a long process.</w:t>
      </w:r>
    </w:p>
    <w:p w:rsidR="00491236" w:rsidRDefault="00491236" w:rsidP="00586ED0"/>
    <w:p w:rsidR="00491236" w:rsidRDefault="00491236" w:rsidP="00586ED0">
      <w:r w:rsidRPr="00034AB7">
        <w:rPr>
          <w:b/>
        </w:rPr>
        <w:t>KH:</w:t>
      </w:r>
      <w:r>
        <w:t xml:space="preserve"> Informed the PPG </w:t>
      </w:r>
      <w:r w:rsidR="00E55694">
        <w:t>t</w:t>
      </w:r>
      <w:r w:rsidR="00AF1903">
        <w:t>hat sadly Dr T</w:t>
      </w:r>
      <w:r w:rsidR="00E55694">
        <w:t>e</w:t>
      </w:r>
      <w:r w:rsidR="00AF1903">
        <w:t>h</w:t>
      </w:r>
      <w:r w:rsidR="00E55694">
        <w:t xml:space="preserve"> is leaving the partnership on the 31</w:t>
      </w:r>
      <w:r w:rsidR="00E55694" w:rsidRPr="00E55694">
        <w:rPr>
          <w:vertAlign w:val="superscript"/>
        </w:rPr>
        <w:t>st</w:t>
      </w:r>
      <w:r w:rsidR="00E55694">
        <w:t xml:space="preserve"> March 2016. Dr Bonsell will be taking over as Senior Partner. The practice </w:t>
      </w:r>
      <w:r w:rsidR="00AF1903">
        <w:t>has tried hard to get another GP</w:t>
      </w:r>
      <w:r w:rsidR="00E55694">
        <w:t xml:space="preserve"> but unfortunately i</w:t>
      </w:r>
      <w:r w:rsidR="00AF1903">
        <w:t>t has been a struggle. We do have</w:t>
      </w:r>
      <w:r w:rsidR="00E55694">
        <w:t xml:space="preserve"> another </w:t>
      </w:r>
      <w:r w:rsidR="00034AB7">
        <w:t xml:space="preserve">locum that started in October, </w:t>
      </w:r>
      <w:r w:rsidR="00E55694">
        <w:t>a</w:t>
      </w:r>
      <w:r w:rsidR="00034AB7">
        <w:t>nd to</w:t>
      </w:r>
      <w:r w:rsidR="00E55694">
        <w:t>day we have a Lady G</w:t>
      </w:r>
      <w:r w:rsidR="00AF1903">
        <w:t>P</w:t>
      </w:r>
      <w:r w:rsidR="00E55694">
        <w:t xml:space="preserve"> locum that has just started at the practice.</w:t>
      </w:r>
    </w:p>
    <w:p w:rsidR="00491236" w:rsidRDefault="00491236" w:rsidP="00586ED0"/>
    <w:p w:rsidR="00A84B2B" w:rsidRDefault="00034AB7" w:rsidP="00586ED0">
      <w:r w:rsidRPr="00034AB7">
        <w:rPr>
          <w:b/>
        </w:rPr>
        <w:t>PPG:</w:t>
      </w:r>
      <w:r>
        <w:t xml:space="preserve"> Asked if they could have data on our uptake for this year Flu campaign and also for Immunisations figures for our children immunisations.</w:t>
      </w:r>
    </w:p>
    <w:p w:rsidR="00034AB7" w:rsidRDefault="00034AB7" w:rsidP="00586ED0"/>
    <w:p w:rsidR="00034AB7" w:rsidRPr="00900B45" w:rsidRDefault="00034AB7" w:rsidP="00586ED0">
      <w:r w:rsidRPr="00034AB7">
        <w:rPr>
          <w:b/>
        </w:rPr>
        <w:t>KH:</w:t>
      </w:r>
      <w:r>
        <w:t xml:space="preserve"> Advised we will collate this information and send it with the copy </w:t>
      </w:r>
      <w:r w:rsidR="00AF1903">
        <w:t>of minutes from today’s meeting.</w:t>
      </w:r>
    </w:p>
    <w:p w:rsidR="00586ED0" w:rsidRDefault="00586ED0" w:rsidP="00C73D13">
      <w:pPr>
        <w:rPr>
          <w:b/>
        </w:rPr>
      </w:pPr>
    </w:p>
    <w:p w:rsidR="00034AB7" w:rsidRDefault="00034AB7" w:rsidP="00C73D13">
      <w:r>
        <w:rPr>
          <w:b/>
        </w:rPr>
        <w:t xml:space="preserve">PPG: </w:t>
      </w:r>
      <w:r w:rsidRPr="00034AB7">
        <w:t xml:space="preserve">Made KH aware </w:t>
      </w:r>
      <w:r>
        <w:t>of the problem with the calling-</w:t>
      </w:r>
      <w:r w:rsidRPr="00034AB7">
        <w:t xml:space="preserve">in system and how </w:t>
      </w:r>
      <w:r>
        <w:t>it’s</w:t>
      </w:r>
      <w:r w:rsidRPr="00034AB7">
        <w:t xml:space="preserve"> </w:t>
      </w:r>
      <w:r>
        <w:t xml:space="preserve">easily to miss being </w:t>
      </w:r>
      <w:r w:rsidRPr="00034AB7">
        <w:t>called in by the Doctor from the TV screen as it no longer beeps.</w:t>
      </w:r>
    </w:p>
    <w:p w:rsidR="001C3F3C" w:rsidRDefault="001C3F3C" w:rsidP="00C73D13"/>
    <w:p w:rsidR="001C3F3C" w:rsidRPr="00034AB7" w:rsidRDefault="001C3F3C" w:rsidP="00C73D13">
      <w:r w:rsidRPr="00AF1903">
        <w:rPr>
          <w:b/>
        </w:rPr>
        <w:t>KH</w:t>
      </w:r>
      <w:r w:rsidR="00AF1903" w:rsidRPr="00AF1903">
        <w:rPr>
          <w:b/>
        </w:rPr>
        <w:t>:</w:t>
      </w:r>
      <w:r>
        <w:t xml:space="preserve"> Replied that the practice is aware of the problem and unfortunately the TV is no longer </w:t>
      </w:r>
      <w:r w:rsidR="00AF1903">
        <w:t>compatible</w:t>
      </w:r>
      <w:r>
        <w:t xml:space="preserve"> with the new software. The cost of the TV is to</w:t>
      </w:r>
      <w:r w:rsidR="00AF1903">
        <w:t>o</w:t>
      </w:r>
      <w:r>
        <w:t xml:space="preserve"> expensive to be replaced. The pract</w:t>
      </w:r>
      <w:r w:rsidR="00AF1903">
        <w:t xml:space="preserve">ice is looking into fixing the </w:t>
      </w:r>
      <w:proofErr w:type="spellStart"/>
      <w:r w:rsidR="00AF1903">
        <w:t>t</w:t>
      </w:r>
      <w:r>
        <w:t>annoy</w:t>
      </w:r>
      <w:proofErr w:type="spellEnd"/>
      <w:r>
        <w:t xml:space="preserve"> system but this has been waylaid due to a staff member being off sick. </w:t>
      </w:r>
      <w:r w:rsidR="00AF1903">
        <w:t>This will be revisited and admin will get quotes on the cost of this system.</w:t>
      </w:r>
    </w:p>
    <w:sectPr w:rsidR="001C3F3C" w:rsidRPr="00034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6F"/>
    <w:multiLevelType w:val="hybridMultilevel"/>
    <w:tmpl w:val="861C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70B05"/>
    <w:multiLevelType w:val="hybridMultilevel"/>
    <w:tmpl w:val="F516C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3"/>
    <w:rsid w:val="00017792"/>
    <w:rsid w:val="00034AB7"/>
    <w:rsid w:val="000445B9"/>
    <w:rsid w:val="000606AA"/>
    <w:rsid w:val="00073BC1"/>
    <w:rsid w:val="00085CF2"/>
    <w:rsid w:val="000E6EBD"/>
    <w:rsid w:val="000F40C3"/>
    <w:rsid w:val="001A0882"/>
    <w:rsid w:val="001B6DD4"/>
    <w:rsid w:val="001B7176"/>
    <w:rsid w:val="001C3F3C"/>
    <w:rsid w:val="00263B04"/>
    <w:rsid w:val="00357B4D"/>
    <w:rsid w:val="0038742A"/>
    <w:rsid w:val="003A2D1D"/>
    <w:rsid w:val="003A7B5C"/>
    <w:rsid w:val="003D3322"/>
    <w:rsid w:val="00431C0A"/>
    <w:rsid w:val="004351EE"/>
    <w:rsid w:val="00451337"/>
    <w:rsid w:val="00491236"/>
    <w:rsid w:val="004E4158"/>
    <w:rsid w:val="00553E6D"/>
    <w:rsid w:val="00586ED0"/>
    <w:rsid w:val="00597D34"/>
    <w:rsid w:val="005C345D"/>
    <w:rsid w:val="00691FD1"/>
    <w:rsid w:val="0071535F"/>
    <w:rsid w:val="00752C9B"/>
    <w:rsid w:val="008A317A"/>
    <w:rsid w:val="008E203F"/>
    <w:rsid w:val="008E2908"/>
    <w:rsid w:val="00900B45"/>
    <w:rsid w:val="009C4D51"/>
    <w:rsid w:val="00A06F0B"/>
    <w:rsid w:val="00A84B2B"/>
    <w:rsid w:val="00AC1E0F"/>
    <w:rsid w:val="00AF1903"/>
    <w:rsid w:val="00BA7451"/>
    <w:rsid w:val="00BE7FFA"/>
    <w:rsid w:val="00C33308"/>
    <w:rsid w:val="00C73D13"/>
    <w:rsid w:val="00CA65C4"/>
    <w:rsid w:val="00CB37B7"/>
    <w:rsid w:val="00CF40A9"/>
    <w:rsid w:val="00D55B98"/>
    <w:rsid w:val="00DB485E"/>
    <w:rsid w:val="00E55694"/>
    <w:rsid w:val="00E973B9"/>
    <w:rsid w:val="00ED4D62"/>
    <w:rsid w:val="00EE2918"/>
    <w:rsid w:val="00EE5332"/>
    <w:rsid w:val="00F22D04"/>
    <w:rsid w:val="00F536F2"/>
    <w:rsid w:val="00FB3D37"/>
    <w:rsid w:val="00FF1B7F"/>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87A16CE6</Template>
  <TotalTime>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 Kim (P81043)</dc:creator>
  <cp:lastModifiedBy>Ellison Louise (P81043)</cp:lastModifiedBy>
  <cp:revision>4</cp:revision>
  <cp:lastPrinted>2016-04-22T08:23:00Z</cp:lastPrinted>
  <dcterms:created xsi:type="dcterms:W3CDTF">2016-01-08T12:09:00Z</dcterms:created>
  <dcterms:modified xsi:type="dcterms:W3CDTF">2016-04-22T08:27:00Z</dcterms:modified>
</cp:coreProperties>
</file>