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361"/>
        <w:gridCol w:w="626"/>
        <w:gridCol w:w="583"/>
        <w:gridCol w:w="1030"/>
        <w:gridCol w:w="2315"/>
        <w:gridCol w:w="267"/>
        <w:gridCol w:w="1018"/>
        <w:gridCol w:w="223"/>
        <w:gridCol w:w="386"/>
        <w:gridCol w:w="258"/>
        <w:gridCol w:w="340"/>
        <w:gridCol w:w="842"/>
        <w:gridCol w:w="1551"/>
      </w:tblGrid>
      <w:tr w:rsidR="008869CC" w:rsidRPr="00D92720" w:rsidTr="003A796D">
        <w:trPr>
          <w:trHeight w:val="259"/>
          <w:jc w:val="center"/>
        </w:trPr>
        <w:tc>
          <w:tcPr>
            <w:tcW w:w="7809" w:type="dxa"/>
            <w:gridSpan w:val="9"/>
            <w:vMerge w:val="restart"/>
            <w:tcBorders>
              <w:right w:val="single" w:sz="4" w:space="0" w:color="999999"/>
            </w:tcBorders>
            <w:shd w:val="clear" w:color="auto" w:fill="auto"/>
            <w:vAlign w:val="bottom"/>
          </w:tcPr>
          <w:p w:rsidR="00D92720" w:rsidRPr="00D92720" w:rsidRDefault="002E5457" w:rsidP="00D92720">
            <w:pPr>
              <w:pStyle w:val="Text"/>
            </w:pPr>
            <w:bookmarkStart w:id="0" w:name="_GoBack"/>
            <w:bookmarkEnd w:id="0"/>
            <w:r w:rsidRPr="00577631">
              <w:rPr>
                <w:i/>
                <w:noProof/>
                <w:lang w:val="en-GB" w:eastAsia="en-GB"/>
              </w:rPr>
              <w:drawing>
                <wp:anchor distT="0" distB="0" distL="114300" distR="114300" simplePos="0" relativeHeight="251658240" behindDoc="1" locked="0" layoutInCell="1" allowOverlap="1" wp14:anchorId="2E581BC6" wp14:editId="052E3C59">
                  <wp:simplePos x="0" y="0"/>
                  <wp:positionH relativeFrom="column">
                    <wp:posOffset>20320</wp:posOffset>
                  </wp:positionH>
                  <wp:positionV relativeFrom="paragraph">
                    <wp:posOffset>-199390</wp:posOffset>
                  </wp:positionV>
                  <wp:extent cx="2425065" cy="1144905"/>
                  <wp:effectExtent l="0" t="0" r="0" b="0"/>
                  <wp:wrapNone/>
                  <wp:docPr id="349" name="Picture 349" descr="S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gif"/>
                          <pic:cNvPicPr>
                            <a:picLocks noChangeAspect="1" noChangeArrowheads="1"/>
                          </pic:cNvPicPr>
                        </pic:nvPicPr>
                        <pic:blipFill>
                          <a:blip r:embed="rId5" cstate="print">
                            <a:extLst>
                              <a:ext uri="{28A0092B-C50C-407E-A947-70E740481C1C}">
                                <a14:useLocalDpi xmlns:a14="http://schemas.microsoft.com/office/drawing/2010/main" val="0"/>
                              </a:ext>
                            </a:extLst>
                          </a:blip>
                          <a:srcRect r="26250" b="53751"/>
                          <a:stretch>
                            <a:fillRect/>
                          </a:stretch>
                        </pic:blipFill>
                        <pic:spPr bwMode="auto">
                          <a:xfrm>
                            <a:off x="0" y="0"/>
                            <a:ext cx="242506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0" w:type="dxa"/>
            <w:gridSpan w:val="3"/>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496B34" w:rsidP="000E319C">
            <w:pPr>
              <w:pStyle w:val="Heading2"/>
            </w:pPr>
            <w:r>
              <w:t>ID Checked</w:t>
            </w:r>
            <w:r w:rsidR="00E520AF">
              <w:t>:</w:t>
            </w:r>
          </w:p>
        </w:tc>
        <w:tc>
          <w:tcPr>
            <w:tcW w:w="1551" w:type="dxa"/>
            <w:tcBorders>
              <w:top w:val="single" w:sz="4" w:space="0" w:color="999999"/>
              <w:bottom w:val="single" w:sz="4" w:space="0" w:color="999999"/>
              <w:right w:val="single" w:sz="4" w:space="0" w:color="999999"/>
            </w:tcBorders>
            <w:shd w:val="clear" w:color="auto" w:fill="auto"/>
            <w:vAlign w:val="center"/>
          </w:tcPr>
          <w:p w:rsidR="00D92720" w:rsidRPr="00D92720" w:rsidRDefault="002E5457" w:rsidP="003027F2">
            <w:pPr>
              <w:pStyle w:val="Text"/>
              <w:jc w:val="right"/>
            </w:pPr>
            <w:r>
              <w:t>(staff initials)</w:t>
            </w:r>
          </w:p>
        </w:tc>
      </w:tr>
      <w:tr w:rsidR="008869CC" w:rsidRPr="00D92720" w:rsidTr="003A796D">
        <w:trPr>
          <w:trHeight w:val="259"/>
          <w:jc w:val="center"/>
        </w:trPr>
        <w:tc>
          <w:tcPr>
            <w:tcW w:w="7809" w:type="dxa"/>
            <w:gridSpan w:val="9"/>
            <w:vMerge/>
            <w:tcBorders>
              <w:right w:val="single" w:sz="4" w:space="0" w:color="999999"/>
            </w:tcBorders>
            <w:shd w:val="clear" w:color="auto" w:fill="auto"/>
            <w:vAlign w:val="bottom"/>
          </w:tcPr>
          <w:p w:rsidR="00D92720" w:rsidRPr="00D92720" w:rsidRDefault="00D92720" w:rsidP="00D92720">
            <w:pPr>
              <w:pStyle w:val="Text"/>
            </w:pPr>
          </w:p>
        </w:tc>
        <w:tc>
          <w:tcPr>
            <w:tcW w:w="1440" w:type="dxa"/>
            <w:gridSpan w:val="3"/>
            <w:tcBorders>
              <w:top w:val="single" w:sz="4" w:space="0" w:color="999999"/>
              <w:left w:val="single" w:sz="4" w:space="0" w:color="999999"/>
            </w:tcBorders>
            <w:shd w:val="clear" w:color="auto" w:fill="auto"/>
            <w:tcMar>
              <w:right w:w="29" w:type="dxa"/>
            </w:tcMar>
            <w:vAlign w:val="center"/>
          </w:tcPr>
          <w:p w:rsidR="00496B34" w:rsidRPr="00496B34" w:rsidRDefault="00496B34" w:rsidP="00496B34">
            <w:pPr>
              <w:pStyle w:val="Heading2"/>
              <w:rPr>
                <w:b w:val="0"/>
              </w:rPr>
            </w:pPr>
            <w:r w:rsidRPr="00496B34">
              <w:rPr>
                <w:b w:val="0"/>
              </w:rPr>
              <w:t>Passport</w:t>
            </w:r>
          </w:p>
        </w:tc>
        <w:tc>
          <w:tcPr>
            <w:tcW w:w="1551" w:type="dxa"/>
            <w:tcBorders>
              <w:top w:val="single" w:sz="4" w:space="0" w:color="999999"/>
              <w:right w:val="single" w:sz="4" w:space="0" w:color="999999"/>
            </w:tcBorders>
            <w:shd w:val="clear" w:color="auto" w:fill="auto"/>
            <w:vAlign w:val="center"/>
          </w:tcPr>
          <w:p w:rsidR="00D92720" w:rsidRPr="00D92720" w:rsidRDefault="009C1A1D" w:rsidP="007A1404">
            <w:pPr>
              <w:pStyle w:val="Textrightaligned"/>
            </w:pPr>
            <w:r>
              <w:fldChar w:fldCharType="begin">
                <w:ffData>
                  <w:name w:val="Text6"/>
                  <w:enabled/>
                  <w:calcOnExit w:val="0"/>
                  <w:textInput/>
                </w:ffData>
              </w:fldChar>
            </w:r>
            <w:r w:rsidR="00A07ECA">
              <w:instrText xml:space="preserve"> FORMTEXT </w:instrText>
            </w:r>
            <w:r>
              <w:fldChar w:fldCharType="separate"/>
            </w:r>
            <w:r w:rsidR="00A07ECA">
              <w:rPr>
                <w:noProof/>
              </w:rPr>
              <w:t> </w:t>
            </w:r>
            <w:r w:rsidR="00A07ECA">
              <w:rPr>
                <w:noProof/>
              </w:rPr>
              <w:t> </w:t>
            </w:r>
            <w:r w:rsidR="00A07ECA">
              <w:rPr>
                <w:noProof/>
              </w:rPr>
              <w:t> </w:t>
            </w:r>
            <w:r w:rsidR="00A07ECA">
              <w:rPr>
                <w:noProof/>
              </w:rPr>
              <w:t> </w:t>
            </w:r>
            <w:r w:rsidR="00A07ECA">
              <w:rPr>
                <w:noProof/>
              </w:rPr>
              <w:t> </w:t>
            </w:r>
            <w:r>
              <w:fldChar w:fldCharType="end"/>
            </w:r>
          </w:p>
        </w:tc>
      </w:tr>
      <w:tr w:rsidR="008869CC" w:rsidRPr="00D92720" w:rsidTr="003A796D">
        <w:trPr>
          <w:trHeight w:val="279"/>
          <w:jc w:val="center"/>
        </w:trPr>
        <w:tc>
          <w:tcPr>
            <w:tcW w:w="7809" w:type="dxa"/>
            <w:gridSpan w:val="9"/>
            <w:vMerge w:val="restart"/>
            <w:tcBorders>
              <w:right w:val="single" w:sz="4" w:space="0" w:color="999999"/>
            </w:tcBorders>
            <w:shd w:val="clear" w:color="auto" w:fill="auto"/>
            <w:vAlign w:val="bottom"/>
          </w:tcPr>
          <w:p w:rsidR="008869CC" w:rsidRPr="00D92720" w:rsidRDefault="008869CC" w:rsidP="00D92720">
            <w:pPr>
              <w:pStyle w:val="Text"/>
            </w:pPr>
          </w:p>
        </w:tc>
        <w:tc>
          <w:tcPr>
            <w:tcW w:w="2991" w:type="dxa"/>
            <w:gridSpan w:val="4"/>
            <w:tcBorders>
              <w:left w:val="single" w:sz="4" w:space="0" w:color="999999"/>
              <w:right w:val="single" w:sz="4" w:space="0" w:color="999999"/>
            </w:tcBorders>
            <w:shd w:val="clear" w:color="auto" w:fill="auto"/>
            <w:vAlign w:val="center"/>
          </w:tcPr>
          <w:p w:rsidR="008869CC" w:rsidRPr="00D92720" w:rsidRDefault="00496B34" w:rsidP="007A1404">
            <w:pPr>
              <w:pStyle w:val="Textrightaligned"/>
            </w:pPr>
            <w:r>
              <w:t xml:space="preserve">Drivers </w:t>
            </w:r>
            <w:proofErr w:type="spellStart"/>
            <w:r>
              <w:t>Licence</w:t>
            </w:r>
            <w:proofErr w:type="spellEnd"/>
            <w:r>
              <w:t xml:space="preserve">                          </w:t>
            </w:r>
            <w:r w:rsidR="009C1A1D">
              <w:fldChar w:fldCharType="begin">
                <w:ffData>
                  <w:name w:val="Text6"/>
                  <w:enabled/>
                  <w:calcOnExit w:val="0"/>
                  <w:textInput/>
                </w:ffData>
              </w:fldChar>
            </w:r>
            <w:r w:rsidR="007A1404">
              <w:instrText xml:space="preserve"> FORMTEXT </w:instrText>
            </w:r>
            <w:r w:rsidR="009C1A1D">
              <w:fldChar w:fldCharType="separate"/>
            </w:r>
            <w:r w:rsidR="007A1404">
              <w:t> </w:t>
            </w:r>
            <w:r w:rsidR="007A1404">
              <w:t> </w:t>
            </w:r>
            <w:r w:rsidR="007A1404">
              <w:t> </w:t>
            </w:r>
            <w:r w:rsidR="007A1404">
              <w:t> </w:t>
            </w:r>
            <w:r w:rsidR="007A1404">
              <w:t> </w:t>
            </w:r>
            <w:r w:rsidR="009C1A1D">
              <w:fldChar w:fldCharType="end"/>
            </w:r>
          </w:p>
        </w:tc>
      </w:tr>
      <w:tr w:rsidR="008869CC" w:rsidRPr="00D92720" w:rsidTr="003A796D">
        <w:trPr>
          <w:trHeight w:val="279"/>
          <w:jc w:val="center"/>
        </w:trPr>
        <w:tc>
          <w:tcPr>
            <w:tcW w:w="7809" w:type="dxa"/>
            <w:gridSpan w:val="9"/>
            <w:vMerge/>
            <w:tcBorders>
              <w:right w:val="single" w:sz="4" w:space="0" w:color="999999"/>
            </w:tcBorders>
            <w:shd w:val="clear" w:color="auto" w:fill="auto"/>
            <w:vAlign w:val="bottom"/>
          </w:tcPr>
          <w:p w:rsidR="008869CC" w:rsidRPr="00D92720" w:rsidRDefault="008869CC" w:rsidP="00D92720">
            <w:pPr>
              <w:pStyle w:val="Text"/>
            </w:pPr>
          </w:p>
        </w:tc>
        <w:tc>
          <w:tcPr>
            <w:tcW w:w="2991" w:type="dxa"/>
            <w:gridSpan w:val="4"/>
            <w:tcBorders>
              <w:left w:val="single" w:sz="4" w:space="0" w:color="999999"/>
              <w:right w:val="single" w:sz="4" w:space="0" w:color="999999"/>
            </w:tcBorders>
            <w:shd w:val="clear" w:color="auto" w:fill="auto"/>
            <w:vAlign w:val="center"/>
          </w:tcPr>
          <w:p w:rsidR="008869CC" w:rsidRPr="00D92720" w:rsidRDefault="00496B34" w:rsidP="007A1404">
            <w:pPr>
              <w:pStyle w:val="Textrightaligned"/>
            </w:pPr>
            <w:r>
              <w:t xml:space="preserve">ID Card                                    </w:t>
            </w:r>
            <w:r w:rsidR="009C1A1D">
              <w:fldChar w:fldCharType="begin">
                <w:ffData>
                  <w:name w:val="Text6"/>
                  <w:enabled/>
                  <w:calcOnExit w:val="0"/>
                  <w:textInput/>
                </w:ffData>
              </w:fldChar>
            </w:r>
            <w:r w:rsidR="007A1404">
              <w:instrText xml:space="preserve"> FORMTEXT </w:instrText>
            </w:r>
            <w:r w:rsidR="009C1A1D">
              <w:fldChar w:fldCharType="separate"/>
            </w:r>
            <w:r w:rsidR="007A1404">
              <w:rPr>
                <w:noProof/>
              </w:rPr>
              <w:t> </w:t>
            </w:r>
            <w:r w:rsidR="007A1404">
              <w:rPr>
                <w:noProof/>
              </w:rPr>
              <w:t> </w:t>
            </w:r>
            <w:r w:rsidR="007A1404">
              <w:rPr>
                <w:noProof/>
              </w:rPr>
              <w:t> </w:t>
            </w:r>
            <w:r w:rsidR="007A1404">
              <w:rPr>
                <w:noProof/>
              </w:rPr>
              <w:t> </w:t>
            </w:r>
            <w:r w:rsidR="007A1404">
              <w:rPr>
                <w:noProof/>
              </w:rPr>
              <w:t> </w:t>
            </w:r>
            <w:r w:rsidR="009C1A1D">
              <w:fldChar w:fldCharType="end"/>
            </w:r>
          </w:p>
        </w:tc>
      </w:tr>
      <w:tr w:rsidR="008869CC" w:rsidRPr="00D92720" w:rsidTr="003A796D">
        <w:trPr>
          <w:trHeight w:val="279"/>
          <w:jc w:val="center"/>
        </w:trPr>
        <w:tc>
          <w:tcPr>
            <w:tcW w:w="7809" w:type="dxa"/>
            <w:gridSpan w:val="9"/>
            <w:vMerge/>
            <w:tcBorders>
              <w:right w:val="single" w:sz="4" w:space="0" w:color="999999"/>
            </w:tcBorders>
            <w:shd w:val="clear" w:color="auto" w:fill="auto"/>
            <w:vAlign w:val="bottom"/>
          </w:tcPr>
          <w:p w:rsidR="008869CC" w:rsidRPr="00D92720" w:rsidRDefault="008869CC" w:rsidP="00D92720">
            <w:pPr>
              <w:pStyle w:val="Text"/>
            </w:pPr>
          </w:p>
        </w:tc>
        <w:tc>
          <w:tcPr>
            <w:tcW w:w="2991" w:type="dxa"/>
            <w:gridSpan w:val="4"/>
            <w:tcBorders>
              <w:left w:val="single" w:sz="4" w:space="0" w:color="999999"/>
              <w:bottom w:val="single" w:sz="4" w:space="0" w:color="999999"/>
              <w:right w:val="single" w:sz="4" w:space="0" w:color="999999"/>
            </w:tcBorders>
            <w:shd w:val="clear" w:color="auto" w:fill="auto"/>
            <w:vAlign w:val="center"/>
          </w:tcPr>
          <w:p w:rsidR="008869CC" w:rsidRPr="00D92720" w:rsidRDefault="00496B34" w:rsidP="007A1404">
            <w:pPr>
              <w:pStyle w:val="Textrightaligned"/>
            </w:pPr>
            <w:r>
              <w:t xml:space="preserve">Other                                       </w:t>
            </w:r>
            <w:r w:rsidR="009C1A1D">
              <w:fldChar w:fldCharType="begin">
                <w:ffData>
                  <w:name w:val="Text6"/>
                  <w:enabled/>
                  <w:calcOnExit w:val="0"/>
                  <w:textInput/>
                </w:ffData>
              </w:fldChar>
            </w:r>
            <w:r w:rsidR="007A1404">
              <w:instrText xml:space="preserve"> FORMTEXT </w:instrText>
            </w:r>
            <w:r w:rsidR="009C1A1D">
              <w:fldChar w:fldCharType="separate"/>
            </w:r>
            <w:r w:rsidR="007A1404">
              <w:rPr>
                <w:noProof/>
              </w:rPr>
              <w:t> </w:t>
            </w:r>
            <w:r w:rsidR="007A1404">
              <w:rPr>
                <w:noProof/>
              </w:rPr>
              <w:t> </w:t>
            </w:r>
            <w:r w:rsidR="007A1404">
              <w:rPr>
                <w:noProof/>
              </w:rPr>
              <w:t> </w:t>
            </w:r>
            <w:r w:rsidR="007A1404">
              <w:rPr>
                <w:noProof/>
              </w:rPr>
              <w:t> </w:t>
            </w:r>
            <w:r w:rsidR="007A1404">
              <w:rPr>
                <w:noProof/>
              </w:rPr>
              <w:t> </w:t>
            </w:r>
            <w:r w:rsidR="009C1A1D">
              <w:fldChar w:fldCharType="end"/>
            </w:r>
          </w:p>
        </w:tc>
      </w:tr>
      <w:tr w:rsidR="00493B08" w:rsidRPr="00D92720">
        <w:trPr>
          <w:trHeight w:hRule="exact" w:val="720"/>
          <w:jc w:val="center"/>
        </w:trPr>
        <w:tc>
          <w:tcPr>
            <w:tcW w:w="10800" w:type="dxa"/>
            <w:gridSpan w:val="13"/>
            <w:shd w:val="clear" w:color="auto" w:fill="auto"/>
            <w:vAlign w:val="bottom"/>
          </w:tcPr>
          <w:p w:rsidR="00493B08" w:rsidRPr="00D92720" w:rsidRDefault="00496B34" w:rsidP="00C603AE">
            <w:pPr>
              <w:pStyle w:val="Heading1"/>
            </w:pPr>
            <w:r>
              <w:t>BOURN SURGERY NEW PATIENT QU</w:t>
            </w:r>
            <w:r w:rsidR="00812BE5" w:rsidRPr="00B60788">
              <w:t>ESTIONNAIRE</w:t>
            </w:r>
          </w:p>
        </w:tc>
      </w:tr>
      <w:tr w:rsidR="00493B08" w:rsidRPr="00D92720">
        <w:trPr>
          <w:trHeight w:hRule="exact" w:val="720"/>
          <w:jc w:val="center"/>
        </w:trPr>
        <w:tc>
          <w:tcPr>
            <w:tcW w:w="10800" w:type="dxa"/>
            <w:gridSpan w:val="13"/>
            <w:tcBorders>
              <w:bottom w:val="single" w:sz="4" w:space="0" w:color="999999"/>
            </w:tcBorders>
            <w:shd w:val="clear" w:color="auto" w:fill="auto"/>
          </w:tcPr>
          <w:p w:rsidR="00493B08" w:rsidRPr="000E319C" w:rsidRDefault="007C3D59" w:rsidP="000E319C">
            <w:pPr>
              <w:pStyle w:val="Heading4"/>
            </w:pPr>
            <w:r w:rsidRPr="000E319C">
              <w:t xml:space="preserve">All questions contained in this questionnaire are strictly confidential </w:t>
            </w:r>
            <w:r w:rsidR="00356DC5" w:rsidRPr="000E319C">
              <w:br/>
            </w:r>
            <w:r w:rsidRPr="000E319C">
              <w:t>and will become part of your medical record</w:t>
            </w:r>
            <w:r w:rsidR="00D12BA7" w:rsidRPr="000E319C">
              <w:t>.</w:t>
            </w:r>
          </w:p>
        </w:tc>
      </w:tr>
      <w:tr w:rsidR="00496B34" w:rsidRPr="00D92720" w:rsidTr="002E5457">
        <w:trPr>
          <w:trHeight w:val="288"/>
          <w:jc w:val="center"/>
        </w:trPr>
        <w:tc>
          <w:tcPr>
            <w:tcW w:w="1987"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2E5457" w:rsidP="002E5457">
            <w:pPr>
              <w:pStyle w:val="Text"/>
            </w:pPr>
            <w:r>
              <w:rPr>
                <w:rStyle w:val="Heading2Char"/>
              </w:rPr>
              <w:t>Surname:</w:t>
            </w:r>
          </w:p>
        </w:tc>
        <w:tc>
          <w:tcPr>
            <w:tcW w:w="4195" w:type="dxa"/>
            <w:gridSpan w:val="4"/>
            <w:tcBorders>
              <w:top w:val="single" w:sz="4" w:space="0" w:color="999999"/>
              <w:bottom w:val="single" w:sz="4" w:space="0" w:color="999999"/>
            </w:tcBorders>
            <w:shd w:val="clear" w:color="auto" w:fill="auto"/>
            <w:vAlign w:val="center"/>
          </w:tcPr>
          <w:p w:rsidR="004734AB" w:rsidRPr="00D92720" w:rsidRDefault="002E5457" w:rsidP="007A1404">
            <w:pPr>
              <w:pStyle w:val="Text"/>
            </w:pPr>
            <w:r>
              <w:rPr>
                <w:rStyle w:val="Heading2Char"/>
              </w:rPr>
              <w:t>First name(s):</w:t>
            </w:r>
          </w:p>
        </w:tc>
        <w:bookmarkStart w:id="1" w:name="Check1"/>
        <w:tc>
          <w:tcPr>
            <w:tcW w:w="124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9C1A1D" w:rsidP="000F5168">
            <w:pPr>
              <w:pStyle w:val="Text"/>
            </w:pPr>
            <w:r>
              <w:fldChar w:fldCharType="begin">
                <w:ffData>
                  <w:name w:val="Check1"/>
                  <w:enabled/>
                  <w:calcOnExit w:val="0"/>
                  <w:checkBox>
                    <w:size w:val="16"/>
                    <w:default w:val="0"/>
                  </w:checkBox>
                </w:ffData>
              </w:fldChar>
            </w:r>
            <w:r w:rsidR="009A51CB">
              <w:instrText xml:space="preserve"> FORMCHECKBOX </w:instrText>
            </w:r>
            <w:r w:rsidR="000537AA">
              <w:fldChar w:fldCharType="separate"/>
            </w:r>
            <w:r>
              <w:fldChar w:fldCharType="end"/>
            </w:r>
            <w:bookmarkEnd w:id="1"/>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rsidR="009A51CB">
              <w:instrText xml:space="preserve"> FORMCHECKBOX </w:instrText>
            </w:r>
            <w:r w:rsidR="000537AA">
              <w:fldChar w:fldCharType="separate"/>
            </w:r>
            <w:r>
              <w:fldChar w:fldCharType="end"/>
            </w:r>
            <w:r w:rsidR="007A1404" w:rsidRPr="007A1404">
              <w:t xml:space="preserve"> </w:t>
            </w:r>
            <w:r w:rsidR="004734AB" w:rsidRPr="00D92720">
              <w:t>F</w:t>
            </w:r>
          </w:p>
        </w:tc>
        <w:tc>
          <w:tcPr>
            <w:tcW w:w="644"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733" w:type="dxa"/>
            <w:gridSpan w:val="3"/>
            <w:tcBorders>
              <w:top w:val="single" w:sz="4" w:space="0" w:color="999999"/>
              <w:bottom w:val="single" w:sz="4" w:space="0" w:color="999999"/>
              <w:right w:val="single" w:sz="4" w:space="0" w:color="999999"/>
            </w:tcBorders>
            <w:shd w:val="clear" w:color="auto" w:fill="auto"/>
            <w:vAlign w:val="center"/>
          </w:tcPr>
          <w:p w:rsidR="004734AB" w:rsidRPr="004734AB" w:rsidRDefault="009C1A1D" w:rsidP="004734AB">
            <w:pPr>
              <w:pStyle w:val="Text"/>
            </w:pPr>
            <w:r>
              <w:fldChar w:fldCharType="begin">
                <w:ffData>
                  <w:name w:val="Text6"/>
                  <w:enabled/>
                  <w:calcOnExit w:val="0"/>
                  <w:textInput/>
                </w:ffData>
              </w:fldChar>
            </w:r>
            <w:bookmarkStart w:id="2" w:name="Text6"/>
            <w:r w:rsidR="007A1404">
              <w:instrText xml:space="preserve"> FORMTEXT </w:instrText>
            </w:r>
            <w:r>
              <w:fldChar w:fldCharType="separate"/>
            </w:r>
            <w:r w:rsidR="007A1404">
              <w:rPr>
                <w:noProof/>
              </w:rPr>
              <w:t> </w:t>
            </w:r>
            <w:r w:rsidR="007A1404">
              <w:rPr>
                <w:noProof/>
              </w:rPr>
              <w:t> </w:t>
            </w:r>
            <w:r w:rsidR="007A1404">
              <w:rPr>
                <w:noProof/>
              </w:rPr>
              <w:t> </w:t>
            </w:r>
            <w:r w:rsidR="007A1404">
              <w:rPr>
                <w:noProof/>
              </w:rPr>
              <w:t> </w:t>
            </w:r>
            <w:r w:rsidR="007A1404">
              <w:rPr>
                <w:noProof/>
              </w:rPr>
              <w:t> </w:t>
            </w:r>
            <w:r>
              <w:fldChar w:fldCharType="end"/>
            </w:r>
            <w:bookmarkEnd w:id="2"/>
          </w:p>
        </w:tc>
      </w:tr>
      <w:tr w:rsidR="004734AB" w:rsidRPr="00D92720" w:rsidTr="003A796D">
        <w:trPr>
          <w:trHeight w:val="288"/>
          <w:jc w:val="center"/>
        </w:trPr>
        <w:tc>
          <w:tcPr>
            <w:tcW w:w="1361" w:type="dxa"/>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p>
        </w:tc>
        <w:tc>
          <w:tcPr>
            <w:tcW w:w="9439" w:type="dxa"/>
            <w:gridSpan w:val="1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96B34" w:rsidRPr="00D92720" w:rsidTr="003A796D">
        <w:trPr>
          <w:trHeight w:val="288"/>
          <w:jc w:val="center"/>
        </w:trPr>
        <w:tc>
          <w:tcPr>
            <w:tcW w:w="2570" w:type="dxa"/>
            <w:gridSpan w:val="3"/>
            <w:tcBorders>
              <w:top w:val="single" w:sz="4" w:space="0" w:color="999999"/>
              <w:left w:val="single" w:sz="4" w:space="0" w:color="999999"/>
              <w:bottom w:val="single" w:sz="4" w:space="0" w:color="999999"/>
            </w:tcBorders>
            <w:shd w:val="clear" w:color="auto" w:fill="auto"/>
            <w:vAlign w:val="center"/>
          </w:tcPr>
          <w:p w:rsidR="004734AB" w:rsidRDefault="00496B34" w:rsidP="000E319C">
            <w:pPr>
              <w:pStyle w:val="Heading2"/>
            </w:pPr>
            <w:r>
              <w:t>Address</w:t>
            </w:r>
            <w:r w:rsidR="00E520AF">
              <w:t>:</w:t>
            </w:r>
          </w:p>
          <w:p w:rsidR="008A71C8" w:rsidRDefault="008A71C8" w:rsidP="00496B34"/>
          <w:p w:rsidR="008A71C8" w:rsidRDefault="002E5457" w:rsidP="00496B34">
            <w:r>
              <w:t>Occupation:</w:t>
            </w:r>
          </w:p>
          <w:p w:rsidR="002E5457" w:rsidRDefault="002E5457" w:rsidP="00496B34"/>
          <w:p w:rsidR="002E5457" w:rsidRDefault="002E5457" w:rsidP="00496B34">
            <w:r>
              <w:t xml:space="preserve">Children of school age (U16):  </w:t>
            </w:r>
          </w:p>
          <w:p w:rsidR="00496B34" w:rsidRPr="00496B34" w:rsidRDefault="00496B34" w:rsidP="00496B34"/>
        </w:tc>
        <w:tc>
          <w:tcPr>
            <w:tcW w:w="3345"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92" w:type="dxa"/>
            <w:gridSpan w:val="6"/>
            <w:tcBorders>
              <w:top w:val="single" w:sz="4" w:space="0" w:color="999999"/>
              <w:left w:val="single" w:sz="4" w:space="0" w:color="999999"/>
              <w:bottom w:val="single" w:sz="4" w:space="0" w:color="999999"/>
            </w:tcBorders>
            <w:shd w:val="clear" w:color="auto" w:fill="auto"/>
            <w:vAlign w:val="center"/>
          </w:tcPr>
          <w:p w:rsidR="004734AB" w:rsidRDefault="004734AB" w:rsidP="000E319C">
            <w:pPr>
              <w:pStyle w:val="Heading2"/>
            </w:pPr>
          </w:p>
          <w:p w:rsidR="002E5457" w:rsidRDefault="002E5457" w:rsidP="002E5457"/>
          <w:p w:rsidR="002E5457" w:rsidRDefault="002E5457" w:rsidP="002E5457"/>
          <w:p w:rsidR="002E5457" w:rsidRPr="002E5457" w:rsidRDefault="002E5457" w:rsidP="002E5457">
            <w:r>
              <w:t>Name of School:</w:t>
            </w:r>
          </w:p>
        </w:tc>
        <w:tc>
          <w:tcPr>
            <w:tcW w:w="2393"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2E5457" w:rsidRPr="00D92720" w:rsidTr="007F019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Default="002E5457" w:rsidP="004734AB">
            <w:pPr>
              <w:pStyle w:val="Text"/>
            </w:pPr>
            <w:r>
              <w:t>Who has parental responsibility for the child (U16) and relationship to the child:</w:t>
            </w:r>
          </w:p>
          <w:p w:rsidR="002E5457" w:rsidRDefault="002E5457" w:rsidP="004734AB">
            <w:pPr>
              <w:pStyle w:val="Text"/>
            </w:pPr>
          </w:p>
          <w:p w:rsidR="002E5457" w:rsidRPr="00D92720" w:rsidRDefault="002E5457" w:rsidP="004734AB">
            <w:pPr>
              <w:pStyle w:val="Text"/>
            </w:pPr>
          </w:p>
        </w:tc>
      </w:tr>
      <w:tr w:rsidR="003A796D" w:rsidRPr="00D92720" w:rsidTr="003A796D">
        <w:trPr>
          <w:trHeight w:val="288"/>
          <w:jc w:val="center"/>
        </w:trPr>
        <w:tc>
          <w:tcPr>
            <w:tcW w:w="2570" w:type="dxa"/>
            <w:gridSpan w:val="3"/>
            <w:tcBorders>
              <w:top w:val="single" w:sz="4" w:space="0" w:color="999999"/>
              <w:left w:val="single" w:sz="4" w:space="0" w:color="999999"/>
              <w:bottom w:val="single" w:sz="4" w:space="0" w:color="999999"/>
            </w:tcBorders>
            <w:shd w:val="clear" w:color="auto" w:fill="auto"/>
            <w:vAlign w:val="center"/>
          </w:tcPr>
          <w:p w:rsidR="003A796D" w:rsidRDefault="003A796D" w:rsidP="00496B34">
            <w:pPr>
              <w:pStyle w:val="Heading2"/>
            </w:pPr>
            <w:r>
              <w:t>Home Telephone:</w:t>
            </w:r>
          </w:p>
          <w:p w:rsidR="003A796D" w:rsidRDefault="003A796D" w:rsidP="00496B34">
            <w:pPr>
              <w:pStyle w:val="Heading2"/>
            </w:pPr>
            <w:r>
              <w:t>Mobile Telephone:</w:t>
            </w:r>
          </w:p>
          <w:p w:rsidR="003A796D" w:rsidRDefault="003A796D" w:rsidP="000E319C">
            <w:pPr>
              <w:pStyle w:val="Heading2"/>
            </w:pPr>
          </w:p>
        </w:tc>
        <w:tc>
          <w:tcPr>
            <w:tcW w:w="3345" w:type="dxa"/>
            <w:gridSpan w:val="2"/>
            <w:tcBorders>
              <w:top w:val="single" w:sz="4" w:space="0" w:color="999999"/>
              <w:bottom w:val="single" w:sz="4" w:space="0" w:color="999999"/>
              <w:right w:val="single" w:sz="4" w:space="0" w:color="999999"/>
            </w:tcBorders>
            <w:shd w:val="clear" w:color="auto" w:fill="auto"/>
            <w:vAlign w:val="center"/>
          </w:tcPr>
          <w:p w:rsidR="003A796D" w:rsidRPr="00D92720" w:rsidRDefault="003A796D" w:rsidP="004734AB">
            <w:pPr>
              <w:pStyle w:val="Text"/>
            </w:pPr>
          </w:p>
        </w:tc>
        <w:tc>
          <w:tcPr>
            <w:tcW w:w="488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796D" w:rsidRDefault="003A796D" w:rsidP="004734AB">
            <w:pPr>
              <w:pStyle w:val="Text"/>
            </w:pPr>
            <w:r w:rsidRPr="00C603AE">
              <w:sym w:font="Wingdings" w:char="F0A8"/>
            </w:r>
            <w:r>
              <w:t xml:space="preserve"> I am happy for the surgery to contact me by text</w:t>
            </w:r>
          </w:p>
          <w:p w:rsidR="003A796D" w:rsidRDefault="003A796D" w:rsidP="004734AB">
            <w:pPr>
              <w:pStyle w:val="Text"/>
              <w:rPr>
                <w:i/>
              </w:rPr>
            </w:pPr>
            <w:r>
              <w:t xml:space="preserve">    (</w:t>
            </w:r>
            <w:r>
              <w:rPr>
                <w:i/>
              </w:rPr>
              <w:t>we will not contact you unnecessarily)</w:t>
            </w:r>
          </w:p>
          <w:p w:rsidR="003A796D" w:rsidRDefault="003A796D" w:rsidP="004734AB">
            <w:pPr>
              <w:pStyle w:val="Text"/>
            </w:pPr>
            <w:r>
              <w:rPr>
                <w:i/>
              </w:rPr>
              <w:t xml:space="preserve">    Remember to tell us if you change your mobile number</w:t>
            </w:r>
          </w:p>
          <w:p w:rsidR="003A796D" w:rsidRPr="003A796D" w:rsidRDefault="003A796D" w:rsidP="004734AB">
            <w:pPr>
              <w:pStyle w:val="Text"/>
            </w:pPr>
            <w:r w:rsidRPr="00C603AE">
              <w:sym w:font="Wingdings" w:char="F0A8"/>
            </w:r>
            <w:r>
              <w:t xml:space="preserve"> I do not wish to be contacted by text</w:t>
            </w:r>
          </w:p>
        </w:tc>
      </w:tr>
      <w:tr w:rsidR="003A796D" w:rsidRPr="00D92720" w:rsidTr="007F0190">
        <w:trPr>
          <w:trHeight w:val="288"/>
          <w:jc w:val="center"/>
        </w:trPr>
        <w:tc>
          <w:tcPr>
            <w:tcW w:w="591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A796D" w:rsidRDefault="003A796D" w:rsidP="003A796D">
            <w:pPr>
              <w:pStyle w:val="Heading2"/>
            </w:pPr>
            <w:r>
              <w:t>E-mail address:</w:t>
            </w:r>
          </w:p>
          <w:p w:rsidR="00E8407F" w:rsidRPr="00E8407F" w:rsidRDefault="00E8407F" w:rsidP="00E8407F"/>
          <w:p w:rsidR="003A796D" w:rsidRPr="003A796D" w:rsidRDefault="003A796D" w:rsidP="003A796D">
            <w:r w:rsidRPr="00C603AE">
              <w:sym w:font="Wingdings" w:char="F0A8"/>
            </w:r>
            <w:r>
              <w:t xml:space="preserve">  I am happy for the surgery to contact me by e-mail</w:t>
            </w:r>
          </w:p>
          <w:p w:rsidR="003A796D" w:rsidRPr="00D92720" w:rsidRDefault="003A796D" w:rsidP="004734AB">
            <w:pPr>
              <w:pStyle w:val="Text"/>
            </w:pPr>
          </w:p>
        </w:tc>
        <w:tc>
          <w:tcPr>
            <w:tcW w:w="488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796D" w:rsidRDefault="003A796D" w:rsidP="004734AB">
            <w:pPr>
              <w:pStyle w:val="Text"/>
            </w:pPr>
            <w:r>
              <w:t xml:space="preserve">Language:  </w:t>
            </w:r>
            <w:r w:rsidRPr="00C603AE">
              <w:sym w:font="Wingdings" w:char="F0A8"/>
            </w:r>
            <w:r>
              <w:t xml:space="preserve"> I can speak English</w:t>
            </w:r>
          </w:p>
          <w:p w:rsidR="003A796D" w:rsidRDefault="003A796D" w:rsidP="004734AB">
            <w:pPr>
              <w:pStyle w:val="Text"/>
            </w:pPr>
          </w:p>
          <w:p w:rsidR="003A796D" w:rsidRDefault="003A796D" w:rsidP="004734AB">
            <w:pPr>
              <w:pStyle w:val="Text"/>
            </w:pPr>
            <w:r>
              <w:t>Main language if not English ……………………………………..</w:t>
            </w:r>
          </w:p>
        </w:tc>
      </w:tr>
      <w:tr w:rsidR="00557B74" w:rsidRPr="00D92720" w:rsidTr="007F0190">
        <w:trPr>
          <w:trHeight w:val="288"/>
          <w:jc w:val="center"/>
        </w:trPr>
        <w:tc>
          <w:tcPr>
            <w:tcW w:w="360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57B74" w:rsidRDefault="00557B74" w:rsidP="007F0190">
            <w:pPr>
              <w:pStyle w:val="Heading2"/>
              <w:rPr>
                <w:b w:val="0"/>
                <w:i/>
              </w:rPr>
            </w:pPr>
            <w:r>
              <w:t>Ethnicity</w:t>
            </w:r>
            <w:r>
              <w:rPr>
                <w:b w:val="0"/>
              </w:rPr>
              <w:t xml:space="preserve"> </w:t>
            </w:r>
            <w:r>
              <w:rPr>
                <w:b w:val="0"/>
                <w:i/>
              </w:rPr>
              <w:t>(please tick as appropriate)</w:t>
            </w:r>
          </w:p>
          <w:p w:rsidR="00557B74" w:rsidRPr="00557B74" w:rsidRDefault="00557B74" w:rsidP="00557B74"/>
          <w:p w:rsidR="00557B74" w:rsidRDefault="00557B74" w:rsidP="00557B74">
            <w:r w:rsidRPr="00C603AE">
              <w:sym w:font="Wingdings" w:char="F0A8"/>
            </w:r>
            <w:r>
              <w:t xml:space="preserve">  White British</w:t>
            </w:r>
          </w:p>
          <w:p w:rsidR="002E5457" w:rsidRDefault="002E5457" w:rsidP="00557B74"/>
          <w:p w:rsidR="00291B46" w:rsidRDefault="00291B46" w:rsidP="00557B74">
            <w:r w:rsidRPr="00C603AE">
              <w:sym w:font="Wingdings" w:char="F0A8"/>
            </w:r>
            <w:r>
              <w:t xml:space="preserve">  White Other</w:t>
            </w:r>
          </w:p>
          <w:p w:rsidR="002E5457" w:rsidRDefault="002E5457" w:rsidP="00557B74"/>
          <w:p w:rsidR="00291B46" w:rsidRDefault="00291B46" w:rsidP="00557B74">
            <w:r w:rsidRPr="00C603AE">
              <w:sym w:font="Wingdings" w:char="F0A8"/>
            </w:r>
            <w:r>
              <w:t xml:space="preserve">  White &amp; Black Caribbean</w:t>
            </w:r>
          </w:p>
          <w:p w:rsidR="002E5457" w:rsidRDefault="002E5457" w:rsidP="00557B74"/>
          <w:p w:rsidR="00291B46" w:rsidRDefault="00291B46" w:rsidP="00557B74">
            <w:r w:rsidRPr="00C603AE">
              <w:sym w:font="Wingdings" w:char="F0A8"/>
            </w:r>
            <w:r>
              <w:t xml:space="preserve">  White &amp; Black African</w:t>
            </w:r>
          </w:p>
        </w:tc>
        <w:tc>
          <w:tcPr>
            <w:tcW w:w="36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57B74" w:rsidRDefault="00557B74" w:rsidP="00557B74"/>
          <w:p w:rsidR="00291B46" w:rsidRDefault="00291B46" w:rsidP="00557B74"/>
          <w:p w:rsidR="00291B46" w:rsidRDefault="00291B46" w:rsidP="00557B74">
            <w:r w:rsidRPr="00C603AE">
              <w:sym w:font="Wingdings" w:char="F0A8"/>
            </w:r>
            <w:r>
              <w:t xml:space="preserve">  </w:t>
            </w:r>
            <w:r w:rsidR="002E5457">
              <w:t>White and Asian</w:t>
            </w:r>
          </w:p>
          <w:p w:rsidR="002E5457" w:rsidRDefault="002E5457" w:rsidP="00557B74"/>
          <w:p w:rsidR="00291B46" w:rsidRDefault="00291B46" w:rsidP="00557B74">
            <w:r w:rsidRPr="00C603AE">
              <w:sym w:font="Wingdings" w:char="F0A8"/>
            </w:r>
            <w:r w:rsidR="002E5457">
              <w:t xml:space="preserve">  Pakistani</w:t>
            </w:r>
          </w:p>
          <w:p w:rsidR="002E5457" w:rsidRDefault="002E5457" w:rsidP="00557B74"/>
          <w:p w:rsidR="00291B46" w:rsidRDefault="00291B46" w:rsidP="00557B74">
            <w:r w:rsidRPr="00C603AE">
              <w:sym w:font="Wingdings" w:char="F0A8"/>
            </w:r>
            <w:r w:rsidR="002E5457">
              <w:t xml:space="preserve">  Bangladeshi</w:t>
            </w:r>
          </w:p>
          <w:p w:rsidR="00291B46" w:rsidRDefault="00291B46" w:rsidP="00557B74"/>
          <w:p w:rsidR="00291B46" w:rsidRDefault="00291B46" w:rsidP="00557B74">
            <w:r w:rsidRPr="00C603AE">
              <w:sym w:font="Wingdings" w:char="F0A8"/>
            </w:r>
            <w:r w:rsidR="002E5457">
              <w:t xml:space="preserve">  Caribbean</w:t>
            </w:r>
          </w:p>
          <w:p w:rsidR="00291B46" w:rsidRDefault="00291B46" w:rsidP="00557B74"/>
          <w:p w:rsidR="00291B46" w:rsidRDefault="00291B46" w:rsidP="00557B74">
            <w:r w:rsidRPr="00C603AE">
              <w:sym w:font="Wingdings" w:char="F0A8"/>
            </w:r>
            <w:r w:rsidR="002E5457">
              <w:t xml:space="preserve">  Indian</w:t>
            </w:r>
          </w:p>
          <w:p w:rsidR="002E5457" w:rsidRDefault="002E5457" w:rsidP="00557B74"/>
          <w:p w:rsidR="00557B74" w:rsidRDefault="00557B74" w:rsidP="00557B74"/>
        </w:tc>
        <w:tc>
          <w:tcPr>
            <w:tcW w:w="360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Default="002E5457" w:rsidP="002E5457">
            <w:r w:rsidRPr="00C603AE">
              <w:sym w:font="Wingdings" w:char="F0A8"/>
            </w:r>
            <w:r>
              <w:t xml:space="preserve">  Chinese</w:t>
            </w:r>
          </w:p>
          <w:p w:rsidR="002E5457" w:rsidRDefault="002E5457" w:rsidP="002E5457"/>
          <w:p w:rsidR="00557B74" w:rsidRDefault="002E5457" w:rsidP="002E5457">
            <w:r w:rsidRPr="00C603AE">
              <w:sym w:font="Wingdings" w:char="F0A8"/>
            </w:r>
            <w:r>
              <w:t xml:space="preserve">  Decline to say</w:t>
            </w:r>
          </w:p>
          <w:p w:rsidR="002E5457" w:rsidRDefault="002E5457" w:rsidP="002E5457"/>
          <w:p w:rsidR="002E5457" w:rsidRDefault="002E5457" w:rsidP="002E5457"/>
          <w:p w:rsidR="002E5457" w:rsidRDefault="002E5457" w:rsidP="002E5457"/>
          <w:p w:rsidR="002E5457" w:rsidRDefault="002E5457" w:rsidP="002E5457"/>
          <w:p w:rsidR="002E5457" w:rsidRDefault="002E5457" w:rsidP="002E5457"/>
          <w:p w:rsidR="002E5457" w:rsidRPr="00557B74" w:rsidRDefault="002E5457" w:rsidP="002E5457"/>
        </w:tc>
      </w:tr>
      <w:tr w:rsidR="00557B74" w:rsidRPr="00D92720" w:rsidTr="007F019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557B74" w:rsidRDefault="00557B74" w:rsidP="007F0190">
            <w:pPr>
              <w:pStyle w:val="Heading2"/>
            </w:pPr>
            <w:r>
              <w:t>Next of Kin:</w:t>
            </w:r>
          </w:p>
          <w:p w:rsidR="00557B74" w:rsidRDefault="00557B74" w:rsidP="00557B74">
            <w:r>
              <w:t>Name:</w:t>
            </w:r>
          </w:p>
          <w:p w:rsidR="00557B74" w:rsidRDefault="00557B74" w:rsidP="00557B74">
            <w:r>
              <w:t>Address:</w:t>
            </w:r>
          </w:p>
          <w:p w:rsidR="00557B74" w:rsidRDefault="00557B74" w:rsidP="00557B74"/>
          <w:p w:rsidR="00557B74" w:rsidRDefault="00557B74" w:rsidP="00557B74">
            <w:r>
              <w:t>Telephone Number:</w:t>
            </w:r>
          </w:p>
          <w:p w:rsidR="00557B74" w:rsidRPr="00557B74" w:rsidRDefault="00557B74" w:rsidP="00557B74">
            <w:r>
              <w:t>Relationship:</w:t>
            </w:r>
          </w:p>
          <w:p w:rsidR="00557B74" w:rsidRPr="00D92720" w:rsidRDefault="00557B74" w:rsidP="007F0190">
            <w:pPr>
              <w:pStyle w:val="Text"/>
            </w:pPr>
          </w:p>
        </w:tc>
      </w:tr>
      <w:tr w:rsidR="002E5457" w:rsidRPr="00D92720" w:rsidTr="007F0190">
        <w:trPr>
          <w:trHeight w:val="288"/>
          <w:jc w:val="center"/>
        </w:trPr>
        <w:tc>
          <w:tcPr>
            <w:tcW w:w="10800" w:type="dxa"/>
            <w:gridSpan w:val="13"/>
            <w:tcBorders>
              <w:top w:val="single" w:sz="4" w:space="0" w:color="999999"/>
              <w:left w:val="single" w:sz="4" w:space="0" w:color="999999"/>
              <w:right w:val="single" w:sz="4" w:space="0" w:color="999999"/>
            </w:tcBorders>
            <w:shd w:val="clear" w:color="auto" w:fill="auto"/>
            <w:vAlign w:val="center"/>
          </w:tcPr>
          <w:p w:rsidR="002E5457" w:rsidRDefault="002E5457" w:rsidP="007F0190">
            <w:pPr>
              <w:pStyle w:val="Heading2"/>
            </w:pPr>
          </w:p>
          <w:p w:rsidR="002E5457" w:rsidRDefault="002E5457" w:rsidP="002E5457">
            <w:proofErr w:type="spellStart"/>
            <w:r>
              <w:rPr>
                <w:b/>
              </w:rPr>
              <w:t>Carers</w:t>
            </w:r>
            <w:proofErr w:type="spellEnd"/>
            <w:r>
              <w:rPr>
                <w:b/>
              </w:rPr>
              <w:t>/Foster Care/ Social Workers</w:t>
            </w:r>
          </w:p>
          <w:p w:rsidR="002E5457" w:rsidRDefault="002E5457" w:rsidP="002E5457"/>
          <w:p w:rsidR="002E5457" w:rsidRDefault="002E5457" w:rsidP="002E5457">
            <w:r>
              <w:t xml:space="preserve">A </w:t>
            </w:r>
            <w:proofErr w:type="spellStart"/>
            <w:r>
              <w:t>carer</w:t>
            </w:r>
            <w:proofErr w:type="spellEnd"/>
            <w:r>
              <w:t xml:space="preserve"> is anyone who provides day to day help to someone who would not easily manage without them.  This would not include a typical parent caring for their child or a professional </w:t>
            </w:r>
            <w:proofErr w:type="spellStart"/>
            <w:r>
              <w:t>carer</w:t>
            </w:r>
            <w:proofErr w:type="spellEnd"/>
            <w:r>
              <w:t>, but may include someone who cares for a child with particular needs.  Please let us know if you have fostering arrangements in place.</w:t>
            </w:r>
          </w:p>
          <w:p w:rsidR="002E5457" w:rsidRDefault="002E5457" w:rsidP="002E5457"/>
          <w:p w:rsidR="002E5457" w:rsidRDefault="002E5457" w:rsidP="002E5457">
            <w:r>
              <w:t xml:space="preserve">I have a </w:t>
            </w:r>
            <w:proofErr w:type="spellStart"/>
            <w:r>
              <w:t>carer</w:t>
            </w:r>
            <w:proofErr w:type="spellEnd"/>
            <w:r>
              <w:t xml:space="preserve">          </w:t>
            </w: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Name of </w:t>
            </w:r>
            <w:proofErr w:type="spellStart"/>
            <w:r>
              <w:t>carer</w:t>
            </w:r>
            <w:proofErr w:type="spellEnd"/>
            <w:r>
              <w:t xml:space="preserve"> ____________________________________________________  Telephone ________________________</w:t>
            </w:r>
          </w:p>
          <w:p w:rsidR="002E5457" w:rsidRDefault="002E5457" w:rsidP="002E5457"/>
          <w:p w:rsidR="002E5457" w:rsidRDefault="002E5457" w:rsidP="002E5457">
            <w:r>
              <w:t xml:space="preserve">                                     Relationship to you ________________________________________________</w:t>
            </w:r>
          </w:p>
          <w:p w:rsidR="002E5457" w:rsidRDefault="002E5457" w:rsidP="002E5457"/>
          <w:p w:rsidR="002E5457" w:rsidRDefault="002E5457" w:rsidP="002E5457"/>
          <w:p w:rsidR="002E5457" w:rsidRPr="002E5457" w:rsidRDefault="002E5457" w:rsidP="002E5457">
            <w:r>
              <w:t xml:space="preserve">I am a </w:t>
            </w:r>
            <w:proofErr w:type="spellStart"/>
            <w:r>
              <w:t>carer</w:t>
            </w:r>
            <w:proofErr w:type="spellEnd"/>
            <w:r>
              <w:t xml:space="preserve">            </w:t>
            </w: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I would like to receive information about services       </w:t>
            </w: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p>
          <w:p w:rsidR="002E5457" w:rsidRDefault="002E5457" w:rsidP="002E5457"/>
          <w:p w:rsidR="002E5457" w:rsidRPr="002E5457" w:rsidRDefault="002E5457" w:rsidP="002E5457"/>
        </w:tc>
      </w:tr>
      <w:tr w:rsidR="002E5457" w:rsidRPr="00D92720" w:rsidTr="007F0190">
        <w:trPr>
          <w:trHeight w:val="288"/>
          <w:jc w:val="center"/>
        </w:trPr>
        <w:tc>
          <w:tcPr>
            <w:tcW w:w="10800" w:type="dxa"/>
            <w:gridSpan w:val="13"/>
            <w:tcBorders>
              <w:left w:val="single" w:sz="4" w:space="0" w:color="999999"/>
              <w:bottom w:val="single" w:sz="4" w:space="0" w:color="999999"/>
              <w:right w:val="single" w:sz="4" w:space="0" w:color="999999"/>
            </w:tcBorders>
            <w:shd w:val="clear" w:color="auto" w:fill="auto"/>
            <w:vAlign w:val="center"/>
          </w:tcPr>
          <w:p w:rsidR="002E5457" w:rsidRDefault="002E5457" w:rsidP="007F0190">
            <w:pPr>
              <w:pStyle w:val="Heading2"/>
            </w:pPr>
          </w:p>
        </w:tc>
      </w:tr>
      <w:tr w:rsidR="004734AB" w:rsidRPr="00D92720" w:rsidTr="002E5457">
        <w:trPr>
          <w:trHeight w:hRule="exact" w:val="458"/>
          <w:jc w:val="center"/>
        </w:trPr>
        <w:tc>
          <w:tcPr>
            <w:tcW w:w="10800" w:type="dxa"/>
            <w:gridSpan w:val="13"/>
            <w:tcBorders>
              <w:top w:val="single" w:sz="4" w:space="0" w:color="999999"/>
              <w:bottom w:val="single" w:sz="4" w:space="0" w:color="999999"/>
            </w:tcBorders>
            <w:shd w:val="clear" w:color="auto" w:fill="auto"/>
            <w:vAlign w:val="center"/>
          </w:tcPr>
          <w:p w:rsidR="002E5457" w:rsidRDefault="002E5457" w:rsidP="004734AB">
            <w:pPr>
              <w:pStyle w:val="Text"/>
            </w:pPr>
          </w:p>
          <w:p w:rsidR="002E5457" w:rsidRDefault="002E5457" w:rsidP="004734AB">
            <w:pPr>
              <w:pStyle w:val="Text"/>
            </w:pPr>
          </w:p>
          <w:p w:rsidR="002E5457" w:rsidRPr="00D92720" w:rsidRDefault="002E5457" w:rsidP="004734AB">
            <w:pPr>
              <w:pStyle w:val="Text"/>
            </w:pPr>
          </w:p>
        </w:tc>
      </w:tr>
      <w:tr w:rsidR="003063D8" w:rsidRPr="00D92720">
        <w:trPr>
          <w:trHeight w:hRule="exact" w:val="346"/>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lastRenderedPageBreak/>
              <w:t xml:space="preserve">PERSONAL HEALTH </w:t>
            </w:r>
            <w:r w:rsidRPr="00356DC5">
              <w:t>HISTORY</w:t>
            </w:r>
          </w:p>
        </w:tc>
      </w:tr>
      <w:tr w:rsidR="00D3590D" w:rsidRPr="00D9272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2E5457" w:rsidRDefault="002E5457" w:rsidP="000E319C">
            <w:pPr>
              <w:pStyle w:val="Heading2"/>
              <w:rPr>
                <w:b w:val="0"/>
              </w:rPr>
            </w:pPr>
            <w:r>
              <w:t xml:space="preserve">Medical History </w:t>
            </w:r>
            <w:proofErr w:type="gramStart"/>
            <w:r>
              <w:t xml:space="preserve">- </w:t>
            </w:r>
            <w:r>
              <w:rPr>
                <w:b w:val="0"/>
              </w:rPr>
              <w:t xml:space="preserve"> please</w:t>
            </w:r>
            <w:proofErr w:type="gramEnd"/>
            <w:r>
              <w:rPr>
                <w:b w:val="0"/>
              </w:rPr>
              <w:t xml:space="preserve"> also list any operation/serious medical problems?</w:t>
            </w:r>
          </w:p>
        </w:tc>
      </w:tr>
      <w:tr w:rsidR="00D3590D" w:rsidRPr="00D92720">
        <w:trPr>
          <w:trHeight w:val="288"/>
          <w:jc w:val="center"/>
        </w:trPr>
        <w:tc>
          <w:tcPr>
            <w:tcW w:w="10800" w:type="dxa"/>
            <w:gridSpan w:val="13"/>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3"/>
            <w:tcBorders>
              <w:left w:val="single" w:sz="4" w:space="0" w:color="999999"/>
              <w:right w:val="single" w:sz="4" w:space="0" w:color="999999"/>
            </w:tcBorders>
            <w:shd w:val="clear" w:color="auto" w:fill="auto"/>
            <w:vAlign w:val="center"/>
          </w:tcPr>
          <w:p w:rsidR="00D3590D" w:rsidRDefault="00D3590D" w:rsidP="006C4C4D">
            <w:pPr>
              <w:pStyle w:val="Text"/>
            </w:pPr>
          </w:p>
          <w:p w:rsidR="008A71C8" w:rsidRDefault="008A71C8" w:rsidP="006C4C4D">
            <w:pPr>
              <w:pStyle w:val="Text"/>
            </w:pPr>
          </w:p>
          <w:p w:rsidR="0046415B" w:rsidRDefault="0046415B" w:rsidP="006C4C4D">
            <w:pPr>
              <w:pStyle w:val="Text"/>
            </w:pPr>
          </w:p>
          <w:p w:rsidR="0046415B" w:rsidRDefault="0046415B" w:rsidP="006C4C4D">
            <w:pPr>
              <w:pStyle w:val="Text"/>
            </w:pPr>
          </w:p>
          <w:p w:rsidR="008A71C8" w:rsidRPr="00D92720" w:rsidRDefault="008A71C8" w:rsidP="006C4C4D">
            <w:pPr>
              <w:pStyle w:val="Text"/>
            </w:pPr>
          </w:p>
        </w:tc>
      </w:tr>
      <w:tr w:rsidR="00D3590D" w:rsidRPr="00D92720">
        <w:trPr>
          <w:trHeight w:val="288"/>
          <w:jc w:val="center"/>
        </w:trPr>
        <w:tc>
          <w:tcPr>
            <w:tcW w:w="10800" w:type="dxa"/>
            <w:gridSpan w:val="13"/>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3"/>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2E5457" w:rsidRPr="002E5457" w:rsidTr="007F019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2E5457" w:rsidRDefault="002E5457" w:rsidP="002E5457">
            <w:pPr>
              <w:pStyle w:val="Heading2"/>
              <w:rPr>
                <w:b w:val="0"/>
              </w:rPr>
            </w:pPr>
            <w:r>
              <w:t xml:space="preserve">Medication </w:t>
            </w:r>
            <w:r>
              <w:rPr>
                <w:b w:val="0"/>
              </w:rPr>
              <w:t>– Please list any medication you currently receive from your doctor</w:t>
            </w:r>
          </w:p>
        </w:tc>
      </w:tr>
      <w:tr w:rsidR="002E5457" w:rsidRPr="00D92720" w:rsidTr="002E5457">
        <w:trPr>
          <w:trHeight w:val="288"/>
          <w:jc w:val="center"/>
        </w:trPr>
        <w:tc>
          <w:tcPr>
            <w:tcW w:w="10800" w:type="dxa"/>
            <w:gridSpan w:val="13"/>
            <w:tcBorders>
              <w:top w:val="single" w:sz="4" w:space="0" w:color="999999"/>
              <w:left w:val="single" w:sz="4" w:space="0" w:color="999999"/>
              <w:right w:val="single" w:sz="4" w:space="0" w:color="999999"/>
            </w:tcBorders>
            <w:shd w:val="clear" w:color="auto" w:fill="auto"/>
            <w:vAlign w:val="center"/>
          </w:tcPr>
          <w:p w:rsidR="002E5457" w:rsidRPr="00D92720" w:rsidRDefault="002E5457" w:rsidP="007F0190">
            <w:pPr>
              <w:pStyle w:val="Text"/>
            </w:pPr>
          </w:p>
        </w:tc>
      </w:tr>
      <w:tr w:rsidR="002E5457" w:rsidRPr="00D92720" w:rsidTr="002E5457">
        <w:trPr>
          <w:trHeight w:val="288"/>
          <w:jc w:val="center"/>
        </w:trPr>
        <w:tc>
          <w:tcPr>
            <w:tcW w:w="10800" w:type="dxa"/>
            <w:gridSpan w:val="13"/>
            <w:tcBorders>
              <w:left w:val="single" w:sz="4" w:space="0" w:color="999999"/>
              <w:bottom w:val="single" w:sz="4" w:space="0" w:color="auto"/>
              <w:right w:val="single" w:sz="4" w:space="0" w:color="999999"/>
            </w:tcBorders>
            <w:shd w:val="clear" w:color="auto" w:fill="auto"/>
            <w:vAlign w:val="center"/>
          </w:tcPr>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Pr="00D92720" w:rsidRDefault="002E5457" w:rsidP="007F0190">
            <w:pPr>
              <w:pStyle w:val="Text"/>
            </w:pPr>
          </w:p>
        </w:tc>
      </w:tr>
      <w:tr w:rsidR="002E5457" w:rsidRPr="002E5457" w:rsidTr="007F019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2E5457" w:rsidRDefault="002E5457" w:rsidP="007F0190">
            <w:pPr>
              <w:pStyle w:val="Heading2"/>
              <w:rPr>
                <w:b w:val="0"/>
              </w:rPr>
            </w:pPr>
            <w:r w:rsidRPr="00D92720">
              <w:t>Allergies</w:t>
            </w:r>
            <w:r>
              <w:rPr>
                <w:b w:val="0"/>
              </w:rPr>
              <w:t xml:space="preserve"> – Please list any known allergies</w:t>
            </w:r>
          </w:p>
        </w:tc>
      </w:tr>
      <w:tr w:rsidR="002E5457" w:rsidRPr="00D92720" w:rsidTr="007F0190">
        <w:trPr>
          <w:trHeight w:val="288"/>
          <w:jc w:val="center"/>
        </w:trPr>
        <w:tc>
          <w:tcPr>
            <w:tcW w:w="10800" w:type="dxa"/>
            <w:gridSpan w:val="13"/>
            <w:tcBorders>
              <w:top w:val="single" w:sz="4" w:space="0" w:color="999999"/>
              <w:left w:val="single" w:sz="4" w:space="0" w:color="999999"/>
              <w:right w:val="single" w:sz="4" w:space="0" w:color="999999"/>
            </w:tcBorders>
            <w:shd w:val="clear" w:color="auto" w:fill="auto"/>
            <w:vAlign w:val="center"/>
          </w:tcPr>
          <w:p w:rsidR="002E5457" w:rsidRPr="00D92720" w:rsidRDefault="002E5457" w:rsidP="007F0190">
            <w:pPr>
              <w:pStyle w:val="Text"/>
            </w:pPr>
          </w:p>
        </w:tc>
      </w:tr>
      <w:tr w:rsidR="002E5457" w:rsidRPr="00D92720" w:rsidTr="007F0190">
        <w:trPr>
          <w:trHeight w:val="288"/>
          <w:jc w:val="center"/>
        </w:trPr>
        <w:tc>
          <w:tcPr>
            <w:tcW w:w="10800" w:type="dxa"/>
            <w:gridSpan w:val="13"/>
            <w:tcBorders>
              <w:left w:val="single" w:sz="4" w:space="0" w:color="999999"/>
              <w:bottom w:val="single" w:sz="4" w:space="0" w:color="auto"/>
              <w:right w:val="single" w:sz="4" w:space="0" w:color="999999"/>
            </w:tcBorders>
            <w:shd w:val="clear" w:color="auto" w:fill="auto"/>
            <w:vAlign w:val="center"/>
          </w:tcPr>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Default="002E5457" w:rsidP="007F0190">
            <w:pPr>
              <w:pStyle w:val="Text"/>
            </w:pPr>
          </w:p>
          <w:p w:rsidR="002E5457" w:rsidRPr="00D92720" w:rsidRDefault="002E5457" w:rsidP="007F0190">
            <w:pPr>
              <w:pStyle w:val="Text"/>
            </w:pPr>
          </w:p>
        </w:tc>
      </w:tr>
      <w:tr w:rsidR="002E5457" w:rsidRPr="002E5457" w:rsidTr="007F0190">
        <w:trPr>
          <w:trHeight w:val="288"/>
          <w:jc w:val="center"/>
        </w:trPr>
        <w:tc>
          <w:tcPr>
            <w:tcW w:w="10800"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2E5457" w:rsidRDefault="002E5457" w:rsidP="007F0190">
            <w:pPr>
              <w:pStyle w:val="Heading2"/>
              <w:rPr>
                <w:b w:val="0"/>
              </w:rPr>
            </w:pPr>
            <w:r>
              <w:t>Vaccinations</w:t>
            </w:r>
          </w:p>
        </w:tc>
      </w:tr>
      <w:tr w:rsidR="002E5457" w:rsidRPr="00D92720" w:rsidTr="007F0190">
        <w:trPr>
          <w:trHeight w:val="288"/>
          <w:jc w:val="center"/>
        </w:trPr>
        <w:tc>
          <w:tcPr>
            <w:tcW w:w="10800" w:type="dxa"/>
            <w:gridSpan w:val="13"/>
            <w:tcBorders>
              <w:top w:val="single" w:sz="4" w:space="0" w:color="999999"/>
              <w:left w:val="single" w:sz="4" w:space="0" w:color="999999"/>
              <w:right w:val="single" w:sz="4" w:space="0" w:color="999999"/>
            </w:tcBorders>
            <w:shd w:val="clear" w:color="auto" w:fill="auto"/>
            <w:vAlign w:val="center"/>
          </w:tcPr>
          <w:p w:rsidR="002E5457" w:rsidRDefault="002E5457" w:rsidP="007F0190">
            <w:pPr>
              <w:pStyle w:val="Text"/>
            </w:pPr>
          </w:p>
          <w:p w:rsidR="002E5457" w:rsidRDefault="002E5457" w:rsidP="007F0190">
            <w:pPr>
              <w:pStyle w:val="Text"/>
            </w:pP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MMR 1</w:t>
            </w:r>
            <w:r w:rsidRPr="002E5457">
              <w:rPr>
                <w:vertAlign w:val="superscript"/>
              </w:rPr>
              <w:t>st</w:t>
            </w:r>
            <w:r>
              <w:t xml:space="preserve">                                             Date:  ____/____/____</w:t>
            </w:r>
          </w:p>
          <w:p w:rsidR="002E5457" w:rsidRDefault="002E5457" w:rsidP="007F0190">
            <w:pPr>
              <w:pStyle w:val="Text"/>
            </w:pPr>
          </w:p>
          <w:p w:rsidR="002E5457" w:rsidRDefault="002E5457" w:rsidP="007F0190">
            <w:pPr>
              <w:pStyle w:val="Text"/>
            </w:pP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MMR 2</w:t>
            </w:r>
            <w:r w:rsidRPr="002E5457">
              <w:rPr>
                <w:vertAlign w:val="superscript"/>
              </w:rPr>
              <w:t>nd</w:t>
            </w:r>
            <w:r>
              <w:t xml:space="preserve">                                            Date:  ____/____/____          </w:t>
            </w:r>
          </w:p>
          <w:p w:rsidR="002E5457" w:rsidRDefault="002E5457" w:rsidP="007F0190">
            <w:pPr>
              <w:pStyle w:val="Text"/>
            </w:pPr>
          </w:p>
          <w:p w:rsidR="002E5457" w:rsidRDefault="002E5457" w:rsidP="007F0190">
            <w:pPr>
              <w:pStyle w:val="Text"/>
            </w:pP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Meningitis C                                       Date:  ____/____/____</w:t>
            </w:r>
          </w:p>
          <w:p w:rsidR="002E5457" w:rsidRDefault="002E5457" w:rsidP="007F0190">
            <w:pPr>
              <w:pStyle w:val="Text"/>
            </w:pPr>
          </w:p>
          <w:p w:rsidR="002E5457" w:rsidRDefault="002E5457" w:rsidP="002E5457">
            <w:pPr>
              <w:pStyle w:val="Text"/>
            </w:pPr>
            <w:r>
              <w:fldChar w:fldCharType="begin">
                <w:ffData>
                  <w:name w:val="Check1"/>
                  <w:enabled/>
                  <w:calcOnExit w:val="0"/>
                  <w:checkBox>
                    <w:size w:val="16"/>
                    <w:default w:val="0"/>
                  </w:checkBox>
                </w:ffData>
              </w:fldChar>
            </w:r>
            <w:r>
              <w:instrText xml:space="preserve"> FORMCHECKBOX </w:instrText>
            </w:r>
            <w:r w:rsidR="000537AA">
              <w:fldChar w:fldCharType="separate"/>
            </w:r>
            <w:r>
              <w:fldChar w:fldCharType="end"/>
            </w:r>
            <w:r>
              <w:t xml:space="preserve">    Pneumococcal                                    Date: ____/____/____</w:t>
            </w:r>
          </w:p>
          <w:p w:rsidR="002E5457" w:rsidRPr="00D92720" w:rsidRDefault="002E5457" w:rsidP="002E5457">
            <w:pPr>
              <w:pStyle w:val="Text"/>
            </w:pPr>
          </w:p>
        </w:tc>
      </w:tr>
      <w:tr w:rsidR="002E5457" w:rsidRPr="00D92720" w:rsidTr="007F0190">
        <w:trPr>
          <w:trHeight w:val="288"/>
          <w:jc w:val="center"/>
        </w:trPr>
        <w:tc>
          <w:tcPr>
            <w:tcW w:w="10800" w:type="dxa"/>
            <w:gridSpan w:val="13"/>
            <w:tcBorders>
              <w:left w:val="single" w:sz="4" w:space="0" w:color="999999"/>
              <w:bottom w:val="single" w:sz="4" w:space="0" w:color="auto"/>
              <w:right w:val="single" w:sz="4" w:space="0" w:color="999999"/>
            </w:tcBorders>
            <w:shd w:val="clear" w:color="auto" w:fill="auto"/>
            <w:vAlign w:val="center"/>
          </w:tcPr>
          <w:p w:rsidR="002E5457" w:rsidRPr="00D92720" w:rsidRDefault="002E5457" w:rsidP="007F0190">
            <w:pPr>
              <w:pStyle w:val="Text"/>
            </w:pPr>
          </w:p>
        </w:tc>
      </w:tr>
    </w:tbl>
    <w:p w:rsidR="00050532" w:rsidRDefault="00050532"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90"/>
        <w:gridCol w:w="240"/>
        <w:gridCol w:w="469"/>
        <w:gridCol w:w="315"/>
        <w:gridCol w:w="486"/>
      </w:tblGrid>
      <w:tr w:rsidR="002E5457" w:rsidRPr="00D92720" w:rsidTr="007F019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2E5457" w:rsidRPr="00D92720" w:rsidRDefault="002E5457" w:rsidP="007F0190">
            <w:pPr>
              <w:pStyle w:val="Heading3"/>
            </w:pPr>
            <w:r w:rsidRPr="00D92720">
              <w:t>WOMEN ONLY</w:t>
            </w:r>
          </w:p>
        </w:tc>
      </w:tr>
      <w:tr w:rsidR="002E5457" w:rsidRPr="00094C21"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Pr="00094C21" w:rsidRDefault="002E5457" w:rsidP="007F0190">
            <w:pPr>
              <w:pStyle w:val="Text"/>
              <w:rPr>
                <w:b/>
              </w:rPr>
            </w:pPr>
            <w:r>
              <w:rPr>
                <w:b/>
              </w:rPr>
              <w:t xml:space="preserve">25 </w:t>
            </w:r>
            <w:proofErr w:type="spellStart"/>
            <w:r>
              <w:rPr>
                <w:b/>
              </w:rPr>
              <w:t>yr</w:t>
            </w:r>
            <w:proofErr w:type="spellEnd"/>
            <w:r>
              <w:rPr>
                <w:b/>
              </w:rPr>
              <w:t xml:space="preserve"> old and over</w:t>
            </w:r>
          </w:p>
        </w:tc>
      </w:tr>
      <w:tr w:rsidR="002E5457" w:rsidRPr="00D92720"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Pr="00D92720" w:rsidRDefault="002E5457" w:rsidP="007F0190">
            <w:pPr>
              <w:pStyle w:val="Text"/>
            </w:pPr>
            <w:r w:rsidRPr="00D92720">
              <w:t xml:space="preserve">Age </w:t>
            </w:r>
            <w:r>
              <w:t>at onset of menstruation</w:t>
            </w:r>
            <w:r w:rsidR="00F56849">
              <w:t>/period</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457" w:rsidRPr="00D92720"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rsidRPr="00D92720">
              <w:t>Date of last menstruation</w:t>
            </w:r>
            <w:r w:rsidR="00F56849">
              <w:t>/period</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457" w:rsidRPr="00D92720"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Pr="00D92720" w:rsidRDefault="002E5457" w:rsidP="007F0190">
            <w:pPr>
              <w:pStyle w:val="Text"/>
            </w:pPr>
            <w:r w:rsidRPr="00D92720">
              <w:t xml:space="preserve">Period every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2720">
              <w:t xml:space="preserve"> days</w:t>
            </w:r>
          </w:p>
        </w:tc>
      </w:tr>
      <w:tr w:rsidR="002E5457" w:rsidRPr="00D92720"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Default="002E5457" w:rsidP="007F0190">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My last cervical smear test was on:</w:t>
            </w:r>
          </w:p>
          <w:p w:rsidR="002E5457" w:rsidRDefault="002E5457" w:rsidP="007F0190">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I have never had a cervical smear test</w:t>
            </w:r>
          </w:p>
          <w:p w:rsidR="002E5457" w:rsidRDefault="002E5457" w:rsidP="007F0190">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I had a hysterectomy on:</w:t>
            </w:r>
          </w:p>
          <w:p w:rsidR="002E5457" w:rsidRPr="00D92720" w:rsidRDefault="002E5457" w:rsidP="007F0190">
            <w:pPr>
              <w:pStyle w:val="Text"/>
            </w:pPr>
          </w:p>
        </w:tc>
      </w:tr>
      <w:tr w:rsidR="002E5457" w:rsidRPr="00D92720" w:rsidTr="007F019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rsidRPr="00D92720">
              <w:t>Heavy periods, irregularity, spotting, pain</w:t>
            </w:r>
            <w:r>
              <w:t>,</w:t>
            </w:r>
            <w:r w:rsidRPr="00D92720">
              <w:t xml:space="preserve"> or discharge?</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Pr="00D92720" w:rsidRDefault="002E5457" w:rsidP="007F0190">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Pr="00D92720" w:rsidRDefault="002E5457" w:rsidP="007F0190">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t>No</w:t>
            </w:r>
          </w:p>
        </w:tc>
      </w:tr>
      <w:tr w:rsidR="002E5457" w:rsidRPr="00D92720"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Pr="00D92720" w:rsidRDefault="002E5457" w:rsidP="007F0190">
            <w:pPr>
              <w:pStyle w:val="Text"/>
            </w:pPr>
            <w:r w:rsidRPr="00D92720">
              <w:t xml:space="preserve">Number of pregnancies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2720">
              <w:t xml:space="preserve">  Number of live births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457" w:rsidRPr="00D92720" w:rsidTr="007F0190">
        <w:trPr>
          <w:trHeight w:val="288"/>
          <w:jc w:val="center"/>
        </w:trPr>
        <w:tc>
          <w:tcPr>
            <w:tcW w:w="929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rsidRPr="00D92720">
              <w:t xml:space="preserve">Are </w:t>
            </w:r>
            <w:r>
              <w:t>you pregnant or breastfeeding?</w:t>
            </w:r>
          </w:p>
        </w:tc>
        <w:tc>
          <w:tcPr>
            <w:tcW w:w="24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Pr="00D92720" w:rsidRDefault="002E5457" w:rsidP="007F0190">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469" w:type="dxa"/>
            <w:tcBorders>
              <w:top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Pr="00D92720" w:rsidRDefault="002E5457" w:rsidP="007F0190">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486" w:type="dxa"/>
            <w:tcBorders>
              <w:top w:val="single" w:sz="4" w:space="0" w:color="999999"/>
              <w:bottom w:val="single" w:sz="4" w:space="0" w:color="999999"/>
              <w:right w:val="single" w:sz="4" w:space="0" w:color="999999"/>
            </w:tcBorders>
            <w:shd w:val="clear" w:color="auto" w:fill="F3F3F3"/>
            <w:vAlign w:val="center"/>
          </w:tcPr>
          <w:p w:rsidR="002E5457" w:rsidRPr="00D92720" w:rsidRDefault="002E5457" w:rsidP="007F0190">
            <w:pPr>
              <w:pStyle w:val="Text"/>
            </w:pPr>
            <w:r>
              <w:t>No</w:t>
            </w:r>
          </w:p>
        </w:tc>
      </w:tr>
      <w:tr w:rsidR="002E5457"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Default="002E5457" w:rsidP="007F0190">
            <w:pPr>
              <w:pStyle w:val="Text"/>
              <w:rPr>
                <w:i/>
              </w:rPr>
            </w:pPr>
            <w:r>
              <w:rPr>
                <w:b/>
              </w:rPr>
              <w:t>Under 25yr olds</w:t>
            </w:r>
            <w:r>
              <w:t xml:space="preserve">   </w:t>
            </w:r>
            <w:r>
              <w:rPr>
                <w:i/>
              </w:rPr>
              <w:t>Smears are not usually recommended under 25yr but if you have had one please complete the above section.</w:t>
            </w:r>
          </w:p>
          <w:p w:rsidR="002E5457" w:rsidRDefault="002E5457" w:rsidP="007F0190">
            <w:pPr>
              <w:pStyle w:val="Text"/>
            </w:pPr>
          </w:p>
        </w:tc>
      </w:tr>
      <w:tr w:rsidR="002E5457" w:rsidRPr="008C421A" w:rsidTr="007F019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Default="002E5457" w:rsidP="007F0190">
            <w:pPr>
              <w:pStyle w:val="Text"/>
              <w:rPr>
                <w:b/>
              </w:rPr>
            </w:pPr>
            <w:r>
              <w:rPr>
                <w:b/>
              </w:rPr>
              <w:t>15 – 24yr olds ONLY - Chlamydia Screening</w:t>
            </w:r>
          </w:p>
          <w:p w:rsidR="002E5457" w:rsidRPr="00557B74" w:rsidRDefault="002E5457" w:rsidP="007F0190">
            <w:pPr>
              <w:pStyle w:val="Text"/>
              <w:rPr>
                <w:i/>
              </w:rPr>
            </w:pPr>
            <w:r w:rsidRPr="00557B74">
              <w:rPr>
                <w:i/>
              </w:rPr>
              <w:t>Chlamydia is an infection which can be caught by having sex.  People with it do not usually notice anything wrong, but it can lead to problems with fertility later in life.  We are trying to treat everyone who has the infection.  Sincere there are usually no symptoms, we need to test everyone at risk even if they think they are well.  This is a simple urine test which you can do yourself.</w:t>
            </w:r>
          </w:p>
          <w:p w:rsidR="002E5457" w:rsidRPr="0046415B" w:rsidRDefault="002E5457" w:rsidP="007F0190">
            <w:pPr>
              <w:pStyle w:val="Text"/>
              <w:jc w:val="center"/>
              <w:rPr>
                <w:b/>
              </w:rPr>
            </w:pPr>
            <w:r w:rsidRPr="0046415B">
              <w:rPr>
                <w:b/>
              </w:rPr>
              <w:t>Please ask reception for a test.</w:t>
            </w:r>
          </w:p>
          <w:p w:rsidR="002E5457" w:rsidRPr="008C421A" w:rsidRDefault="002E5457" w:rsidP="007F0190">
            <w:pPr>
              <w:pStyle w:val="Text"/>
            </w:pPr>
          </w:p>
        </w:tc>
      </w:tr>
    </w:tbl>
    <w:p w:rsidR="002E5457" w:rsidRDefault="002E5457"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2E5457" w:rsidRPr="002E5457" w:rsidTr="002E5457">
        <w:trPr>
          <w:trHeight w:val="288"/>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2E5457" w:rsidRDefault="002E5457" w:rsidP="007F0190">
            <w:pPr>
              <w:pStyle w:val="Heading2"/>
              <w:rPr>
                <w:b w:val="0"/>
              </w:rPr>
            </w:pPr>
            <w:r>
              <w:t>Online Services</w:t>
            </w:r>
          </w:p>
        </w:tc>
      </w:tr>
      <w:tr w:rsidR="002E5457" w:rsidRPr="00D92720" w:rsidTr="002E5457">
        <w:trPr>
          <w:trHeight w:val="288"/>
          <w:jc w:val="center"/>
        </w:trPr>
        <w:tc>
          <w:tcPr>
            <w:tcW w:w="10800" w:type="dxa"/>
            <w:tcBorders>
              <w:top w:val="single" w:sz="4" w:space="0" w:color="999999"/>
              <w:left w:val="single" w:sz="4" w:space="0" w:color="999999"/>
              <w:bottom w:val="single" w:sz="4" w:space="0" w:color="auto"/>
              <w:right w:val="single" w:sz="4" w:space="0" w:color="999999"/>
            </w:tcBorders>
            <w:shd w:val="clear" w:color="auto" w:fill="auto"/>
            <w:vAlign w:val="center"/>
          </w:tcPr>
          <w:p w:rsidR="002E5457" w:rsidRDefault="002E5457" w:rsidP="002E5457">
            <w:pPr>
              <w:pStyle w:val="Text"/>
            </w:pPr>
            <w:r>
              <w:t>You can order repeat prescriptions, make appointments and view your summary care records.</w:t>
            </w:r>
          </w:p>
          <w:p w:rsidR="002E5457" w:rsidRDefault="002E5457" w:rsidP="002E5457">
            <w:pPr>
              <w:pStyle w:val="Text"/>
            </w:pPr>
          </w:p>
          <w:p w:rsidR="002E5457" w:rsidRDefault="002E5457" w:rsidP="002E5457">
            <w:pPr>
              <w:pStyle w:val="Text"/>
            </w:pPr>
            <w:r>
              <w:t>On-line services is available to any patient aged 16 and over.  Proxy access to Parents stop when the child reaches 11.</w:t>
            </w:r>
          </w:p>
          <w:p w:rsidR="002E5457" w:rsidRDefault="002E5457" w:rsidP="002E5457">
            <w:pPr>
              <w:pStyle w:val="Text"/>
            </w:pPr>
          </w:p>
          <w:p w:rsidR="002E5457" w:rsidRDefault="002E5457" w:rsidP="002E5457">
            <w:pPr>
              <w:pStyle w:val="Text"/>
            </w:pPr>
            <w:r>
              <w:t>Please see patient-on-line service link on the website.</w:t>
            </w:r>
          </w:p>
          <w:p w:rsidR="002E5457" w:rsidRDefault="002E5457" w:rsidP="002E5457">
            <w:pPr>
              <w:pStyle w:val="Text"/>
            </w:pPr>
          </w:p>
          <w:p w:rsidR="002E5457" w:rsidRDefault="002E5457" w:rsidP="002E5457">
            <w:pPr>
              <w:pStyle w:val="Text"/>
            </w:pPr>
            <w:r>
              <w:t xml:space="preserve">I would like to sign up for </w:t>
            </w:r>
            <w:proofErr w:type="spellStart"/>
            <w:r>
              <w:t>SystmOnline</w:t>
            </w:r>
            <w:proofErr w:type="spellEnd"/>
            <w:r>
              <w:t xml:space="preserve">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p w:rsidR="002E5457" w:rsidRDefault="002E5457" w:rsidP="002E5457">
            <w:pPr>
              <w:pStyle w:val="Text"/>
            </w:pPr>
          </w:p>
          <w:p w:rsidR="002E5457" w:rsidRPr="00D92720" w:rsidRDefault="002E5457" w:rsidP="002E5457">
            <w:pPr>
              <w:pStyle w:val="Text"/>
            </w:pPr>
          </w:p>
        </w:tc>
      </w:tr>
    </w:tbl>
    <w:p w:rsidR="002E5457" w:rsidRDefault="002E5457" w:rsidP="00D92720"/>
    <w:p w:rsidR="002E5457" w:rsidRDefault="002E5457" w:rsidP="00D92720"/>
    <w:tbl>
      <w:tblPr>
        <w:tblW w:w="10982" w:type="dxa"/>
        <w:jc w:val="center"/>
        <w:tblCellMar>
          <w:top w:w="14" w:type="dxa"/>
          <w:left w:w="86" w:type="dxa"/>
          <w:bottom w:w="14" w:type="dxa"/>
          <w:right w:w="86" w:type="dxa"/>
        </w:tblCellMar>
        <w:tblLook w:val="01E0" w:firstRow="1" w:lastRow="1" w:firstColumn="1" w:lastColumn="1" w:noHBand="0" w:noVBand="0"/>
      </w:tblPr>
      <w:tblGrid>
        <w:gridCol w:w="1615"/>
        <w:gridCol w:w="1816"/>
        <w:gridCol w:w="1135"/>
        <w:gridCol w:w="1866"/>
        <w:gridCol w:w="2169"/>
        <w:gridCol w:w="385"/>
        <w:gridCol w:w="665"/>
        <w:gridCol w:w="397"/>
        <w:gridCol w:w="934"/>
      </w:tblGrid>
      <w:tr w:rsidR="00FE1CD3" w:rsidRPr="00D92720" w:rsidTr="002E5457">
        <w:trPr>
          <w:trHeight w:val="346"/>
          <w:jc w:val="center"/>
        </w:trPr>
        <w:tc>
          <w:tcPr>
            <w:tcW w:w="10982"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rsidR="00FE1CD3" w:rsidRPr="00D92720" w:rsidRDefault="00FE1CD3" w:rsidP="003141E3">
            <w:pPr>
              <w:pStyle w:val="Heading3"/>
            </w:pPr>
            <w:r w:rsidRPr="00D92720">
              <w:t>HEALTH HABITS AND PERSONAL SAFETY</w:t>
            </w:r>
          </w:p>
        </w:tc>
      </w:tr>
      <w:tr w:rsidR="00FE1CD3" w:rsidRPr="00D92720" w:rsidTr="002E5457">
        <w:trPr>
          <w:trHeight w:hRule="exact" w:val="216"/>
          <w:jc w:val="center"/>
        </w:trPr>
        <w:tc>
          <w:tcPr>
            <w:tcW w:w="10982" w:type="dxa"/>
            <w:gridSpan w:val="9"/>
            <w:tcBorders>
              <w:top w:val="single" w:sz="4" w:space="0" w:color="999999"/>
              <w:bottom w:val="single" w:sz="4" w:space="0" w:color="999999"/>
            </w:tcBorders>
            <w:shd w:val="clear" w:color="auto" w:fill="auto"/>
            <w:vAlign w:val="center"/>
          </w:tcPr>
          <w:p w:rsidR="00FE1CD3" w:rsidRPr="00D92720" w:rsidRDefault="00FE1CD3" w:rsidP="00C50DE3"/>
        </w:tc>
      </w:tr>
      <w:tr w:rsidR="00FE1CD3" w:rsidRPr="00D92720" w:rsidTr="002E5457">
        <w:trPr>
          <w:trHeight w:val="288"/>
          <w:jc w:val="center"/>
        </w:trPr>
        <w:tc>
          <w:tcPr>
            <w:tcW w:w="1615" w:type="dxa"/>
            <w:vMerge w:val="restart"/>
            <w:tcBorders>
              <w:top w:val="single" w:sz="4" w:space="0" w:color="999999"/>
              <w:left w:val="single" w:sz="4" w:space="0" w:color="999999"/>
              <w:right w:val="single" w:sz="4" w:space="0" w:color="999999"/>
            </w:tcBorders>
            <w:shd w:val="clear" w:color="auto" w:fill="auto"/>
          </w:tcPr>
          <w:p w:rsidR="00FE1CD3" w:rsidRPr="000E319C" w:rsidRDefault="00FE1CD3" w:rsidP="000E319C">
            <w:pPr>
              <w:pStyle w:val="Heading5"/>
            </w:pPr>
            <w:r>
              <w:t>Estimate</w:t>
            </w:r>
          </w:p>
        </w:tc>
        <w:tc>
          <w:tcPr>
            <w:tcW w:w="936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8E5619">
            <w:pPr>
              <w:pStyle w:val="Text"/>
            </w:pPr>
            <w:r>
              <w:t xml:space="preserve">Height </w:t>
            </w:r>
          </w:p>
        </w:tc>
      </w:tr>
      <w:tr w:rsidR="00FE1CD3" w:rsidRPr="00D92720" w:rsidTr="002E5457">
        <w:trPr>
          <w:trHeight w:val="288"/>
          <w:jc w:val="center"/>
        </w:trPr>
        <w:tc>
          <w:tcPr>
            <w:tcW w:w="1615" w:type="dxa"/>
            <w:vMerge/>
            <w:tcBorders>
              <w:top w:val="single" w:sz="4" w:space="0" w:color="999999"/>
              <w:left w:val="single" w:sz="4" w:space="0" w:color="999999"/>
              <w:right w:val="single" w:sz="4" w:space="0" w:color="999999"/>
            </w:tcBorders>
            <w:shd w:val="clear" w:color="auto" w:fill="auto"/>
          </w:tcPr>
          <w:p w:rsidR="00FE1CD3" w:rsidRDefault="00FE1CD3" w:rsidP="00C50DE3"/>
        </w:tc>
        <w:tc>
          <w:tcPr>
            <w:tcW w:w="9367"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8E5619">
            <w:pPr>
              <w:pStyle w:val="Text"/>
            </w:pPr>
            <w:r>
              <w:t>Weight</w:t>
            </w:r>
          </w:p>
        </w:tc>
      </w:tr>
      <w:tr w:rsidR="00FE1CD3" w:rsidRPr="00D92720" w:rsidTr="002E5457">
        <w:trPr>
          <w:trHeight w:val="288"/>
          <w:jc w:val="center"/>
        </w:trPr>
        <w:tc>
          <w:tcPr>
            <w:tcW w:w="1615" w:type="dxa"/>
            <w:vMerge w:val="restart"/>
            <w:tcBorders>
              <w:top w:val="single" w:sz="4" w:space="0" w:color="999999"/>
              <w:left w:val="single" w:sz="4" w:space="0" w:color="999999"/>
              <w:right w:val="single" w:sz="4" w:space="0" w:color="999999"/>
            </w:tcBorders>
            <w:shd w:val="clear" w:color="auto" w:fill="auto"/>
          </w:tcPr>
          <w:p w:rsidR="00FE1CD3" w:rsidRPr="000E319C" w:rsidRDefault="00FE1CD3" w:rsidP="000E319C">
            <w:pPr>
              <w:pStyle w:val="Heading5"/>
            </w:pPr>
            <w:r w:rsidRPr="000E319C">
              <w:t>Alcohol</w:t>
            </w:r>
          </w:p>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rsidRPr="00D92720">
              <w:t>Do you drink alcohol?</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tcPr>
          <w:p w:rsidR="00FE1CD3" w:rsidRDefault="00FE1CD3" w:rsidP="00C50DE3"/>
        </w:tc>
        <w:tc>
          <w:tcPr>
            <w:tcW w:w="9367"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Default="00FE1CD3" w:rsidP="009D2A49">
            <w:pPr>
              <w:pStyle w:val="Text"/>
            </w:pPr>
            <w:r>
              <w:t xml:space="preserve">How often do you have a drink that contains alcohol?  </w:t>
            </w:r>
          </w:p>
          <w:p w:rsidR="00FE1CD3" w:rsidRPr="00D92720" w:rsidRDefault="00FE1CD3" w:rsidP="00FE1CD3">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Never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Monthly or less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2-4 times per month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2-3 times per week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4+ times per week</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tcPr>
          <w:p w:rsidR="00FE1CD3" w:rsidRDefault="00FE1CD3" w:rsidP="00C50DE3"/>
        </w:tc>
        <w:tc>
          <w:tcPr>
            <w:tcW w:w="9367"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Default="00FE1CD3" w:rsidP="009D2A49">
            <w:pPr>
              <w:pStyle w:val="Text"/>
            </w:pPr>
            <w:r w:rsidRPr="00D92720">
              <w:t>H</w:t>
            </w:r>
            <w:r>
              <w:t>ow many standard alcoholic drinks do you have on a typical day when you are drinking?</w:t>
            </w:r>
          </w:p>
          <w:p w:rsidR="00FE1CD3" w:rsidRPr="00D92720" w:rsidRDefault="00FE1CD3" w:rsidP="009D2A4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1-2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3-4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5-6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7-8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10+</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vAlign w:val="center"/>
          </w:tcPr>
          <w:p w:rsidR="00FE1CD3" w:rsidRPr="00D92720" w:rsidRDefault="00FE1CD3" w:rsidP="007C5CF1"/>
        </w:tc>
        <w:tc>
          <w:tcPr>
            <w:tcW w:w="8433" w:type="dxa"/>
            <w:gridSpan w:val="7"/>
            <w:tcBorders>
              <w:top w:val="single" w:sz="4" w:space="0" w:color="999999"/>
              <w:left w:val="single" w:sz="4" w:space="0" w:color="999999"/>
              <w:bottom w:val="single" w:sz="4" w:space="0" w:color="999999"/>
            </w:tcBorders>
            <w:shd w:val="clear" w:color="auto" w:fill="auto"/>
            <w:vAlign w:val="center"/>
          </w:tcPr>
          <w:p w:rsidR="00FE1CD3" w:rsidRDefault="00FE1CD3" w:rsidP="00FE1CD3">
            <w:pPr>
              <w:pStyle w:val="Text"/>
            </w:pPr>
            <w:r>
              <w:t>How often do you have 6 or more standard drinks on one occasion?</w:t>
            </w:r>
          </w:p>
          <w:p w:rsidR="00FE1CD3" w:rsidRDefault="00FE1CD3" w:rsidP="00FE1CD3">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Never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Less than monthly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w:t>
            </w:r>
            <w:proofErr w:type="spellStart"/>
            <w:r>
              <w:t>Monthly</w:t>
            </w:r>
            <w:proofErr w:type="spellEnd"/>
            <w:r>
              <w:t xml:space="preserve">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Weekly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Daily or almost daily</w:t>
            </w:r>
          </w:p>
        </w:tc>
        <w:tc>
          <w:tcPr>
            <w:tcW w:w="934" w:type="dxa"/>
            <w:tcBorders>
              <w:top w:val="single" w:sz="4" w:space="0" w:color="999999"/>
              <w:bottom w:val="single" w:sz="4" w:space="0" w:color="999999"/>
              <w:right w:val="single" w:sz="4" w:space="0" w:color="999999"/>
            </w:tcBorders>
            <w:shd w:val="clear" w:color="auto" w:fill="auto"/>
            <w:vAlign w:val="center"/>
          </w:tcPr>
          <w:p w:rsidR="00FE1CD3" w:rsidRDefault="00FE1CD3" w:rsidP="007C5CF1">
            <w:pPr>
              <w:pStyle w:val="Text"/>
            </w:pP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rsidRPr="00D92720">
              <w:t>Are you concerned about the amount you drink?</w:t>
            </w:r>
          </w:p>
        </w:tc>
        <w:tc>
          <w:tcPr>
            <w:tcW w:w="38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Have you considered stopping?</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rsidRPr="00D92720">
              <w:t>Have you ever experienced blackouts?</w:t>
            </w:r>
          </w:p>
        </w:tc>
        <w:tc>
          <w:tcPr>
            <w:tcW w:w="38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rsidRPr="00D92720">
              <w:t>Are you prone to “binge” drinking?</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val="restart"/>
            <w:tcBorders>
              <w:top w:val="single" w:sz="4" w:space="0" w:color="999999"/>
              <w:left w:val="single" w:sz="4" w:space="0" w:color="999999"/>
              <w:right w:val="single" w:sz="4" w:space="0" w:color="999999"/>
            </w:tcBorders>
            <w:shd w:val="clear" w:color="auto" w:fill="auto"/>
          </w:tcPr>
          <w:p w:rsidR="00FE1CD3" w:rsidRPr="000E319C" w:rsidRDefault="00FE1CD3" w:rsidP="000E319C">
            <w:pPr>
              <w:pStyle w:val="Heading5"/>
            </w:pPr>
            <w:r w:rsidRPr="000E319C">
              <w:t>Tobacco</w:t>
            </w:r>
          </w:p>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rsidRPr="00D92720">
              <w:t>Do you use tobacco?</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t>No</w:t>
            </w:r>
          </w:p>
        </w:tc>
      </w:tr>
      <w:tr w:rsidR="00FE1CD3" w:rsidRPr="00D92720" w:rsidTr="002E5457">
        <w:trPr>
          <w:trHeight w:val="288"/>
          <w:jc w:val="center"/>
        </w:trPr>
        <w:tc>
          <w:tcPr>
            <w:tcW w:w="1615" w:type="dxa"/>
            <w:vMerge/>
            <w:tcBorders>
              <w:left w:val="single" w:sz="4" w:space="0" w:color="999999"/>
              <w:right w:val="single" w:sz="4" w:space="0" w:color="999999"/>
            </w:tcBorders>
            <w:shd w:val="clear" w:color="auto" w:fill="auto"/>
          </w:tcPr>
          <w:p w:rsidR="00FE1CD3" w:rsidRDefault="00FE1CD3" w:rsidP="00C50DE3"/>
        </w:tc>
        <w:tc>
          <w:tcPr>
            <w:tcW w:w="295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t xml:space="preserve">Cigarettes – </w:t>
            </w:r>
            <w:proofErr w:type="spellStart"/>
            <w:r>
              <w:t>p</w:t>
            </w:r>
            <w:r w:rsidRPr="00D92720">
              <w:t>ks</w:t>
            </w:r>
            <w:proofErr w:type="spellEnd"/>
            <w:r>
              <w:t>.</w:t>
            </w:r>
            <w:r w:rsidRPr="00D92720">
              <w:t>/day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rsidRPr="00D92720">
              <w:t>Chew - #/day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9" w:type="dxa"/>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rsidRPr="00D92720">
              <w:t>Pipe - #/day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rsidRPr="00D92720">
              <w:t>Cigars - #/day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CD3" w:rsidRPr="00D92720" w:rsidTr="002E5457">
        <w:trPr>
          <w:trHeight w:val="288"/>
          <w:jc w:val="center"/>
        </w:trPr>
        <w:tc>
          <w:tcPr>
            <w:tcW w:w="1615" w:type="dxa"/>
            <w:vMerge/>
            <w:tcBorders>
              <w:left w:val="single" w:sz="4" w:space="0" w:color="999999"/>
              <w:bottom w:val="single" w:sz="4" w:space="0" w:color="999999"/>
              <w:right w:val="single" w:sz="4" w:space="0" w:color="999999"/>
            </w:tcBorders>
            <w:shd w:val="clear" w:color="auto" w:fill="F3F3F3"/>
          </w:tcPr>
          <w:p w:rsidR="00FE1CD3" w:rsidRDefault="00FE1CD3" w:rsidP="00C50DE3"/>
        </w:tc>
        <w:tc>
          <w:tcPr>
            <w:tcW w:w="181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t xml:space="preserve"> # of y</w:t>
            </w:r>
            <w:r w:rsidRPr="00D92720">
              <w:t xml:space="preserve">ears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FE1CD3" w:rsidP="00AD33B9">
            <w:pPr>
              <w:pStyle w:val="Text"/>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rsidRPr="007A1404">
              <w:t xml:space="preserve"> </w:t>
            </w:r>
            <w:r>
              <w:t>Or year q</w:t>
            </w:r>
            <w:r w:rsidRPr="00D92720">
              <w:t>uit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CD3" w:rsidRPr="00D92720" w:rsidTr="000A23AE">
        <w:trPr>
          <w:trHeight w:val="288"/>
          <w:jc w:val="center"/>
        </w:trPr>
        <w:tc>
          <w:tcPr>
            <w:tcW w:w="1615" w:type="dxa"/>
            <w:tcBorders>
              <w:left w:val="single" w:sz="4" w:space="0" w:color="999999"/>
              <w:bottom w:val="single" w:sz="4" w:space="0" w:color="auto"/>
              <w:right w:val="single" w:sz="4" w:space="0" w:color="999999"/>
            </w:tcBorders>
            <w:shd w:val="clear" w:color="auto" w:fill="F3F3F3"/>
          </w:tcPr>
          <w:p w:rsidR="00FE1CD3" w:rsidRDefault="00FE1CD3" w:rsidP="00C50DE3"/>
        </w:tc>
        <w:tc>
          <w:tcPr>
            <w:tcW w:w="9367" w:type="dxa"/>
            <w:gridSpan w:val="8"/>
            <w:tcBorders>
              <w:top w:val="single" w:sz="4" w:space="0" w:color="999999"/>
              <w:left w:val="single" w:sz="4" w:space="0" w:color="999999"/>
              <w:bottom w:val="single" w:sz="4" w:space="0" w:color="auto"/>
              <w:right w:val="single" w:sz="4" w:space="0" w:color="999999"/>
            </w:tcBorders>
            <w:shd w:val="clear" w:color="auto" w:fill="F3F3F3"/>
            <w:vAlign w:val="center"/>
          </w:tcPr>
          <w:p w:rsidR="00FE1CD3" w:rsidRDefault="00FE1CD3" w:rsidP="00AD33B9">
            <w:pPr>
              <w:pStyle w:val="Text"/>
              <w:rPr>
                <w:i/>
              </w:rPr>
            </w:pPr>
            <w:r>
              <w:rPr>
                <w:i/>
              </w:rPr>
              <w:t>If you would like help to give up smoking please speak to either your GP or make an appointment to see the practice nurse.</w:t>
            </w:r>
          </w:p>
          <w:p w:rsidR="008A71C8" w:rsidRPr="00FE1CD3" w:rsidRDefault="008A71C8" w:rsidP="00AD33B9">
            <w:pPr>
              <w:pStyle w:val="Text"/>
              <w:rPr>
                <w:i/>
              </w:rPr>
            </w:pPr>
          </w:p>
        </w:tc>
      </w:tr>
      <w:tr w:rsidR="00D51913" w:rsidRPr="00D92720" w:rsidTr="000A23AE">
        <w:trPr>
          <w:trHeight w:val="288"/>
          <w:jc w:val="center"/>
        </w:trPr>
        <w:tc>
          <w:tcPr>
            <w:tcW w:w="1615" w:type="dxa"/>
            <w:tcBorders>
              <w:top w:val="single" w:sz="4" w:space="0" w:color="auto"/>
            </w:tcBorders>
            <w:shd w:val="clear" w:color="auto" w:fill="auto"/>
          </w:tcPr>
          <w:p w:rsidR="00D51913" w:rsidRDefault="00D51913" w:rsidP="00C50DE3"/>
        </w:tc>
        <w:tc>
          <w:tcPr>
            <w:tcW w:w="9367" w:type="dxa"/>
            <w:gridSpan w:val="8"/>
            <w:tcBorders>
              <w:top w:val="single" w:sz="4" w:space="0" w:color="auto"/>
              <w:left w:val="nil"/>
            </w:tcBorders>
            <w:shd w:val="clear" w:color="auto" w:fill="auto"/>
            <w:vAlign w:val="center"/>
          </w:tcPr>
          <w:p w:rsidR="00D51913" w:rsidRDefault="00D51913" w:rsidP="00AD33B9">
            <w:pPr>
              <w:pStyle w:val="Text"/>
              <w:rPr>
                <w:i/>
              </w:rPr>
            </w:pPr>
          </w:p>
        </w:tc>
      </w:tr>
      <w:tr w:rsidR="00D51913" w:rsidRPr="00D92720" w:rsidTr="00D51913">
        <w:trPr>
          <w:trHeight w:val="288"/>
          <w:jc w:val="center"/>
        </w:trPr>
        <w:tc>
          <w:tcPr>
            <w:tcW w:w="1615" w:type="dxa"/>
            <w:tcBorders>
              <w:bottom w:val="single" w:sz="4" w:space="0" w:color="auto"/>
            </w:tcBorders>
            <w:shd w:val="clear" w:color="auto" w:fill="auto"/>
          </w:tcPr>
          <w:p w:rsidR="00D51913" w:rsidRDefault="00D51913" w:rsidP="00C50DE3"/>
        </w:tc>
        <w:tc>
          <w:tcPr>
            <w:tcW w:w="9367" w:type="dxa"/>
            <w:gridSpan w:val="8"/>
            <w:tcBorders>
              <w:left w:val="nil"/>
              <w:bottom w:val="single" w:sz="4" w:space="0" w:color="auto"/>
            </w:tcBorders>
            <w:shd w:val="clear" w:color="auto" w:fill="auto"/>
            <w:vAlign w:val="center"/>
          </w:tcPr>
          <w:p w:rsidR="00D51913" w:rsidRDefault="00D51913" w:rsidP="00AD33B9">
            <w:pPr>
              <w:pStyle w:val="Text"/>
              <w:rPr>
                <w:i/>
              </w:rPr>
            </w:pPr>
          </w:p>
        </w:tc>
      </w:tr>
      <w:tr w:rsidR="00FE1CD3" w:rsidRPr="00D92720" w:rsidTr="00D51913">
        <w:trPr>
          <w:trHeight w:val="293"/>
          <w:jc w:val="center"/>
        </w:trPr>
        <w:tc>
          <w:tcPr>
            <w:tcW w:w="1615" w:type="dxa"/>
            <w:vMerge w:val="restart"/>
            <w:tcBorders>
              <w:top w:val="single" w:sz="4" w:space="0" w:color="auto"/>
              <w:left w:val="single" w:sz="4" w:space="0" w:color="999999"/>
              <w:bottom w:val="single" w:sz="4" w:space="0" w:color="999999"/>
              <w:right w:val="single" w:sz="4" w:space="0" w:color="999999"/>
            </w:tcBorders>
            <w:shd w:val="clear" w:color="auto" w:fill="auto"/>
          </w:tcPr>
          <w:p w:rsidR="00FE1CD3" w:rsidRPr="000E319C" w:rsidRDefault="00FE1CD3" w:rsidP="000E319C">
            <w:pPr>
              <w:pStyle w:val="Heading5"/>
            </w:pPr>
            <w:r w:rsidRPr="000E319C">
              <w:t>Personal Safety</w:t>
            </w:r>
          </w:p>
        </w:tc>
        <w:tc>
          <w:tcPr>
            <w:tcW w:w="6986" w:type="dxa"/>
            <w:gridSpan w:val="4"/>
            <w:tcBorders>
              <w:top w:val="single" w:sz="4" w:space="0" w:color="auto"/>
              <w:left w:val="single" w:sz="4" w:space="0" w:color="999999"/>
              <w:bottom w:val="single" w:sz="4" w:space="0" w:color="999999"/>
              <w:right w:val="single" w:sz="4" w:space="0" w:color="999999"/>
            </w:tcBorders>
            <w:shd w:val="clear" w:color="auto" w:fill="F3F3F3"/>
            <w:vAlign w:val="center"/>
          </w:tcPr>
          <w:p w:rsidR="00FE1CD3" w:rsidRPr="00D92720" w:rsidRDefault="00FE1CD3" w:rsidP="007C5CF1">
            <w:pPr>
              <w:pStyle w:val="Text"/>
            </w:pPr>
            <w:r w:rsidRPr="00D92720">
              <w:t>Do you live alone?</w:t>
            </w:r>
          </w:p>
        </w:tc>
        <w:tc>
          <w:tcPr>
            <w:tcW w:w="385" w:type="dxa"/>
            <w:tcBorders>
              <w:top w:val="single" w:sz="4" w:space="0" w:color="auto"/>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auto"/>
              <w:bottom w:val="single" w:sz="4" w:space="0" w:color="999999"/>
              <w:right w:val="single" w:sz="4" w:space="0" w:color="999999"/>
            </w:tcBorders>
            <w:shd w:val="clear" w:color="auto" w:fill="F3F3F3"/>
            <w:vAlign w:val="center"/>
          </w:tcPr>
          <w:p w:rsidR="00FE1CD3" w:rsidRDefault="00FE1CD3" w:rsidP="007C5CF1">
            <w:pPr>
              <w:pStyle w:val="Text"/>
            </w:pPr>
            <w:r>
              <w:t>Yes</w:t>
            </w:r>
          </w:p>
        </w:tc>
        <w:tc>
          <w:tcPr>
            <w:tcW w:w="397" w:type="dxa"/>
            <w:tcBorders>
              <w:top w:val="single" w:sz="4" w:space="0" w:color="auto"/>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auto"/>
              <w:bottom w:val="single" w:sz="4" w:space="0" w:color="999999"/>
              <w:right w:val="single" w:sz="4" w:space="0" w:color="999999"/>
            </w:tcBorders>
            <w:shd w:val="clear" w:color="auto" w:fill="F3F3F3"/>
            <w:vAlign w:val="center"/>
          </w:tcPr>
          <w:p w:rsidR="00FE1CD3" w:rsidRDefault="00FE1CD3" w:rsidP="007C5CF1">
            <w:pPr>
              <w:pStyle w:val="Text"/>
            </w:pPr>
            <w:r>
              <w:t>No</w:t>
            </w:r>
          </w:p>
        </w:tc>
      </w:tr>
      <w:tr w:rsidR="00FE1CD3" w:rsidRPr="00D92720" w:rsidTr="002E5457">
        <w:trPr>
          <w:trHeight w:val="293"/>
          <w:jc w:val="center"/>
        </w:trPr>
        <w:tc>
          <w:tcPr>
            <w:tcW w:w="161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left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rsidRPr="00D92720">
              <w:t>Do you have frequent falls?</w:t>
            </w:r>
          </w:p>
        </w:tc>
        <w:tc>
          <w:tcPr>
            <w:tcW w:w="38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bottom w:val="single" w:sz="4" w:space="0" w:color="999999"/>
              <w:right w:val="single" w:sz="4" w:space="0" w:color="999999"/>
            </w:tcBorders>
            <w:shd w:val="clear" w:color="auto" w:fill="auto"/>
            <w:vAlign w:val="center"/>
          </w:tcPr>
          <w:p w:rsidR="00FE1CD3" w:rsidRDefault="00FE1CD3" w:rsidP="007C5CF1">
            <w:pPr>
              <w:pStyle w:val="Text"/>
            </w:pPr>
            <w:r>
              <w:t>Yes</w:t>
            </w:r>
          </w:p>
        </w:tc>
        <w:tc>
          <w:tcPr>
            <w:tcW w:w="397" w:type="dxa"/>
            <w:tcBorders>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bottom w:val="single" w:sz="4" w:space="0" w:color="999999"/>
              <w:right w:val="single" w:sz="4" w:space="0" w:color="999999"/>
            </w:tcBorders>
            <w:shd w:val="clear" w:color="auto" w:fill="auto"/>
            <w:vAlign w:val="center"/>
          </w:tcPr>
          <w:p w:rsidR="00FE1CD3" w:rsidRDefault="00FE1CD3" w:rsidP="007C5CF1">
            <w:pPr>
              <w:pStyle w:val="Text"/>
            </w:pPr>
            <w:r>
              <w:t>No</w:t>
            </w:r>
          </w:p>
        </w:tc>
      </w:tr>
      <w:tr w:rsidR="00FE1CD3" w:rsidRPr="00D92720" w:rsidTr="002E5457">
        <w:trPr>
          <w:trHeight w:val="293"/>
          <w:jc w:val="center"/>
        </w:trPr>
        <w:tc>
          <w:tcPr>
            <w:tcW w:w="161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FE1CD3" w:rsidRPr="00D92720" w:rsidRDefault="002E5457" w:rsidP="002E5457">
            <w:pPr>
              <w:pStyle w:val="Text"/>
            </w:pPr>
            <w:r>
              <w:t>Do you have any self-identified communication needs for example lip reading, or need for larger print?</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FE1CD3" w:rsidRDefault="00FE1CD3"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FE1CD3" w:rsidRDefault="00FE1CD3" w:rsidP="007C5CF1">
            <w:pPr>
              <w:pStyle w:val="Text"/>
            </w:pPr>
            <w:r>
              <w:t>No</w:t>
            </w:r>
          </w:p>
        </w:tc>
      </w:tr>
      <w:tr w:rsidR="002E5457" w:rsidRPr="00D92720" w:rsidTr="002E5457">
        <w:trPr>
          <w:trHeight w:val="293"/>
          <w:jc w:val="center"/>
        </w:trPr>
        <w:tc>
          <w:tcPr>
            <w:tcW w:w="161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Pr="00D92720" w:rsidRDefault="002E5457" w:rsidP="007C5CF1"/>
        </w:tc>
        <w:tc>
          <w:tcPr>
            <w:tcW w:w="6986"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E5457" w:rsidRPr="00D92720" w:rsidRDefault="002E5457" w:rsidP="007C5CF1">
            <w:pPr>
              <w:pStyle w:val="Text"/>
            </w:pPr>
            <w:r w:rsidRPr="00D92720">
              <w:t>Do you have vision or hearing loss?</w:t>
            </w:r>
          </w:p>
        </w:tc>
        <w:tc>
          <w:tcPr>
            <w:tcW w:w="38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Default="002E5457"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top w:val="single" w:sz="4" w:space="0" w:color="999999"/>
              <w:bottom w:val="single" w:sz="4" w:space="0" w:color="999999"/>
              <w:right w:val="single" w:sz="4" w:space="0" w:color="999999"/>
            </w:tcBorders>
            <w:shd w:val="clear" w:color="auto" w:fill="F3F3F3"/>
            <w:vAlign w:val="center"/>
          </w:tcPr>
          <w:p w:rsidR="002E5457" w:rsidRDefault="002E5457" w:rsidP="007C5CF1">
            <w:pPr>
              <w:pStyle w:val="Text"/>
            </w:pPr>
            <w:r>
              <w:t>Yes</w:t>
            </w:r>
          </w:p>
        </w:tc>
        <w:tc>
          <w:tcPr>
            <w:tcW w:w="3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2E5457" w:rsidRDefault="002E5457"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top w:val="single" w:sz="4" w:space="0" w:color="999999"/>
              <w:bottom w:val="single" w:sz="4" w:space="0" w:color="999999"/>
              <w:right w:val="single" w:sz="4" w:space="0" w:color="999999"/>
            </w:tcBorders>
            <w:shd w:val="clear" w:color="auto" w:fill="F3F3F3"/>
            <w:vAlign w:val="center"/>
          </w:tcPr>
          <w:p w:rsidR="002E5457" w:rsidRDefault="002E5457" w:rsidP="007C5CF1">
            <w:pPr>
              <w:pStyle w:val="Text"/>
            </w:pPr>
            <w:r>
              <w:t>No</w:t>
            </w:r>
          </w:p>
        </w:tc>
      </w:tr>
      <w:tr w:rsidR="00FE1CD3" w:rsidRPr="00D92720" w:rsidTr="002E5457">
        <w:trPr>
          <w:trHeight w:val="293"/>
          <w:jc w:val="center"/>
        </w:trPr>
        <w:tc>
          <w:tcPr>
            <w:tcW w:w="1615"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FE1CD3" w:rsidRPr="00D92720" w:rsidRDefault="00FE1CD3" w:rsidP="007C5CF1"/>
        </w:tc>
        <w:tc>
          <w:tcPr>
            <w:tcW w:w="6986" w:type="dxa"/>
            <w:gridSpan w:val="4"/>
            <w:tcBorders>
              <w:left w:val="single" w:sz="4" w:space="0" w:color="999999"/>
              <w:bottom w:val="single" w:sz="4" w:space="0" w:color="999999"/>
              <w:right w:val="single" w:sz="4" w:space="0" w:color="999999"/>
            </w:tcBorders>
            <w:shd w:val="clear" w:color="auto" w:fill="auto"/>
            <w:vAlign w:val="center"/>
          </w:tcPr>
          <w:p w:rsidR="00FE1CD3" w:rsidRPr="00D92720" w:rsidRDefault="00FE1CD3" w:rsidP="007C5CF1">
            <w:pPr>
              <w:pStyle w:val="Text"/>
            </w:pPr>
            <w:r w:rsidRPr="00D92720">
              <w:t>Do you have an Advance Directive and/or Living Will?</w:t>
            </w:r>
          </w:p>
        </w:tc>
        <w:tc>
          <w:tcPr>
            <w:tcW w:w="38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665" w:type="dxa"/>
            <w:tcBorders>
              <w:bottom w:val="single" w:sz="4" w:space="0" w:color="999999"/>
              <w:right w:val="single" w:sz="4" w:space="0" w:color="999999"/>
            </w:tcBorders>
            <w:shd w:val="clear" w:color="auto" w:fill="auto"/>
            <w:vAlign w:val="center"/>
          </w:tcPr>
          <w:p w:rsidR="00FE1CD3" w:rsidRDefault="00FE1CD3" w:rsidP="007C5CF1">
            <w:pPr>
              <w:pStyle w:val="Text"/>
            </w:pPr>
            <w:r>
              <w:t>Yes</w:t>
            </w:r>
          </w:p>
        </w:tc>
        <w:tc>
          <w:tcPr>
            <w:tcW w:w="397" w:type="dxa"/>
            <w:tcBorders>
              <w:left w:val="single" w:sz="4" w:space="0" w:color="999999"/>
              <w:bottom w:val="single" w:sz="4" w:space="0" w:color="999999"/>
            </w:tcBorders>
            <w:shd w:val="clear" w:color="auto" w:fill="auto"/>
            <w:tcMar>
              <w:left w:w="14" w:type="dxa"/>
              <w:right w:w="14" w:type="dxa"/>
            </w:tcMar>
            <w:vAlign w:val="center"/>
          </w:tcPr>
          <w:p w:rsidR="00FE1CD3" w:rsidRPr="00D92720" w:rsidRDefault="00FE1CD3" w:rsidP="000E319C">
            <w:pPr>
              <w:pStyle w:val="Text"/>
              <w:jc w:val="center"/>
            </w:pP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p>
        </w:tc>
        <w:tc>
          <w:tcPr>
            <w:tcW w:w="934" w:type="dxa"/>
            <w:tcBorders>
              <w:bottom w:val="single" w:sz="4" w:space="0" w:color="999999"/>
              <w:right w:val="single" w:sz="4" w:space="0" w:color="999999"/>
            </w:tcBorders>
            <w:shd w:val="clear" w:color="auto" w:fill="auto"/>
            <w:vAlign w:val="center"/>
          </w:tcPr>
          <w:p w:rsidR="00FE1CD3" w:rsidRDefault="00FE1CD3" w:rsidP="007C5CF1">
            <w:pPr>
              <w:pStyle w:val="Text"/>
            </w:pPr>
            <w:r>
              <w:t>No</w:t>
            </w:r>
          </w:p>
        </w:tc>
      </w:tr>
    </w:tbl>
    <w:p w:rsidR="003A41F1" w:rsidRDefault="003A41F1" w:rsidP="00D92720"/>
    <w:p w:rsidR="007F0190" w:rsidRDefault="007F0190" w:rsidP="00D92720"/>
    <w:p w:rsidR="0046415B" w:rsidRDefault="0046415B" w:rsidP="00D92720"/>
    <w:p w:rsidR="008A71C8" w:rsidRPr="00D92720" w:rsidRDefault="008A71C8"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4964"/>
        <w:gridCol w:w="399"/>
        <w:gridCol w:w="5437"/>
      </w:tblGrid>
      <w:tr w:rsidR="00747580" w:rsidRPr="00D92720">
        <w:trPr>
          <w:trHeight w:val="346"/>
          <w:jc w:val="center"/>
        </w:trPr>
        <w:tc>
          <w:tcPr>
            <w:tcW w:w="10800"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2E5457" w:rsidP="002E5457">
            <w:pPr>
              <w:pStyle w:val="Heading3"/>
            </w:pPr>
            <w:r>
              <w:t xml:space="preserve">FAMILY </w:t>
            </w:r>
            <w:r w:rsidR="00C01130" w:rsidRPr="00D92720">
              <w:t>HISTORY</w:t>
            </w:r>
          </w:p>
        </w:tc>
      </w:tr>
      <w:tr w:rsidR="002E5457" w:rsidRPr="00D92720" w:rsidTr="00785492">
        <w:trPr>
          <w:trHeight w:val="63"/>
          <w:jc w:val="center"/>
        </w:trPr>
        <w:tc>
          <w:tcPr>
            <w:tcW w:w="536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Default="002E5457" w:rsidP="002E5457">
            <w:pPr>
              <w:pStyle w:val="Text"/>
            </w:pPr>
            <w:r>
              <w:t>Family Member(s) and age of diagnosis</w:t>
            </w:r>
          </w:p>
        </w:tc>
        <w:tc>
          <w:tcPr>
            <w:tcW w:w="5437" w:type="dxa"/>
            <w:tcBorders>
              <w:top w:val="single" w:sz="4" w:space="0" w:color="999999"/>
              <w:left w:val="single" w:sz="4" w:space="0" w:color="999999"/>
              <w:bottom w:val="single" w:sz="4" w:space="0" w:color="999999"/>
              <w:right w:val="single" w:sz="4" w:space="0" w:color="999999"/>
            </w:tcBorders>
            <w:shd w:val="clear" w:color="auto" w:fill="auto"/>
            <w:vAlign w:val="center"/>
          </w:tcPr>
          <w:p w:rsidR="002E5457" w:rsidRDefault="002E5457" w:rsidP="004F72C3">
            <w:pPr>
              <w:pStyle w:val="Text"/>
            </w:pPr>
          </w:p>
        </w:tc>
      </w:tr>
      <w:tr w:rsidR="002E5457" w:rsidRPr="00D92720" w:rsidTr="00785492">
        <w:trPr>
          <w:trHeight w:val="810"/>
          <w:jc w:val="center"/>
        </w:trPr>
        <w:tc>
          <w:tcPr>
            <w:tcW w:w="5363" w:type="dxa"/>
            <w:gridSpan w:val="2"/>
            <w:tcBorders>
              <w:top w:val="single" w:sz="4" w:space="0" w:color="999999"/>
              <w:left w:val="single" w:sz="4" w:space="0" w:color="999999"/>
              <w:bottom w:val="single" w:sz="4" w:space="0" w:color="auto"/>
              <w:right w:val="single" w:sz="4" w:space="0" w:color="999999"/>
            </w:tcBorders>
            <w:shd w:val="clear" w:color="auto" w:fill="auto"/>
            <w:vAlign w:val="center"/>
          </w:tcPr>
          <w:p w:rsidR="002E5457" w:rsidRDefault="002E5457" w:rsidP="002E5457">
            <w:pPr>
              <w:pStyle w:val="Heading2"/>
              <w:rPr>
                <w:b w:val="0"/>
              </w:rPr>
            </w:pPr>
          </w:p>
          <w:p w:rsidR="002E5457" w:rsidRDefault="002E5457" w:rsidP="002E5457">
            <w:pPr>
              <w:pStyle w:val="Heading2"/>
              <w:rPr>
                <w:b w:val="0"/>
              </w:rPr>
            </w:pPr>
            <w:r>
              <w:rPr>
                <w:b w:val="0"/>
              </w:rPr>
              <w:t xml:space="preserve">Breast Cancer                  </w:t>
            </w:r>
          </w:p>
          <w:p w:rsidR="002E5457" w:rsidRDefault="002E5457" w:rsidP="002E5457"/>
          <w:p w:rsidR="002E5457" w:rsidRDefault="002E5457" w:rsidP="002E5457">
            <w:r>
              <w:t xml:space="preserve">Cancer (other)               </w:t>
            </w:r>
            <w:r>
              <w:rPr>
                <w:b/>
              </w:rPr>
              <w:t xml:space="preserve"> </w:t>
            </w:r>
          </w:p>
          <w:p w:rsidR="002E5457" w:rsidRDefault="002E5457" w:rsidP="002E5457"/>
          <w:p w:rsidR="002E5457" w:rsidRDefault="002E5457" w:rsidP="002E5457">
            <w:r>
              <w:t>Dementia</w:t>
            </w:r>
            <w:r>
              <w:rPr>
                <w:b/>
              </w:rPr>
              <w:t xml:space="preserve">                          </w:t>
            </w:r>
          </w:p>
          <w:p w:rsidR="002E5457" w:rsidRDefault="002E5457" w:rsidP="002E5457"/>
          <w:p w:rsidR="002E5457" w:rsidRDefault="002E5457" w:rsidP="002E5457">
            <w:r>
              <w:t>Hypertension</w:t>
            </w:r>
            <w:r>
              <w:rPr>
                <w:b/>
              </w:rPr>
              <w:t xml:space="preserve"> </w:t>
            </w:r>
          </w:p>
          <w:p w:rsidR="002E5457" w:rsidRDefault="002E5457" w:rsidP="002E5457"/>
          <w:p w:rsidR="002E5457" w:rsidRPr="002E5457" w:rsidRDefault="002E5457" w:rsidP="002E5457">
            <w:r>
              <w:t>Asthma</w:t>
            </w:r>
            <w:r>
              <w:rPr>
                <w:b/>
              </w:rPr>
              <w:t xml:space="preserve"> </w:t>
            </w:r>
          </w:p>
          <w:p w:rsidR="002E5457" w:rsidRPr="00D92720" w:rsidRDefault="002E5457" w:rsidP="000E319C">
            <w:pPr>
              <w:pStyle w:val="Heading2"/>
            </w:pPr>
          </w:p>
          <w:p w:rsidR="002E5457" w:rsidRPr="00D92720" w:rsidRDefault="002E5457" w:rsidP="008D673F">
            <w:pPr>
              <w:pStyle w:val="Text"/>
            </w:pPr>
          </w:p>
          <w:p w:rsidR="002E5457" w:rsidRPr="002E5457" w:rsidRDefault="002E5457" w:rsidP="008D673F">
            <w:pPr>
              <w:pStyle w:val="Text"/>
            </w:pPr>
          </w:p>
        </w:tc>
        <w:tc>
          <w:tcPr>
            <w:tcW w:w="5437" w:type="dxa"/>
            <w:tcBorders>
              <w:top w:val="single" w:sz="4" w:space="0" w:color="999999"/>
              <w:left w:val="single" w:sz="4" w:space="0" w:color="999999"/>
              <w:bottom w:val="single" w:sz="4" w:space="0" w:color="auto"/>
              <w:right w:val="single" w:sz="4" w:space="0" w:color="999999"/>
            </w:tcBorders>
            <w:shd w:val="clear" w:color="auto" w:fill="auto"/>
            <w:vAlign w:val="center"/>
          </w:tcPr>
          <w:p w:rsidR="002E5457" w:rsidRDefault="002E5457" w:rsidP="004F72C3">
            <w:pPr>
              <w:pStyle w:val="Text"/>
            </w:pPr>
          </w:p>
          <w:p w:rsidR="002E5457" w:rsidRDefault="002E5457" w:rsidP="004F72C3">
            <w:pPr>
              <w:pStyle w:val="Text"/>
            </w:pPr>
            <w:r>
              <w:t>Heart Attack/Disease</w:t>
            </w:r>
            <w:r>
              <w:rPr>
                <w:b/>
              </w:rPr>
              <w:t xml:space="preserve"> </w:t>
            </w:r>
          </w:p>
          <w:p w:rsidR="002E5457" w:rsidRDefault="002E5457" w:rsidP="004F72C3">
            <w:pPr>
              <w:pStyle w:val="Text"/>
            </w:pPr>
          </w:p>
          <w:p w:rsidR="002E5457" w:rsidRDefault="002E5457" w:rsidP="004F72C3">
            <w:pPr>
              <w:pStyle w:val="Text"/>
            </w:pPr>
            <w:r>
              <w:t>Mental Health</w:t>
            </w:r>
            <w:r>
              <w:rPr>
                <w:b/>
              </w:rPr>
              <w:t xml:space="preserve"> </w:t>
            </w:r>
          </w:p>
          <w:p w:rsidR="002E5457" w:rsidRDefault="002E5457" w:rsidP="004F72C3">
            <w:pPr>
              <w:pStyle w:val="Text"/>
            </w:pPr>
          </w:p>
          <w:p w:rsidR="002E5457" w:rsidRDefault="002E5457" w:rsidP="004F72C3">
            <w:pPr>
              <w:pStyle w:val="Text"/>
            </w:pPr>
            <w:r>
              <w:t>Stroke</w:t>
            </w:r>
            <w:r>
              <w:rPr>
                <w:b/>
              </w:rPr>
              <w:t xml:space="preserve"> </w:t>
            </w:r>
          </w:p>
          <w:p w:rsidR="002E5457" w:rsidRDefault="002E5457" w:rsidP="004F72C3">
            <w:pPr>
              <w:pStyle w:val="Text"/>
            </w:pPr>
          </w:p>
          <w:p w:rsidR="002E5457" w:rsidRDefault="002E5457" w:rsidP="004F72C3">
            <w:pPr>
              <w:pStyle w:val="Text"/>
            </w:pPr>
            <w:r>
              <w:t>Diabetes</w:t>
            </w:r>
            <w:r>
              <w:rPr>
                <w:b/>
              </w:rPr>
              <w:t xml:space="preserve"> </w:t>
            </w:r>
          </w:p>
          <w:p w:rsidR="002E5457" w:rsidRDefault="002E5457" w:rsidP="004F72C3">
            <w:pPr>
              <w:pStyle w:val="Text"/>
            </w:pPr>
          </w:p>
          <w:p w:rsidR="002E5457" w:rsidRDefault="002E5457" w:rsidP="004F72C3">
            <w:pPr>
              <w:pStyle w:val="Text"/>
            </w:pPr>
            <w:r>
              <w:t>Other</w:t>
            </w:r>
            <w:r>
              <w:rPr>
                <w:b/>
              </w:rPr>
              <w:t xml:space="preserve"> </w:t>
            </w:r>
          </w:p>
          <w:p w:rsidR="002E5457" w:rsidRDefault="002E5457" w:rsidP="004F72C3">
            <w:pPr>
              <w:pStyle w:val="Text"/>
            </w:pPr>
          </w:p>
          <w:p w:rsidR="002E5457" w:rsidRDefault="002E5457" w:rsidP="004F72C3">
            <w:pPr>
              <w:pStyle w:val="Text"/>
            </w:pPr>
          </w:p>
          <w:p w:rsidR="002E5457" w:rsidRPr="00D92720" w:rsidRDefault="002E5457" w:rsidP="004F72C3">
            <w:pPr>
              <w:pStyle w:val="Text"/>
            </w:pPr>
          </w:p>
        </w:tc>
      </w:tr>
      <w:tr w:rsidR="00E8528B" w:rsidRPr="00D92720" w:rsidTr="00785492">
        <w:trPr>
          <w:trHeight w:val="288"/>
          <w:jc w:val="center"/>
        </w:trPr>
        <w:tc>
          <w:tcPr>
            <w:tcW w:w="4964" w:type="dxa"/>
            <w:tcBorders>
              <w:top w:val="single" w:sz="4" w:space="0" w:color="auto"/>
              <w:left w:val="single" w:sz="4" w:space="0" w:color="999999"/>
              <w:bottom w:val="single" w:sz="4" w:space="0" w:color="999999"/>
              <w:right w:val="single" w:sz="4" w:space="0" w:color="999999"/>
            </w:tcBorders>
            <w:shd w:val="clear" w:color="auto" w:fill="auto"/>
            <w:vAlign w:val="center"/>
          </w:tcPr>
          <w:p w:rsidR="0046415B" w:rsidRDefault="0046415B" w:rsidP="00E8528B">
            <w:pPr>
              <w:jc w:val="center"/>
              <w:rPr>
                <w:sz w:val="18"/>
                <w:szCs w:val="18"/>
              </w:rPr>
            </w:pPr>
          </w:p>
          <w:p w:rsidR="0046415B" w:rsidRDefault="0046415B" w:rsidP="00E8528B">
            <w:pPr>
              <w:jc w:val="center"/>
              <w:rPr>
                <w:sz w:val="18"/>
                <w:szCs w:val="18"/>
              </w:rPr>
            </w:pPr>
          </w:p>
          <w:p w:rsidR="008A71C8" w:rsidRDefault="00E8528B" w:rsidP="00E8528B">
            <w:pPr>
              <w:jc w:val="center"/>
              <w:rPr>
                <w:sz w:val="18"/>
                <w:szCs w:val="18"/>
              </w:rPr>
            </w:pPr>
            <w:r>
              <w:rPr>
                <w:sz w:val="18"/>
                <w:szCs w:val="18"/>
              </w:rPr>
              <w:t>SUMMARY CARE RECORDS</w:t>
            </w:r>
          </w:p>
          <w:p w:rsidR="0046415B" w:rsidRDefault="0046415B" w:rsidP="00E8528B">
            <w:pPr>
              <w:jc w:val="center"/>
              <w:rPr>
                <w:szCs w:val="16"/>
              </w:rPr>
            </w:pPr>
          </w:p>
          <w:p w:rsidR="00E8528B" w:rsidRDefault="00E8528B" w:rsidP="00E8528B">
            <w:pPr>
              <w:rPr>
                <w:i/>
                <w:szCs w:val="16"/>
              </w:rPr>
            </w:pPr>
            <w:r>
              <w:rPr>
                <w:i/>
                <w:szCs w:val="16"/>
              </w:rPr>
              <w:t>The NHS is creating centralized electronic records for all patients.  The current proposal is that this will only contain information about any medicines you are taking, allergies you have and any bad reactions that you have had.</w:t>
            </w:r>
          </w:p>
          <w:p w:rsidR="00E8528B" w:rsidRDefault="00E8528B" w:rsidP="00E8528B">
            <w:pPr>
              <w:rPr>
                <w:i/>
                <w:szCs w:val="16"/>
              </w:rPr>
            </w:pPr>
            <w:r>
              <w:rPr>
                <w:i/>
                <w:szCs w:val="16"/>
              </w:rPr>
              <w:t>Giving healthcare staff access to this information can help prevent mistakes being made when caring for you in an emergency or when the surgery is closed.  Staff will ask you if they wish to access your Summary Care Record.</w:t>
            </w:r>
          </w:p>
          <w:p w:rsidR="00E8528B" w:rsidRDefault="00E8528B" w:rsidP="00E8528B">
            <w:pPr>
              <w:rPr>
                <w:i/>
                <w:szCs w:val="16"/>
              </w:rPr>
            </w:pPr>
          </w:p>
          <w:p w:rsidR="00E8528B" w:rsidRDefault="00E8528B" w:rsidP="00E8528B">
            <w:pPr>
              <w:rPr>
                <w:i/>
                <w:szCs w:val="16"/>
              </w:rPr>
            </w:pPr>
            <w:r>
              <w:rPr>
                <w:i/>
                <w:szCs w:val="16"/>
              </w:rPr>
              <w:t>If you would like further information</w:t>
            </w:r>
          </w:p>
          <w:p w:rsidR="00E8528B" w:rsidRDefault="000537AA" w:rsidP="00E8528B">
            <w:pPr>
              <w:rPr>
                <w:i/>
                <w:szCs w:val="16"/>
              </w:rPr>
            </w:pPr>
            <w:hyperlink r:id="rId6" w:history="1">
              <w:r w:rsidR="00E8528B" w:rsidRPr="00C361AC">
                <w:rPr>
                  <w:rStyle w:val="Hyperlink"/>
                  <w:i/>
                  <w:szCs w:val="16"/>
                </w:rPr>
                <w:t>http://www.nhscarerecords.nhs.uk/summary</w:t>
              </w:r>
            </w:hyperlink>
          </w:p>
          <w:p w:rsidR="00E8528B" w:rsidRDefault="00E8528B" w:rsidP="00E8528B">
            <w:pPr>
              <w:rPr>
                <w:i/>
                <w:szCs w:val="16"/>
              </w:rPr>
            </w:pPr>
            <w:r>
              <w:rPr>
                <w:i/>
                <w:szCs w:val="16"/>
              </w:rPr>
              <w:t>OR call the information line on 0300 1233020</w:t>
            </w:r>
          </w:p>
          <w:p w:rsidR="00E8528B" w:rsidRDefault="00E8528B" w:rsidP="00E8528B">
            <w:pPr>
              <w:rPr>
                <w:i/>
                <w:szCs w:val="16"/>
              </w:rPr>
            </w:pPr>
          </w:p>
          <w:p w:rsidR="00E8528B" w:rsidRDefault="00E8528B" w:rsidP="00E8528B">
            <w:pPr>
              <w:rPr>
                <w:i/>
                <w:szCs w:val="16"/>
              </w:rPr>
            </w:pPr>
            <w:r>
              <w:rPr>
                <w:i/>
                <w:szCs w:val="16"/>
              </w:rPr>
              <w:t>I am happy to have a Summary Care Record</w:t>
            </w:r>
          </w:p>
          <w:p w:rsidR="00E8528B" w:rsidRDefault="00E8528B" w:rsidP="00E8528B">
            <w:pPr>
              <w:rPr>
                <w:i/>
                <w:szCs w:val="16"/>
              </w:rPr>
            </w:pPr>
          </w:p>
          <w:p w:rsidR="00E8528B" w:rsidRDefault="00E8528B" w:rsidP="00E8528B">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NO </w:t>
            </w:r>
            <w:r w:rsidR="008A71C8">
              <w:rPr>
                <w:i/>
              </w:rPr>
              <w:t>(tick</w:t>
            </w:r>
            <w:r>
              <w:rPr>
                <w:i/>
              </w:rPr>
              <w:t xml:space="preserve"> as appropriate)</w:t>
            </w:r>
          </w:p>
          <w:p w:rsidR="00E8528B" w:rsidRDefault="00E8528B" w:rsidP="00E8528B"/>
          <w:p w:rsidR="00E8528B" w:rsidRDefault="00E8528B" w:rsidP="00E8528B">
            <w:r>
              <w:rPr>
                <w:i/>
              </w:rPr>
              <w:t>Signed ……………………………………………………………………</w:t>
            </w:r>
          </w:p>
          <w:p w:rsidR="00E8528B" w:rsidRDefault="00E8528B" w:rsidP="00E8528B"/>
          <w:p w:rsidR="00E8528B" w:rsidRDefault="00E8528B" w:rsidP="00E8528B">
            <w:pPr>
              <w:jc w:val="center"/>
            </w:pPr>
            <w:r>
              <w:t>The NHS will create a</w:t>
            </w:r>
          </w:p>
          <w:p w:rsidR="00E8528B" w:rsidRDefault="00E8528B" w:rsidP="00E8528B">
            <w:pPr>
              <w:jc w:val="center"/>
            </w:pPr>
            <w:r>
              <w:t>Summary Care Record</w:t>
            </w:r>
          </w:p>
          <w:p w:rsidR="00E8528B" w:rsidRPr="00E8528B" w:rsidRDefault="00E8528B" w:rsidP="00E8528B">
            <w:pPr>
              <w:jc w:val="center"/>
              <w:rPr>
                <w:szCs w:val="16"/>
              </w:rPr>
            </w:pPr>
            <w:r>
              <w:t>For you unless you tell us not to do so</w:t>
            </w:r>
          </w:p>
        </w:tc>
        <w:tc>
          <w:tcPr>
            <w:tcW w:w="5836" w:type="dxa"/>
            <w:gridSpan w:val="2"/>
            <w:tcBorders>
              <w:top w:val="single" w:sz="4" w:space="0" w:color="auto"/>
              <w:left w:val="single" w:sz="4" w:space="0" w:color="999999"/>
              <w:bottom w:val="single" w:sz="4" w:space="0" w:color="999999"/>
              <w:right w:val="single" w:sz="4" w:space="0" w:color="999999"/>
            </w:tcBorders>
            <w:shd w:val="clear" w:color="auto" w:fill="auto"/>
            <w:vAlign w:val="center"/>
          </w:tcPr>
          <w:p w:rsidR="0046415B" w:rsidRDefault="0046415B" w:rsidP="008A71C8">
            <w:pPr>
              <w:jc w:val="center"/>
              <w:rPr>
                <w:sz w:val="18"/>
                <w:szCs w:val="18"/>
              </w:rPr>
            </w:pPr>
          </w:p>
          <w:p w:rsidR="008A71C8" w:rsidRDefault="00E8528B" w:rsidP="008A71C8">
            <w:pPr>
              <w:jc w:val="center"/>
              <w:rPr>
                <w:sz w:val="18"/>
                <w:szCs w:val="18"/>
              </w:rPr>
            </w:pPr>
            <w:r>
              <w:rPr>
                <w:sz w:val="18"/>
                <w:szCs w:val="18"/>
              </w:rPr>
              <w:t>SHARING IN AND OUT</w:t>
            </w:r>
          </w:p>
          <w:p w:rsidR="0046415B" w:rsidRDefault="0046415B" w:rsidP="008A71C8">
            <w:pPr>
              <w:jc w:val="center"/>
              <w:rPr>
                <w:szCs w:val="16"/>
              </w:rPr>
            </w:pPr>
          </w:p>
          <w:p w:rsidR="008A71C8" w:rsidRPr="008A71C8" w:rsidRDefault="008A71C8" w:rsidP="008A71C8">
            <w:pPr>
              <w:rPr>
                <w:i/>
                <w:szCs w:val="16"/>
              </w:rPr>
            </w:pPr>
            <w:r w:rsidRPr="008A71C8">
              <w:rPr>
                <w:i/>
                <w:szCs w:val="16"/>
              </w:rPr>
              <w:t>Sharing OUT – this controls whether your information recorded at this practice can be shared with other healthcare services.</w:t>
            </w:r>
          </w:p>
          <w:p w:rsidR="008A71C8" w:rsidRPr="008A71C8" w:rsidRDefault="008A71C8" w:rsidP="008A71C8">
            <w:pPr>
              <w:rPr>
                <w:i/>
                <w:szCs w:val="16"/>
              </w:rPr>
            </w:pPr>
          </w:p>
          <w:p w:rsidR="008A71C8" w:rsidRPr="008A71C8" w:rsidRDefault="008A71C8" w:rsidP="008A71C8">
            <w:pPr>
              <w:rPr>
                <w:i/>
                <w:szCs w:val="16"/>
              </w:rPr>
            </w:pPr>
            <w:r w:rsidRPr="008A71C8">
              <w:rPr>
                <w:i/>
                <w:szCs w:val="16"/>
              </w:rPr>
              <w:t>Sharing IN – This determines whether or not this practice can view information in your records that has been entered by other services who are providing care for you – or who may provide care for you in the future.</w:t>
            </w:r>
          </w:p>
          <w:p w:rsidR="008A71C8" w:rsidRPr="008A71C8" w:rsidRDefault="008A71C8" w:rsidP="008A71C8">
            <w:pPr>
              <w:rPr>
                <w:i/>
                <w:szCs w:val="16"/>
              </w:rPr>
            </w:pPr>
          </w:p>
          <w:p w:rsidR="008A71C8" w:rsidRPr="008A71C8" w:rsidRDefault="008A71C8" w:rsidP="008A71C8">
            <w:pPr>
              <w:rPr>
                <w:i/>
                <w:szCs w:val="16"/>
              </w:rPr>
            </w:pPr>
            <w:r w:rsidRPr="008A71C8">
              <w:rPr>
                <w:i/>
                <w:szCs w:val="16"/>
              </w:rPr>
              <w:t>SHARING OUT</w:t>
            </w:r>
          </w:p>
          <w:p w:rsidR="008A71C8" w:rsidRPr="008A71C8" w:rsidRDefault="008A71C8" w:rsidP="008A71C8">
            <w:pPr>
              <w:rPr>
                <w:i/>
                <w:szCs w:val="16"/>
              </w:rPr>
            </w:pPr>
            <w:r w:rsidRPr="008A71C8">
              <w:rPr>
                <w:i/>
                <w:szCs w:val="16"/>
              </w:rPr>
              <w:t>I would like my health record at this practice to be shared with other healthcare services providing care for me</w:t>
            </w:r>
          </w:p>
          <w:p w:rsidR="008A71C8" w:rsidRPr="008A71C8" w:rsidRDefault="008A71C8" w:rsidP="008A71C8">
            <w:pPr>
              <w:rPr>
                <w:i/>
                <w:szCs w:val="16"/>
              </w:rPr>
            </w:pPr>
          </w:p>
          <w:p w:rsidR="008A71C8" w:rsidRPr="008A71C8" w:rsidRDefault="008A71C8" w:rsidP="008A71C8">
            <w:pPr>
              <w:rPr>
                <w:i/>
              </w:rPr>
            </w:pPr>
            <w:r w:rsidRPr="008A71C8">
              <w:rPr>
                <w:i/>
              </w:rPr>
              <w:fldChar w:fldCharType="begin">
                <w:ffData>
                  <w:name w:val=""/>
                  <w:enabled/>
                  <w:calcOnExit w:val="0"/>
                  <w:checkBox>
                    <w:size w:val="16"/>
                    <w:default w:val="0"/>
                  </w:checkBox>
                </w:ffData>
              </w:fldChar>
            </w:r>
            <w:r w:rsidRPr="008A71C8">
              <w:rPr>
                <w:i/>
              </w:rPr>
              <w:instrText xml:space="preserve"> FORMCHECKBOX </w:instrText>
            </w:r>
            <w:r w:rsidR="000537AA">
              <w:rPr>
                <w:i/>
              </w:rPr>
            </w:r>
            <w:r w:rsidR="000537AA">
              <w:rPr>
                <w:i/>
              </w:rPr>
              <w:fldChar w:fldCharType="separate"/>
            </w:r>
            <w:r w:rsidRPr="008A71C8">
              <w:rPr>
                <w:i/>
              </w:rPr>
              <w:fldChar w:fldCharType="end"/>
            </w:r>
            <w:r w:rsidRPr="008A71C8">
              <w:rPr>
                <w:i/>
              </w:rPr>
              <w:t xml:space="preserve">  </w:t>
            </w:r>
            <w:r w:rsidRPr="008A71C8">
              <w:t xml:space="preserve">YES                           </w:t>
            </w:r>
            <w:r w:rsidRPr="008A71C8">
              <w:fldChar w:fldCharType="begin">
                <w:ffData>
                  <w:name w:val=""/>
                  <w:enabled/>
                  <w:calcOnExit w:val="0"/>
                  <w:checkBox>
                    <w:size w:val="16"/>
                    <w:default w:val="0"/>
                  </w:checkBox>
                </w:ffData>
              </w:fldChar>
            </w:r>
            <w:r w:rsidRPr="008A71C8">
              <w:instrText xml:space="preserve"> FORMCHECKBOX </w:instrText>
            </w:r>
            <w:r w:rsidR="000537AA">
              <w:fldChar w:fldCharType="separate"/>
            </w:r>
            <w:r w:rsidRPr="008A71C8">
              <w:fldChar w:fldCharType="end"/>
            </w:r>
            <w:r w:rsidRPr="008A71C8">
              <w:t xml:space="preserve">  NO</w:t>
            </w:r>
          </w:p>
          <w:p w:rsidR="008A71C8" w:rsidRPr="008A71C8" w:rsidRDefault="008A71C8" w:rsidP="008A71C8">
            <w:pPr>
              <w:rPr>
                <w:i/>
              </w:rPr>
            </w:pPr>
          </w:p>
          <w:p w:rsidR="008A71C8" w:rsidRPr="008A71C8" w:rsidRDefault="008A71C8" w:rsidP="008A71C8">
            <w:pPr>
              <w:rPr>
                <w:i/>
              </w:rPr>
            </w:pPr>
            <w:r w:rsidRPr="008A71C8">
              <w:rPr>
                <w:i/>
              </w:rPr>
              <w:t>SHARING IN</w:t>
            </w:r>
          </w:p>
          <w:p w:rsidR="008A71C8" w:rsidRPr="008A71C8" w:rsidRDefault="008A71C8" w:rsidP="008A71C8">
            <w:pPr>
              <w:rPr>
                <w:i/>
              </w:rPr>
            </w:pPr>
            <w:r w:rsidRPr="008A71C8">
              <w:rPr>
                <w:i/>
              </w:rPr>
              <w:t>I would like this practice to be able to view information in my health record that has been recorded by other healthcare services.</w:t>
            </w:r>
          </w:p>
          <w:p w:rsidR="008A71C8" w:rsidRDefault="008A71C8" w:rsidP="008A71C8"/>
          <w:p w:rsidR="008A71C8" w:rsidRDefault="008A71C8" w:rsidP="008A71C8">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0537AA">
              <w:fldChar w:fldCharType="separate"/>
            </w:r>
            <w:r>
              <w:fldChar w:fldCharType="end"/>
            </w:r>
            <w:r>
              <w:t xml:space="preserve">  NO    </w:t>
            </w:r>
            <w:r>
              <w:rPr>
                <w:i/>
              </w:rPr>
              <w:t>(tick as appropriate)</w:t>
            </w:r>
          </w:p>
          <w:p w:rsidR="008A71C8" w:rsidRDefault="008A71C8" w:rsidP="008A71C8">
            <w:pPr>
              <w:rPr>
                <w:szCs w:val="16"/>
              </w:rPr>
            </w:pPr>
          </w:p>
          <w:p w:rsidR="008A71C8" w:rsidRDefault="008A71C8" w:rsidP="008A71C8">
            <w:pPr>
              <w:rPr>
                <w:szCs w:val="16"/>
              </w:rPr>
            </w:pPr>
          </w:p>
          <w:p w:rsidR="008A71C8" w:rsidRDefault="008A71C8" w:rsidP="008A71C8">
            <w:r>
              <w:rPr>
                <w:i/>
              </w:rPr>
              <w:t>Signed ……………………………………………………………………</w:t>
            </w:r>
          </w:p>
          <w:p w:rsidR="008A71C8" w:rsidRPr="008A71C8" w:rsidRDefault="008A71C8" w:rsidP="008A71C8">
            <w:pPr>
              <w:rPr>
                <w:szCs w:val="16"/>
              </w:rPr>
            </w:pPr>
          </w:p>
        </w:tc>
      </w:tr>
    </w:tbl>
    <w:p w:rsidR="000D5CD3" w:rsidRDefault="000D5CD3"/>
    <w:p w:rsidR="00557B74" w:rsidRDefault="00557B74"/>
    <w:p w:rsidR="00AC4EAC" w:rsidRPr="00D92720" w:rsidRDefault="00AB00FE" w:rsidP="00D92720">
      <w:r>
        <w:t>The surgery offers a health check with a GP for all new patients, please contact reception to book your appointment on 01954 719313 or 01954 719469.</w:t>
      </w:r>
    </w:p>
    <w:sectPr w:rsidR="00AC4EAC" w:rsidRPr="00D92720" w:rsidSect="00094C21">
      <w:pgSz w:w="12240" w:h="15840"/>
      <w:pgMar w:top="426" w:right="864" w:bottom="56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A5"/>
    <w:rsid w:val="0003410B"/>
    <w:rsid w:val="00050532"/>
    <w:rsid w:val="00050D47"/>
    <w:rsid w:val="000537AA"/>
    <w:rsid w:val="00076BDB"/>
    <w:rsid w:val="00094C21"/>
    <w:rsid w:val="000A23AE"/>
    <w:rsid w:val="000A5A63"/>
    <w:rsid w:val="000B32A6"/>
    <w:rsid w:val="000C18C3"/>
    <w:rsid w:val="000D5CD3"/>
    <w:rsid w:val="000E319C"/>
    <w:rsid w:val="000E3839"/>
    <w:rsid w:val="000E7C29"/>
    <w:rsid w:val="000F5168"/>
    <w:rsid w:val="0010651B"/>
    <w:rsid w:val="00112033"/>
    <w:rsid w:val="001562D7"/>
    <w:rsid w:val="001619BA"/>
    <w:rsid w:val="00162A4E"/>
    <w:rsid w:val="0019056C"/>
    <w:rsid w:val="00195C50"/>
    <w:rsid w:val="001A732E"/>
    <w:rsid w:val="001F1E87"/>
    <w:rsid w:val="001F39E0"/>
    <w:rsid w:val="001F5BB5"/>
    <w:rsid w:val="002236E6"/>
    <w:rsid w:val="00264D71"/>
    <w:rsid w:val="00274FAA"/>
    <w:rsid w:val="00291B46"/>
    <w:rsid w:val="002A069F"/>
    <w:rsid w:val="002C03F5"/>
    <w:rsid w:val="002D1E97"/>
    <w:rsid w:val="002E5457"/>
    <w:rsid w:val="002F3EB1"/>
    <w:rsid w:val="003027F2"/>
    <w:rsid w:val="003042E1"/>
    <w:rsid w:val="003063D8"/>
    <w:rsid w:val="003141E3"/>
    <w:rsid w:val="00326784"/>
    <w:rsid w:val="003359D2"/>
    <w:rsid w:val="003364C6"/>
    <w:rsid w:val="00356DC5"/>
    <w:rsid w:val="0036753A"/>
    <w:rsid w:val="003734C5"/>
    <w:rsid w:val="003A2353"/>
    <w:rsid w:val="003A41F1"/>
    <w:rsid w:val="003A4946"/>
    <w:rsid w:val="003A796D"/>
    <w:rsid w:val="003C451E"/>
    <w:rsid w:val="003D5385"/>
    <w:rsid w:val="003E71DE"/>
    <w:rsid w:val="00400B55"/>
    <w:rsid w:val="00457A50"/>
    <w:rsid w:val="0046415B"/>
    <w:rsid w:val="004734AB"/>
    <w:rsid w:val="004800A7"/>
    <w:rsid w:val="00493B08"/>
    <w:rsid w:val="00496B34"/>
    <w:rsid w:val="004C77C5"/>
    <w:rsid w:val="004E7A7D"/>
    <w:rsid w:val="004F72C3"/>
    <w:rsid w:val="00512DBF"/>
    <w:rsid w:val="005200E4"/>
    <w:rsid w:val="005221F3"/>
    <w:rsid w:val="00526F38"/>
    <w:rsid w:val="005328DC"/>
    <w:rsid w:val="00557B74"/>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5492"/>
    <w:rsid w:val="00786D03"/>
    <w:rsid w:val="007A1404"/>
    <w:rsid w:val="007A7265"/>
    <w:rsid w:val="007C3D59"/>
    <w:rsid w:val="007C5CF1"/>
    <w:rsid w:val="007D2C18"/>
    <w:rsid w:val="007E6762"/>
    <w:rsid w:val="007F0190"/>
    <w:rsid w:val="00812BE5"/>
    <w:rsid w:val="00837B23"/>
    <w:rsid w:val="0087536E"/>
    <w:rsid w:val="008869CC"/>
    <w:rsid w:val="008A4FC7"/>
    <w:rsid w:val="008A71C8"/>
    <w:rsid w:val="008A744C"/>
    <w:rsid w:val="008C421A"/>
    <w:rsid w:val="008D2EA5"/>
    <w:rsid w:val="008D673F"/>
    <w:rsid w:val="008E54F0"/>
    <w:rsid w:val="008E5619"/>
    <w:rsid w:val="00902AB9"/>
    <w:rsid w:val="009443C3"/>
    <w:rsid w:val="0095122F"/>
    <w:rsid w:val="00954B7F"/>
    <w:rsid w:val="00964E6D"/>
    <w:rsid w:val="00973318"/>
    <w:rsid w:val="00974BFC"/>
    <w:rsid w:val="009754BA"/>
    <w:rsid w:val="00975D31"/>
    <w:rsid w:val="009A51CB"/>
    <w:rsid w:val="009A57C7"/>
    <w:rsid w:val="009C1A1D"/>
    <w:rsid w:val="009D2A49"/>
    <w:rsid w:val="009E0DAE"/>
    <w:rsid w:val="009F1591"/>
    <w:rsid w:val="009F3A02"/>
    <w:rsid w:val="00A0592A"/>
    <w:rsid w:val="00A07ECA"/>
    <w:rsid w:val="00A32232"/>
    <w:rsid w:val="00A5055A"/>
    <w:rsid w:val="00A57848"/>
    <w:rsid w:val="00A65C88"/>
    <w:rsid w:val="00A74149"/>
    <w:rsid w:val="00A91D7F"/>
    <w:rsid w:val="00A97779"/>
    <w:rsid w:val="00AB00FE"/>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51913"/>
    <w:rsid w:val="00D75ADE"/>
    <w:rsid w:val="00D92720"/>
    <w:rsid w:val="00DA5C73"/>
    <w:rsid w:val="00DD0590"/>
    <w:rsid w:val="00E106B7"/>
    <w:rsid w:val="00E3314D"/>
    <w:rsid w:val="00E34533"/>
    <w:rsid w:val="00E520AF"/>
    <w:rsid w:val="00E72C3D"/>
    <w:rsid w:val="00E8407F"/>
    <w:rsid w:val="00E8528B"/>
    <w:rsid w:val="00EB3AA9"/>
    <w:rsid w:val="00EB3DE5"/>
    <w:rsid w:val="00EC32FE"/>
    <w:rsid w:val="00EF7EF9"/>
    <w:rsid w:val="00F23F8D"/>
    <w:rsid w:val="00F3261C"/>
    <w:rsid w:val="00F44D0D"/>
    <w:rsid w:val="00F56849"/>
    <w:rsid w:val="00F67FBB"/>
    <w:rsid w:val="00FC5E6C"/>
    <w:rsid w:val="00FE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FF3F6-6375-44A7-8389-56E14FF6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Hyperlink">
    <w:name w:val="Hyperlink"/>
    <w:basedOn w:val="DefaultParagraphFont"/>
    <w:rsid w:val="00E85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hscarerecords.nhs.uk/summary"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132\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1732-403A-44A6-B316-FCBFF75E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str132</dc:creator>
  <cp:lastModifiedBy>Rosie McGill</cp:lastModifiedBy>
  <cp:revision>2</cp:revision>
  <cp:lastPrinted>2017-03-28T10:33:00Z</cp:lastPrinted>
  <dcterms:created xsi:type="dcterms:W3CDTF">2017-04-19T14:54:00Z</dcterms:created>
  <dcterms:modified xsi:type="dcterms:W3CDTF">2017-04-19T14:54:00Z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