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F" w:rsidRPr="007E4688" w:rsidRDefault="00C64C6B" w:rsidP="00C64C6B">
      <w:pPr>
        <w:spacing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7E4688">
        <w:rPr>
          <w:rFonts w:ascii="Arial Black" w:hAnsi="Arial Black"/>
          <w:sz w:val="24"/>
          <w:szCs w:val="24"/>
          <w:u w:val="single"/>
        </w:rPr>
        <w:t>THE HAWKINGE &amp; ELHAM VALLEY PRACTICE</w:t>
      </w:r>
      <w:r w:rsidR="00CD01AF" w:rsidRPr="007E4688">
        <w:rPr>
          <w:rFonts w:ascii="Arial Black" w:hAnsi="Arial Black"/>
          <w:sz w:val="24"/>
          <w:szCs w:val="24"/>
          <w:u w:val="single"/>
        </w:rPr>
        <w:t xml:space="preserve">  </w:t>
      </w:r>
    </w:p>
    <w:p w:rsidR="00C64C6B" w:rsidRPr="007E4688" w:rsidRDefault="00C64C6B" w:rsidP="00C64C6B">
      <w:pPr>
        <w:spacing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7E4688">
        <w:rPr>
          <w:rFonts w:ascii="Arial Black" w:hAnsi="Arial Black"/>
          <w:sz w:val="24"/>
          <w:szCs w:val="24"/>
          <w:u w:val="single"/>
        </w:rPr>
        <w:t>SERVICE IMPROVEMENT QUESTIONNAIRE AUTUMN 2015</w:t>
      </w:r>
    </w:p>
    <w:p w:rsidR="00AD0101" w:rsidRDefault="00AD0101" w:rsidP="00C64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received 214 completed questionnaires 75 Male responses and 139 Female responses.</w:t>
      </w:r>
    </w:p>
    <w:p w:rsidR="00AD0101" w:rsidRDefault="00AD0101" w:rsidP="00AD0101">
      <w:pPr>
        <w:rPr>
          <w:rFonts w:ascii="Arial" w:hAnsi="Arial" w:cs="Arial"/>
        </w:rPr>
      </w:pPr>
      <w:r>
        <w:rPr>
          <w:rFonts w:ascii="Arial" w:hAnsi="Arial" w:cs="Arial"/>
        </w:rPr>
        <w:t>Age groups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</w:p>
    <w:p w:rsidR="00AD0101" w:rsidRDefault="00AD0101" w:rsidP="00AD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 – 35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</w:p>
    <w:p w:rsidR="00AD0101" w:rsidRDefault="00AD0101" w:rsidP="00AD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36 – 50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</w:p>
    <w:p w:rsidR="00AD0101" w:rsidRDefault="00AD0101" w:rsidP="00AD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51 – 65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AD0101" w:rsidRDefault="00AD0101" w:rsidP="00AD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66 – 80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:rsidR="00AD0101" w:rsidRDefault="00AD0101" w:rsidP="00AD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AD0101" w:rsidRPr="00225CB5" w:rsidRDefault="00AD0101" w:rsidP="00AD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Some did not put their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4C6B" w:rsidRPr="00CD01AF" w:rsidRDefault="00C64C6B" w:rsidP="00C64C6B">
      <w:pPr>
        <w:rPr>
          <w:rFonts w:ascii="Arial Black" w:hAnsi="Arial Black"/>
          <w:b/>
          <w:sz w:val="24"/>
          <w:szCs w:val="24"/>
        </w:rPr>
      </w:pPr>
      <w:r w:rsidRPr="00CD01AF">
        <w:rPr>
          <w:rFonts w:ascii="Arial Black" w:hAnsi="Arial Black"/>
          <w:b/>
          <w:sz w:val="24"/>
          <w:szCs w:val="24"/>
        </w:rPr>
        <w:t>Existing Services</w:t>
      </w:r>
    </w:p>
    <w:p w:rsidR="00C64C6B" w:rsidRDefault="00C64C6B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Q1.  </w:t>
      </w:r>
      <w:r>
        <w:rPr>
          <w:rFonts w:ascii="Arial Black" w:hAnsi="Arial Black"/>
          <w:sz w:val="24"/>
          <w:szCs w:val="24"/>
        </w:rPr>
        <w:tab/>
        <w:t xml:space="preserve">Are you aware of the Telephone Triage System operated by </w:t>
      </w:r>
      <w:r>
        <w:rPr>
          <w:rFonts w:ascii="Arial Black" w:hAnsi="Arial Black"/>
          <w:sz w:val="24"/>
          <w:szCs w:val="24"/>
        </w:rPr>
        <w:tab/>
        <w:t>the Practice</w:t>
      </w:r>
      <w:r w:rsidR="00AE4536">
        <w:rPr>
          <w:rFonts w:ascii="Arial Black" w:hAnsi="Arial Black"/>
          <w:sz w:val="24"/>
          <w:szCs w:val="24"/>
        </w:rPr>
        <w:t>?</w:t>
      </w:r>
    </w:p>
    <w:p w:rsidR="00AE4536" w:rsidRDefault="00C64C6B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</w:t>
      </w:r>
      <w:r w:rsidR="00E32CBD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 86%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No</w:t>
      </w:r>
      <w:r w:rsidR="00E32CBD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14%</w:t>
      </w:r>
    </w:p>
    <w:p w:rsidR="00AE4536" w:rsidRDefault="00AE4536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Q2.</w:t>
      </w:r>
      <w:r>
        <w:rPr>
          <w:rFonts w:ascii="Arial Black" w:hAnsi="Arial Black"/>
          <w:sz w:val="24"/>
          <w:szCs w:val="24"/>
        </w:rPr>
        <w:tab/>
        <w:t>Have you used our Telephone Triage System?</w:t>
      </w:r>
    </w:p>
    <w:p w:rsidR="00717C96" w:rsidRDefault="00AE4536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</w:t>
      </w:r>
      <w:r w:rsidR="00E32CBD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 29% (of those who knew about the Triage System)</w:t>
      </w:r>
    </w:p>
    <w:p w:rsidR="00AE4536" w:rsidRDefault="00AE4536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Q3.</w:t>
      </w:r>
      <w:r>
        <w:rPr>
          <w:rFonts w:ascii="Arial Black" w:hAnsi="Arial Black"/>
          <w:sz w:val="24"/>
          <w:szCs w:val="24"/>
        </w:rPr>
        <w:tab/>
        <w:t xml:space="preserve">Thinking about when you used the Triage System were you </w:t>
      </w:r>
      <w:r>
        <w:rPr>
          <w:rFonts w:ascii="Arial Black" w:hAnsi="Arial Black"/>
          <w:sz w:val="24"/>
          <w:szCs w:val="24"/>
        </w:rPr>
        <w:tab/>
        <w:t>satisfied with the outcome of your call with the GP?</w:t>
      </w:r>
    </w:p>
    <w:p w:rsidR="00AE4536" w:rsidRDefault="00AE4536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</w:t>
      </w:r>
      <w:r w:rsidR="00E32CBD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70%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No</w:t>
      </w:r>
      <w:r w:rsidR="00E32CBD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30%</w:t>
      </w:r>
    </w:p>
    <w:p w:rsidR="00AE4536" w:rsidRDefault="00AE4536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Q4. </w:t>
      </w:r>
      <w:r>
        <w:rPr>
          <w:rFonts w:ascii="Arial Black" w:hAnsi="Arial Black"/>
          <w:sz w:val="24"/>
          <w:szCs w:val="24"/>
        </w:rPr>
        <w:tab/>
        <w:t xml:space="preserve">Why were you not satisfied with your call? </w:t>
      </w:r>
    </w:p>
    <w:p w:rsidR="00AE4536" w:rsidRDefault="00AE4536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Comments made:-</w:t>
      </w:r>
    </w:p>
    <w:p w:rsidR="00AE4536" w:rsidRPr="00F511A0" w:rsidRDefault="00AE4536" w:rsidP="00C64C6B">
      <w:pPr>
        <w:spacing w:line="240" w:lineRule="auto"/>
        <w:rPr>
          <w:rFonts w:ascii="Arial Black" w:hAnsi="Arial Black"/>
        </w:rPr>
      </w:pPr>
      <w:r w:rsidRPr="00F511A0">
        <w:rPr>
          <w:rFonts w:ascii="Arial Black" w:hAnsi="Arial Black"/>
        </w:rPr>
        <w:t>Impersonal, Not being listened to, Wrong treatment/diagnosis, Still had to visit practice, Doctor’s attitude, Waited too long for call and then there were no appointments as I had to come to the surgery,</w:t>
      </w:r>
      <w:r w:rsidR="00E32CBD" w:rsidRPr="00F511A0">
        <w:rPr>
          <w:rFonts w:ascii="Arial Black" w:hAnsi="Arial Black"/>
        </w:rPr>
        <w:t xml:space="preserve"> Doctor didn’t know me, Just going round in circles.</w:t>
      </w:r>
      <w:r w:rsidRPr="00F511A0">
        <w:rPr>
          <w:rFonts w:ascii="Arial Black" w:hAnsi="Arial Black"/>
        </w:rPr>
        <w:t xml:space="preserve"> </w:t>
      </w: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Q5. </w:t>
      </w:r>
      <w:r>
        <w:rPr>
          <w:rFonts w:ascii="Arial Black" w:hAnsi="Arial Black"/>
          <w:sz w:val="24"/>
          <w:szCs w:val="24"/>
        </w:rPr>
        <w:tab/>
        <w:t xml:space="preserve">Do you think the Telephone Triage System is a useful way of </w:t>
      </w:r>
      <w:r>
        <w:rPr>
          <w:rFonts w:ascii="Arial Black" w:hAnsi="Arial Black"/>
          <w:sz w:val="24"/>
          <w:szCs w:val="24"/>
        </w:rPr>
        <w:tab/>
        <w:t>accessing GP’s services?</w:t>
      </w: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Yes:</w:t>
      </w:r>
      <w:r w:rsidR="00F511A0">
        <w:rPr>
          <w:rFonts w:ascii="Arial Black" w:hAnsi="Arial Black"/>
          <w:sz w:val="24"/>
          <w:szCs w:val="24"/>
        </w:rPr>
        <w:t xml:space="preserve"> 85.5%</w:t>
      </w:r>
      <w:r w:rsidR="00F511A0">
        <w:rPr>
          <w:rFonts w:ascii="Arial Black" w:hAnsi="Arial Black"/>
          <w:sz w:val="24"/>
          <w:szCs w:val="24"/>
        </w:rPr>
        <w:tab/>
      </w:r>
      <w:r w:rsidR="00F511A0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>No:</w:t>
      </w:r>
      <w:r w:rsidR="00F511A0">
        <w:rPr>
          <w:rFonts w:ascii="Arial Black" w:hAnsi="Arial Black"/>
          <w:sz w:val="24"/>
          <w:szCs w:val="24"/>
        </w:rPr>
        <w:t xml:space="preserve"> 14.5%</w:t>
      </w: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Q6. </w:t>
      </w:r>
      <w:r>
        <w:rPr>
          <w:rFonts w:ascii="Arial Black" w:hAnsi="Arial Black"/>
          <w:sz w:val="24"/>
          <w:szCs w:val="24"/>
        </w:rPr>
        <w:tab/>
        <w:t>Please briefly specify the reasons for your answer to Q5.</w:t>
      </w:r>
    </w:p>
    <w:p w:rsidR="00F511A0" w:rsidRDefault="00F511A0" w:rsidP="00C64C6B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F511A0">
        <w:rPr>
          <w:rFonts w:ascii="Arial Black" w:hAnsi="Arial Black"/>
        </w:rPr>
        <w:t>Yes Comments:</w:t>
      </w:r>
    </w:p>
    <w:p w:rsidR="00F511A0" w:rsidRDefault="00F511A0" w:rsidP="00C64C6B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Sometimes you only need advice or comfort, </w:t>
      </w:r>
      <w:proofErr w:type="gramStart"/>
      <w:r>
        <w:rPr>
          <w:rFonts w:ascii="Arial Black" w:hAnsi="Arial Black"/>
        </w:rPr>
        <w:t>Good</w:t>
      </w:r>
      <w:proofErr w:type="gramEnd"/>
      <w:r>
        <w:rPr>
          <w:rFonts w:ascii="Arial Black" w:hAnsi="Arial Black"/>
        </w:rPr>
        <w:t xml:space="preserve"> if you can’t get appt. on the day.  </w:t>
      </w:r>
      <w:proofErr w:type="gramStart"/>
      <w:r>
        <w:rPr>
          <w:rFonts w:ascii="Arial Black" w:hAnsi="Arial Black"/>
        </w:rPr>
        <w:t>Saves travelling, if you don’t feel well, and sitting in the waiting room.</w:t>
      </w:r>
      <w:proofErr w:type="gramEnd"/>
      <w:r>
        <w:rPr>
          <w:rFonts w:ascii="Arial Black" w:hAnsi="Arial Black"/>
        </w:rPr>
        <w:t xml:space="preserve">  Better use of doctor’s and patient’s time.</w:t>
      </w:r>
    </w:p>
    <w:p w:rsidR="00F511A0" w:rsidRDefault="00F511A0" w:rsidP="00C64C6B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  <w:t>No Comments:</w:t>
      </w:r>
    </w:p>
    <w:p w:rsidR="00E32CBD" w:rsidRPr="00F511A0" w:rsidRDefault="00F511A0" w:rsidP="00C64C6B">
      <w:pPr>
        <w:spacing w:line="240" w:lineRule="auto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Does not replace face to face.</w:t>
      </w:r>
      <w:proofErr w:type="gramEnd"/>
      <w:r>
        <w:rPr>
          <w:rFonts w:ascii="Arial Black" w:hAnsi="Arial Black"/>
        </w:rPr>
        <w:t xml:space="preserve"> I know when I want to see a doctor. Not always easy to get triage call at time needed.  </w:t>
      </w:r>
      <w:proofErr w:type="gramStart"/>
      <w:r>
        <w:rPr>
          <w:rFonts w:ascii="Arial Black" w:hAnsi="Arial Black"/>
        </w:rPr>
        <w:t>Have had wrong diagnosis as symptoms were misunderstood.</w:t>
      </w:r>
      <w:proofErr w:type="gramEnd"/>
      <w:r>
        <w:rPr>
          <w:rFonts w:ascii="Arial Black" w:hAnsi="Arial Black"/>
        </w:rPr>
        <w:t xml:space="preserve">  You can’t do physical checks over the telephone. Don’t like receptionists questioning me about needing a doctor.</w:t>
      </w: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Q7.</w:t>
      </w:r>
      <w:r>
        <w:rPr>
          <w:rFonts w:ascii="Arial Black" w:hAnsi="Arial Black"/>
          <w:sz w:val="24"/>
          <w:szCs w:val="24"/>
        </w:rPr>
        <w:tab/>
        <w:t xml:space="preserve">Are you aware that you can book appointments and order </w:t>
      </w:r>
      <w:r>
        <w:rPr>
          <w:rFonts w:ascii="Arial Black" w:hAnsi="Arial Black"/>
          <w:sz w:val="24"/>
          <w:szCs w:val="24"/>
        </w:rPr>
        <w:tab/>
        <w:t>repeat prescriptions on line via a secure website?</w:t>
      </w: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Yes:  78%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No:  22%</w:t>
      </w:r>
    </w:p>
    <w:p w:rsidR="00E32CBD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Q8.</w:t>
      </w:r>
      <w:r>
        <w:rPr>
          <w:rFonts w:ascii="Arial Black" w:hAnsi="Arial Black"/>
          <w:sz w:val="24"/>
          <w:szCs w:val="24"/>
        </w:rPr>
        <w:tab/>
        <w:t xml:space="preserve">Are you aware that the Practice is able to provide </w:t>
      </w:r>
      <w:r>
        <w:rPr>
          <w:rFonts w:ascii="Arial Black" w:hAnsi="Arial Black"/>
          <w:sz w:val="24"/>
          <w:szCs w:val="24"/>
        </w:rPr>
        <w:tab/>
        <w:t xml:space="preserve">appointments with a GP or Nurse Practitioner from 8am until </w:t>
      </w:r>
      <w:r>
        <w:rPr>
          <w:rFonts w:ascii="Arial Black" w:hAnsi="Arial Black"/>
          <w:sz w:val="24"/>
          <w:szCs w:val="24"/>
        </w:rPr>
        <w:tab/>
        <w:t>8pm, 7 days a week?</w:t>
      </w:r>
    </w:p>
    <w:p w:rsidR="00CD01AF" w:rsidRDefault="00E32CB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Yes:  35.5%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No: 64.5%</w:t>
      </w:r>
    </w:p>
    <w:p w:rsidR="00CD01AF" w:rsidRDefault="00CD01AF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Q9.</w:t>
      </w:r>
      <w:r>
        <w:rPr>
          <w:rFonts w:ascii="Arial Black" w:hAnsi="Arial Black"/>
          <w:sz w:val="24"/>
          <w:szCs w:val="24"/>
        </w:rPr>
        <w:tab/>
        <w:t xml:space="preserve">Have you ever been seen by a GP at the Royal Victoria </w:t>
      </w:r>
      <w:r>
        <w:rPr>
          <w:rFonts w:ascii="Arial Black" w:hAnsi="Arial Black"/>
          <w:sz w:val="24"/>
          <w:szCs w:val="24"/>
        </w:rPr>
        <w:tab/>
        <w:t>Hospital specifically using our 8am – 8pm service?</w:t>
      </w:r>
    </w:p>
    <w:p w:rsidR="00190B55" w:rsidRDefault="00CD01AF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Yes: 74% (of those who knew about Q8 above</w:t>
      </w:r>
      <w:r w:rsidR="00190B55">
        <w:rPr>
          <w:rFonts w:ascii="Arial Black" w:hAnsi="Arial Black"/>
          <w:sz w:val="24"/>
          <w:szCs w:val="24"/>
        </w:rPr>
        <w:t>)</w:t>
      </w:r>
    </w:p>
    <w:p w:rsidR="00CD01AF" w:rsidRDefault="00CD01AF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Q10.</w:t>
      </w:r>
      <w:r>
        <w:rPr>
          <w:rFonts w:ascii="Arial Black" w:hAnsi="Arial Black"/>
          <w:sz w:val="24"/>
          <w:szCs w:val="24"/>
        </w:rPr>
        <w:tab/>
        <w:t>Did you feel the consultation met your needs?</w:t>
      </w:r>
    </w:p>
    <w:p w:rsidR="00CD01AF" w:rsidRDefault="00CD01AF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Yes: 94.5%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No: 5.5%</w:t>
      </w:r>
    </w:p>
    <w:p w:rsidR="00CD01AF" w:rsidRDefault="00CD01AF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Q11.</w:t>
      </w:r>
      <w:r>
        <w:rPr>
          <w:rFonts w:ascii="Arial Black" w:hAnsi="Arial Black"/>
          <w:sz w:val="24"/>
          <w:szCs w:val="24"/>
        </w:rPr>
        <w:tab/>
        <w:t>Please briefly explain the reasons for your answer to Q10</w:t>
      </w:r>
    </w:p>
    <w:p w:rsidR="00717C96" w:rsidRPr="008B4543" w:rsidRDefault="00CD01AF" w:rsidP="00C64C6B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ab/>
      </w:r>
      <w:r w:rsidRPr="008B4543">
        <w:rPr>
          <w:rFonts w:ascii="Arial Black" w:hAnsi="Arial Black"/>
          <w:u w:val="single"/>
        </w:rPr>
        <w:t>Yes</w:t>
      </w:r>
      <w:r w:rsidRPr="008B4543">
        <w:rPr>
          <w:rFonts w:ascii="Arial Black" w:hAnsi="Arial Black"/>
        </w:rPr>
        <w:t xml:space="preserve"> - answers all very posi</w:t>
      </w:r>
      <w:r w:rsidR="008B4543">
        <w:rPr>
          <w:rFonts w:ascii="Arial Black" w:hAnsi="Arial Black"/>
        </w:rPr>
        <w:t xml:space="preserve">tive with excellent results and </w:t>
      </w:r>
      <w:r w:rsidRPr="008B4543">
        <w:rPr>
          <w:rFonts w:ascii="Arial Black" w:hAnsi="Arial Black"/>
        </w:rPr>
        <w:t>service</w:t>
      </w:r>
      <w:r w:rsidR="00546BA2" w:rsidRPr="008B4543">
        <w:rPr>
          <w:rFonts w:ascii="Arial Black" w:hAnsi="Arial Black"/>
        </w:rPr>
        <w:t xml:space="preserve"> </w:t>
      </w:r>
      <w:r w:rsidR="008B4543">
        <w:rPr>
          <w:rFonts w:ascii="Arial Black" w:hAnsi="Arial Black"/>
        </w:rPr>
        <w:tab/>
      </w:r>
      <w:r w:rsidR="00546BA2" w:rsidRPr="008B4543">
        <w:rPr>
          <w:rFonts w:ascii="Arial Black" w:hAnsi="Arial Black"/>
        </w:rPr>
        <w:t>received</w:t>
      </w:r>
    </w:p>
    <w:p w:rsidR="00CD01AF" w:rsidRPr="008B4543" w:rsidRDefault="00717C96" w:rsidP="00C64C6B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Q11</w:t>
      </w:r>
      <w:r w:rsidR="00CD01AF">
        <w:rPr>
          <w:rFonts w:ascii="Arial Black" w:hAnsi="Arial Black"/>
          <w:sz w:val="24"/>
          <w:szCs w:val="24"/>
        </w:rPr>
        <w:tab/>
      </w:r>
      <w:r w:rsidR="00CD01AF" w:rsidRPr="008B4543">
        <w:rPr>
          <w:rFonts w:ascii="Arial Black" w:hAnsi="Arial Black"/>
          <w:u w:val="single"/>
        </w:rPr>
        <w:t>No</w:t>
      </w:r>
      <w:r w:rsidR="00CD01AF" w:rsidRPr="008B4543">
        <w:rPr>
          <w:rFonts w:ascii="Arial Black" w:hAnsi="Arial Black"/>
        </w:rPr>
        <w:t xml:space="preserve"> – comments made:  Just gave me pain killers, </w:t>
      </w:r>
      <w:r w:rsidR="00845A83" w:rsidRPr="008B4543">
        <w:rPr>
          <w:rFonts w:ascii="Arial Black" w:hAnsi="Arial Black"/>
        </w:rPr>
        <w:t>misdiagnosed</w:t>
      </w:r>
      <w:r w:rsidR="00CD01AF" w:rsidRPr="008B4543">
        <w:rPr>
          <w:rFonts w:ascii="Arial Black" w:hAnsi="Arial Black"/>
        </w:rPr>
        <w:t xml:space="preserve"> my </w:t>
      </w:r>
      <w:r w:rsidR="008B4543">
        <w:rPr>
          <w:rFonts w:ascii="Arial Black" w:hAnsi="Arial Black"/>
        </w:rPr>
        <w:tab/>
      </w:r>
      <w:r w:rsidR="00CD01AF" w:rsidRPr="008B4543">
        <w:rPr>
          <w:rFonts w:ascii="Arial Black" w:hAnsi="Arial Black"/>
        </w:rPr>
        <w:t>son</w:t>
      </w:r>
      <w:r w:rsidR="00546BA2" w:rsidRPr="008B4543">
        <w:rPr>
          <w:rFonts w:ascii="Arial Black" w:hAnsi="Arial Black"/>
        </w:rPr>
        <w:t>’</w:t>
      </w:r>
      <w:r w:rsidR="00CD01AF" w:rsidRPr="008B4543">
        <w:rPr>
          <w:rFonts w:ascii="Arial Black" w:hAnsi="Arial Black"/>
        </w:rPr>
        <w:t xml:space="preserve">s eye condition, caused upset and worry, </w:t>
      </w:r>
      <w:r w:rsidR="00845A83" w:rsidRPr="008B4543">
        <w:rPr>
          <w:rFonts w:ascii="Arial Black" w:hAnsi="Arial Black"/>
        </w:rPr>
        <w:t>really</w:t>
      </w:r>
      <w:r w:rsidR="00CD01AF" w:rsidRPr="008B4543">
        <w:rPr>
          <w:rFonts w:ascii="Arial Black" w:hAnsi="Arial Black"/>
        </w:rPr>
        <w:t xml:space="preserve"> late to see me </w:t>
      </w:r>
      <w:r w:rsidR="008B4543">
        <w:rPr>
          <w:rFonts w:ascii="Arial Black" w:hAnsi="Arial Black"/>
        </w:rPr>
        <w:tab/>
      </w:r>
      <w:r w:rsidR="00CD01AF" w:rsidRPr="008B4543">
        <w:rPr>
          <w:rFonts w:ascii="Arial Black" w:hAnsi="Arial Black"/>
        </w:rPr>
        <w:t>and did not understand my needs</w:t>
      </w:r>
    </w:p>
    <w:p w:rsidR="0011551D" w:rsidRDefault="0011551D" w:rsidP="00C64C6B">
      <w:pPr>
        <w:spacing w:line="240" w:lineRule="auto"/>
        <w:rPr>
          <w:rFonts w:ascii="Arial Black" w:hAnsi="Arial Black"/>
          <w:sz w:val="24"/>
          <w:szCs w:val="24"/>
        </w:rPr>
      </w:pPr>
    </w:p>
    <w:p w:rsidR="0011551D" w:rsidRDefault="0011551D" w:rsidP="00C64C6B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Q12.</w:t>
      </w:r>
      <w:r>
        <w:rPr>
          <w:rFonts w:ascii="Arial Black" w:hAnsi="Arial Black"/>
          <w:sz w:val="24"/>
          <w:szCs w:val="24"/>
        </w:rPr>
        <w:tab/>
      </w:r>
      <w:r w:rsidR="007E7ABF">
        <w:rPr>
          <w:rFonts w:ascii="Arial Black" w:hAnsi="Arial Black"/>
          <w:sz w:val="24"/>
          <w:szCs w:val="24"/>
        </w:rPr>
        <w:t xml:space="preserve">Thinking about your own/your family’s needs, which additional </w:t>
      </w:r>
      <w:r w:rsidR="007E7ABF">
        <w:rPr>
          <w:rFonts w:ascii="Arial Black" w:hAnsi="Arial Black"/>
          <w:sz w:val="24"/>
          <w:szCs w:val="24"/>
        </w:rPr>
        <w:tab/>
        <w:t>services, if any, would you like to see the practice offer?</w:t>
      </w:r>
    </w:p>
    <w:p w:rsidR="006C08DC" w:rsidRDefault="006C08DC" w:rsidP="00C64C6B">
      <w:pPr>
        <w:spacing w:line="240" w:lineRule="auto"/>
        <w:rPr>
          <w:rFonts w:ascii="Arial" w:hAnsi="Arial" w:cs="Arial"/>
        </w:rPr>
      </w:pPr>
      <w:r>
        <w:rPr>
          <w:rFonts w:ascii="Arial Black" w:hAnsi="Arial Black"/>
          <w:sz w:val="24"/>
          <w:szCs w:val="24"/>
        </w:rPr>
        <w:lastRenderedPageBreak/>
        <w:tab/>
      </w:r>
      <w:r w:rsidRPr="006C08DC">
        <w:rPr>
          <w:rFonts w:ascii="Arial" w:hAnsi="Arial" w:cs="Arial"/>
          <w:b/>
        </w:rPr>
        <w:t>54%</w:t>
      </w:r>
      <w:r w:rsidRPr="006C08DC">
        <w:rPr>
          <w:rFonts w:ascii="Arial" w:hAnsi="Arial" w:cs="Arial"/>
        </w:rPr>
        <w:t xml:space="preserve"> of patients </w:t>
      </w:r>
      <w:r w:rsidRPr="006C08DC">
        <w:rPr>
          <w:rFonts w:ascii="Arial" w:hAnsi="Arial" w:cs="Arial"/>
          <w:b/>
        </w:rPr>
        <w:t>did not need extra services</w:t>
      </w:r>
      <w:r>
        <w:rPr>
          <w:rFonts w:ascii="Arial" w:hAnsi="Arial" w:cs="Arial"/>
        </w:rPr>
        <w:t xml:space="preserve"> and thought current </w:t>
      </w:r>
      <w:r w:rsidRPr="006C08DC">
        <w:rPr>
          <w:rFonts w:ascii="Arial" w:hAnsi="Arial" w:cs="Arial"/>
        </w:rPr>
        <w:t xml:space="preserve">services were </w:t>
      </w:r>
      <w:r>
        <w:rPr>
          <w:rFonts w:ascii="Arial" w:hAnsi="Arial" w:cs="Arial"/>
        </w:rPr>
        <w:tab/>
      </w:r>
      <w:r w:rsidR="002E5ED2">
        <w:rPr>
          <w:rFonts w:ascii="Arial" w:hAnsi="Arial" w:cs="Arial"/>
        </w:rPr>
        <w:t>excellent or good</w:t>
      </w:r>
    </w:p>
    <w:p w:rsidR="00566A9C" w:rsidRDefault="00823E0E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 w:rsidRPr="00823E0E">
        <w:rPr>
          <w:rFonts w:ascii="Arial Black" w:hAnsi="Arial Black" w:cs="Arial"/>
          <w:sz w:val="24"/>
          <w:szCs w:val="24"/>
        </w:rPr>
        <w:t xml:space="preserve">Q13. </w:t>
      </w:r>
      <w:r>
        <w:rPr>
          <w:rFonts w:ascii="Arial Black" w:hAnsi="Arial Black" w:cs="Arial"/>
          <w:sz w:val="24"/>
          <w:szCs w:val="24"/>
        </w:rPr>
        <w:t xml:space="preserve"> In general </w:t>
      </w:r>
      <w:proofErr w:type="gramStart"/>
      <w:r>
        <w:rPr>
          <w:rFonts w:ascii="Arial Black" w:hAnsi="Arial Black" w:cs="Arial"/>
          <w:sz w:val="24"/>
          <w:szCs w:val="24"/>
        </w:rPr>
        <w:t>are the reception staff</w:t>
      </w:r>
      <w:proofErr w:type="gramEnd"/>
      <w:r>
        <w:rPr>
          <w:rFonts w:ascii="Arial Black" w:hAnsi="Arial Black" w:cs="Arial"/>
          <w:sz w:val="24"/>
          <w:szCs w:val="24"/>
        </w:rPr>
        <w:t xml:space="preserve"> courteous and helpful</w:t>
      </w:r>
      <w:r w:rsidR="00235EE0">
        <w:rPr>
          <w:rFonts w:ascii="Arial Black" w:hAnsi="Arial Black" w:cs="Arial"/>
          <w:sz w:val="24"/>
          <w:szCs w:val="24"/>
        </w:rPr>
        <w:t>?</w:t>
      </w:r>
    </w:p>
    <w:p w:rsidR="00823E0E" w:rsidRDefault="00823E0E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>Always</w:t>
      </w:r>
      <w:r w:rsidR="009E6413">
        <w:rPr>
          <w:rFonts w:ascii="Arial Black" w:hAnsi="Arial Black" w:cs="Arial"/>
        </w:rPr>
        <w:t>:</w:t>
      </w:r>
      <w:r>
        <w:rPr>
          <w:rFonts w:ascii="Arial Black" w:hAnsi="Arial Black" w:cs="Arial"/>
        </w:rPr>
        <w:t xml:space="preserve"> </w:t>
      </w:r>
      <w:r w:rsidR="00235EE0">
        <w:rPr>
          <w:rFonts w:ascii="Arial Black" w:hAnsi="Arial Black" w:cs="Arial"/>
        </w:rPr>
        <w:t>75%</w:t>
      </w:r>
      <w:proofErr w:type="gramStart"/>
      <w:r w:rsidR="00235EE0">
        <w:rPr>
          <w:rFonts w:ascii="Arial Black" w:hAnsi="Arial Black" w:cs="Arial"/>
        </w:rPr>
        <w:t xml:space="preserve">; </w:t>
      </w:r>
      <w:r>
        <w:rPr>
          <w:rFonts w:ascii="Arial Black" w:hAnsi="Arial Black" w:cs="Arial"/>
        </w:rPr>
        <w:t xml:space="preserve"> Often</w:t>
      </w:r>
      <w:proofErr w:type="gramEnd"/>
      <w:r w:rsidR="009E6413">
        <w:rPr>
          <w:rFonts w:ascii="Arial Black" w:hAnsi="Arial Black" w:cs="Arial"/>
        </w:rPr>
        <w:t>:</w:t>
      </w:r>
      <w:r>
        <w:rPr>
          <w:rFonts w:ascii="Arial Black" w:hAnsi="Arial Black" w:cs="Arial"/>
        </w:rPr>
        <w:t xml:space="preserve"> 2</w:t>
      </w:r>
      <w:r w:rsidR="00235EE0">
        <w:rPr>
          <w:rFonts w:ascii="Arial Black" w:hAnsi="Arial Black" w:cs="Arial"/>
        </w:rPr>
        <w:t>0</w:t>
      </w:r>
      <w:r>
        <w:rPr>
          <w:rFonts w:ascii="Arial Black" w:hAnsi="Arial Black" w:cs="Arial"/>
        </w:rPr>
        <w:t xml:space="preserve">%; </w:t>
      </w:r>
      <w:r w:rsidR="00235EE0">
        <w:rPr>
          <w:rFonts w:ascii="Arial Black" w:hAnsi="Arial Black" w:cs="Arial"/>
        </w:rPr>
        <w:t xml:space="preserve"> Sometimes</w:t>
      </w:r>
      <w:r w:rsidR="009E6413">
        <w:rPr>
          <w:rFonts w:ascii="Arial Black" w:hAnsi="Arial Black" w:cs="Arial"/>
        </w:rPr>
        <w:t>:</w:t>
      </w:r>
      <w:r w:rsidR="00235EE0">
        <w:rPr>
          <w:rFonts w:ascii="Arial Black" w:hAnsi="Arial Black" w:cs="Arial"/>
        </w:rPr>
        <w:t xml:space="preserve"> 5% </w:t>
      </w:r>
      <w:r w:rsidR="00235EE0">
        <w:rPr>
          <w:rFonts w:ascii="Arial Black" w:hAnsi="Arial Black" w:cs="Arial"/>
        </w:rPr>
        <w:tab/>
      </w:r>
    </w:p>
    <w:p w:rsidR="00235EE0" w:rsidRDefault="00235EE0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 w:rsidRPr="00235EE0">
        <w:rPr>
          <w:rFonts w:ascii="Arial Black" w:hAnsi="Arial Black" w:cs="Arial"/>
          <w:sz w:val="24"/>
          <w:szCs w:val="24"/>
        </w:rPr>
        <w:t xml:space="preserve">Q14. </w:t>
      </w:r>
      <w:r w:rsidRPr="00235EE0">
        <w:rPr>
          <w:rFonts w:ascii="Arial Black" w:hAnsi="Arial Black" w:cs="Arial"/>
          <w:sz w:val="24"/>
          <w:szCs w:val="24"/>
        </w:rPr>
        <w:tab/>
        <w:t xml:space="preserve">In general </w:t>
      </w:r>
      <w:proofErr w:type="gramStart"/>
      <w:r w:rsidRPr="00235EE0">
        <w:rPr>
          <w:rFonts w:ascii="Arial Black" w:hAnsi="Arial Black" w:cs="Arial"/>
          <w:sz w:val="24"/>
          <w:szCs w:val="24"/>
        </w:rPr>
        <w:t>are the nursing staff</w:t>
      </w:r>
      <w:proofErr w:type="gramEnd"/>
      <w:r w:rsidRPr="00235EE0">
        <w:rPr>
          <w:rFonts w:ascii="Arial Black" w:hAnsi="Arial Black" w:cs="Arial"/>
          <w:sz w:val="24"/>
          <w:szCs w:val="24"/>
        </w:rPr>
        <w:t xml:space="preserve"> courteous and helpful</w:t>
      </w:r>
      <w:r>
        <w:rPr>
          <w:rFonts w:ascii="Arial Black" w:hAnsi="Arial Black" w:cs="Arial"/>
          <w:sz w:val="24"/>
          <w:szCs w:val="24"/>
        </w:rPr>
        <w:t>?</w:t>
      </w:r>
    </w:p>
    <w:p w:rsidR="00235EE0" w:rsidRDefault="00235EE0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</w:rPr>
        <w:t>Always</w:t>
      </w:r>
      <w:r w:rsidR="009E6413">
        <w:rPr>
          <w:rFonts w:ascii="Arial Black" w:hAnsi="Arial Black" w:cs="Arial"/>
        </w:rPr>
        <w:t>:</w:t>
      </w:r>
      <w:r>
        <w:rPr>
          <w:rFonts w:ascii="Arial Black" w:hAnsi="Arial Black" w:cs="Arial"/>
        </w:rPr>
        <w:t xml:space="preserve"> 92%</w:t>
      </w:r>
      <w:proofErr w:type="gramStart"/>
      <w:r>
        <w:rPr>
          <w:rFonts w:ascii="Arial Black" w:hAnsi="Arial Black" w:cs="Arial"/>
        </w:rPr>
        <w:t>;  Often</w:t>
      </w:r>
      <w:proofErr w:type="gramEnd"/>
      <w:r w:rsidR="009E6413">
        <w:rPr>
          <w:rFonts w:ascii="Arial Black" w:hAnsi="Arial Black" w:cs="Arial"/>
        </w:rPr>
        <w:t>:</w:t>
      </w:r>
      <w:r>
        <w:rPr>
          <w:rFonts w:ascii="Arial Black" w:hAnsi="Arial Black" w:cs="Arial"/>
        </w:rPr>
        <w:t xml:space="preserve"> 8%</w:t>
      </w:r>
    </w:p>
    <w:p w:rsidR="00235EE0" w:rsidRDefault="00235EE0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Q15. In general are the GP’s courteous and helpful?</w:t>
      </w:r>
    </w:p>
    <w:p w:rsidR="00235EE0" w:rsidRDefault="00235EE0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</w:rPr>
        <w:t>Always</w:t>
      </w:r>
      <w:r w:rsidR="009E6413">
        <w:rPr>
          <w:rFonts w:ascii="Arial Black" w:hAnsi="Arial Black" w:cs="Arial"/>
        </w:rPr>
        <w:t>:</w:t>
      </w:r>
      <w:r w:rsidR="00254C7E">
        <w:rPr>
          <w:rFonts w:ascii="Arial Black" w:hAnsi="Arial Black" w:cs="Arial"/>
        </w:rPr>
        <w:t xml:space="preserve"> </w:t>
      </w:r>
      <w:r w:rsidR="009E6413">
        <w:rPr>
          <w:rFonts w:ascii="Arial Black" w:hAnsi="Arial Black" w:cs="Arial"/>
        </w:rPr>
        <w:t>77%;  Often: 17%;  Sometimes: 6%</w:t>
      </w:r>
    </w:p>
    <w:p w:rsidR="009E6413" w:rsidRDefault="009E6413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Q16. </w:t>
      </w:r>
      <w:r>
        <w:rPr>
          <w:rFonts w:ascii="Arial Black" w:hAnsi="Arial Black" w:cs="Arial"/>
          <w:sz w:val="24"/>
          <w:szCs w:val="24"/>
        </w:rPr>
        <w:tab/>
        <w:t xml:space="preserve">Generally speaking, do the GP’s give you enough time to fully </w:t>
      </w:r>
      <w:r>
        <w:rPr>
          <w:rFonts w:ascii="Arial Black" w:hAnsi="Arial Black" w:cs="Arial"/>
          <w:sz w:val="24"/>
          <w:szCs w:val="24"/>
        </w:rPr>
        <w:tab/>
        <w:t>explain your concerns and symptoms?</w:t>
      </w:r>
    </w:p>
    <w:p w:rsidR="009E6413" w:rsidRDefault="009E6413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</w:rPr>
        <w:t>Always: 56.5</w:t>
      </w:r>
      <w:proofErr w:type="gramStart"/>
      <w:r>
        <w:rPr>
          <w:rFonts w:ascii="Arial Black" w:hAnsi="Arial Black" w:cs="Arial"/>
        </w:rPr>
        <w:t>%  Often</w:t>
      </w:r>
      <w:proofErr w:type="gramEnd"/>
      <w:r>
        <w:rPr>
          <w:rFonts w:ascii="Arial Black" w:hAnsi="Arial Black" w:cs="Arial"/>
        </w:rPr>
        <w:t>: 29%  Sometimes: 12%  Rarely: 2.5%</w:t>
      </w:r>
    </w:p>
    <w:p w:rsidR="009E6413" w:rsidRDefault="009E6413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 w:rsidRPr="00F97365">
        <w:rPr>
          <w:rFonts w:ascii="Arial Black" w:hAnsi="Arial Black" w:cs="Arial"/>
          <w:sz w:val="24"/>
          <w:szCs w:val="24"/>
        </w:rPr>
        <w:t>Q</w:t>
      </w:r>
      <w:r w:rsidR="00F97365">
        <w:rPr>
          <w:rFonts w:ascii="Arial Black" w:hAnsi="Arial Black" w:cs="Arial"/>
          <w:sz w:val="24"/>
          <w:szCs w:val="24"/>
        </w:rPr>
        <w:t xml:space="preserve">17. </w:t>
      </w:r>
      <w:r w:rsidR="00F97365">
        <w:rPr>
          <w:rFonts w:ascii="Arial Black" w:hAnsi="Arial Black" w:cs="Arial"/>
          <w:sz w:val="24"/>
          <w:szCs w:val="24"/>
        </w:rPr>
        <w:tab/>
        <w:t xml:space="preserve">Generally speaking, do the Nurse Practitioners give you </w:t>
      </w:r>
      <w:r w:rsidR="00F97365">
        <w:rPr>
          <w:rFonts w:ascii="Arial Black" w:hAnsi="Arial Black" w:cs="Arial"/>
          <w:sz w:val="24"/>
          <w:szCs w:val="24"/>
        </w:rPr>
        <w:tab/>
        <w:t>enough time to fully explain your concerns and symptoms?</w:t>
      </w:r>
    </w:p>
    <w:p w:rsidR="00F97365" w:rsidRDefault="00F97365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</w:rPr>
        <w:t>Always: 85%</w:t>
      </w:r>
      <w:proofErr w:type="gramStart"/>
      <w:r>
        <w:rPr>
          <w:rFonts w:ascii="Arial Black" w:hAnsi="Arial Black" w:cs="Arial"/>
        </w:rPr>
        <w:t>;  Often</w:t>
      </w:r>
      <w:proofErr w:type="gramEnd"/>
      <w:r>
        <w:rPr>
          <w:rFonts w:ascii="Arial Black" w:hAnsi="Arial Black" w:cs="Arial"/>
        </w:rPr>
        <w:t>: 12.5%;  Sometimes: 2.5%</w:t>
      </w:r>
    </w:p>
    <w:p w:rsidR="00E17BA7" w:rsidRDefault="00E17BA7" w:rsidP="00E17BA7">
      <w:pPr>
        <w:spacing w:line="240" w:lineRule="auto"/>
        <w:ind w:left="720" w:hanging="720"/>
        <w:rPr>
          <w:rFonts w:ascii="Arial Black" w:hAnsi="Arial Black" w:cs="Arial"/>
        </w:rPr>
      </w:pPr>
      <w:r>
        <w:rPr>
          <w:rFonts w:ascii="Arial Black" w:hAnsi="Arial Black" w:cs="Arial"/>
        </w:rPr>
        <w:t>Q18.</w:t>
      </w:r>
      <w:r>
        <w:rPr>
          <w:rFonts w:ascii="Arial Black" w:hAnsi="Arial Black" w:cs="Arial"/>
        </w:rPr>
        <w:tab/>
        <w:t xml:space="preserve">Are you male or female – answers collated at the beginning of the </w:t>
      </w:r>
      <w:proofErr w:type="gramStart"/>
      <w:r>
        <w:rPr>
          <w:rFonts w:ascii="Arial Black" w:hAnsi="Arial Black" w:cs="Arial"/>
        </w:rPr>
        <w:t>results</w:t>
      </w:r>
      <w:proofErr w:type="gramEnd"/>
    </w:p>
    <w:p w:rsidR="00D9439E" w:rsidRDefault="00E17BA7" w:rsidP="00E17BA7">
      <w:pPr>
        <w:spacing w:line="240" w:lineRule="auto"/>
        <w:ind w:left="720" w:hanging="720"/>
        <w:rPr>
          <w:rFonts w:ascii="Arial Black" w:hAnsi="Arial Black" w:cs="Arial"/>
        </w:rPr>
      </w:pPr>
      <w:r>
        <w:rPr>
          <w:rFonts w:ascii="Arial Black" w:hAnsi="Arial Black" w:cs="Arial"/>
        </w:rPr>
        <w:t>Q19.</w:t>
      </w:r>
      <w:r>
        <w:rPr>
          <w:rFonts w:ascii="Arial Black" w:hAnsi="Arial Black" w:cs="Arial"/>
        </w:rPr>
        <w:tab/>
        <w:t>Please write your age in years – answers collated at the beginning of the results</w:t>
      </w:r>
    </w:p>
    <w:p w:rsidR="00D9439E" w:rsidRDefault="00D9439E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Q20.</w:t>
      </w:r>
      <w:r>
        <w:rPr>
          <w:rFonts w:ascii="Arial Black" w:hAnsi="Arial Black" w:cs="Arial"/>
          <w:sz w:val="24"/>
          <w:szCs w:val="24"/>
        </w:rPr>
        <w:tab/>
        <w:t xml:space="preserve">Do you have any of the following long-standing health </w:t>
      </w:r>
      <w:r>
        <w:rPr>
          <w:rFonts w:ascii="Arial Black" w:hAnsi="Arial Black" w:cs="Arial"/>
          <w:sz w:val="24"/>
          <w:szCs w:val="24"/>
        </w:rPr>
        <w:tab/>
        <w:t>conditions?</w:t>
      </w:r>
    </w:p>
    <w:p w:rsidR="00D9439E" w:rsidRDefault="00D9439E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</w:rPr>
        <w:t>Yes: 27%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No: 73%</w:t>
      </w:r>
    </w:p>
    <w:p w:rsidR="006B3ED2" w:rsidRPr="00D9439E" w:rsidRDefault="006B3ED2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 xml:space="preserve">Of the 27 % with long – standing conditions, the following </w:t>
      </w:r>
      <w:r>
        <w:rPr>
          <w:rFonts w:ascii="Arial Black" w:hAnsi="Arial Black" w:cs="Arial"/>
        </w:rPr>
        <w:tab/>
        <w:t>breakdowns:</w:t>
      </w:r>
    </w:p>
    <w:p w:rsidR="00D9439E" w:rsidRDefault="00D9439E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</w:rPr>
        <w:t>Asthma:</w:t>
      </w:r>
      <w:r w:rsidR="006B3ED2">
        <w:rPr>
          <w:rFonts w:ascii="Arial Black" w:hAnsi="Arial Black" w:cs="Arial"/>
        </w:rPr>
        <w:t xml:space="preserve"> 53%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COPD:</w:t>
      </w:r>
      <w:r w:rsidR="006B3ED2">
        <w:rPr>
          <w:rFonts w:ascii="Arial Black" w:hAnsi="Arial Black" w:cs="Arial"/>
        </w:rPr>
        <w:t xml:space="preserve"> 19%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Hypertension:</w:t>
      </w:r>
      <w:r w:rsidR="006B3ED2">
        <w:rPr>
          <w:rFonts w:ascii="Arial Black" w:hAnsi="Arial Black" w:cs="Arial"/>
        </w:rPr>
        <w:t xml:space="preserve"> 65%</w:t>
      </w:r>
    </w:p>
    <w:p w:rsidR="00D9439E" w:rsidRDefault="00D9439E" w:rsidP="00C64C6B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>Epilepsy:</w:t>
      </w:r>
      <w:r w:rsidR="006B3ED2">
        <w:rPr>
          <w:rFonts w:ascii="Arial Black" w:hAnsi="Arial Black" w:cs="Arial"/>
        </w:rPr>
        <w:t xml:space="preserve">  7%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Cancer:</w:t>
      </w:r>
      <w:r w:rsidR="006B3ED2">
        <w:rPr>
          <w:rFonts w:ascii="Arial Black" w:hAnsi="Arial Black" w:cs="Arial"/>
        </w:rPr>
        <w:t xml:space="preserve"> 37%</w:t>
      </w:r>
      <w:r w:rsidR="006B3ED2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Diabetes:</w:t>
      </w:r>
      <w:r w:rsidR="006B3ED2">
        <w:rPr>
          <w:rFonts w:ascii="Arial Black" w:hAnsi="Arial Black" w:cs="Arial"/>
        </w:rPr>
        <w:t xml:space="preserve"> 37%</w:t>
      </w:r>
    </w:p>
    <w:p w:rsidR="00272185" w:rsidRDefault="00272185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Q21. </w:t>
      </w:r>
      <w:r>
        <w:rPr>
          <w:rFonts w:ascii="Arial Black" w:hAnsi="Arial Black" w:cs="Arial"/>
          <w:sz w:val="24"/>
          <w:szCs w:val="24"/>
        </w:rPr>
        <w:tab/>
        <w:t xml:space="preserve">Do you believe you receive adequate checks and information </w:t>
      </w:r>
      <w:r>
        <w:rPr>
          <w:rFonts w:ascii="Arial Black" w:hAnsi="Arial Black" w:cs="Arial"/>
          <w:sz w:val="24"/>
          <w:szCs w:val="24"/>
        </w:rPr>
        <w:tab/>
        <w:t>in order to stay as healthy as possible?</w:t>
      </w:r>
    </w:p>
    <w:p w:rsidR="00272185" w:rsidRPr="00272185" w:rsidRDefault="00272185" w:rsidP="00C64C6B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  <w:t>Yes: 74%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>No: 26%</w:t>
      </w:r>
    </w:p>
    <w:p w:rsidR="00407B5D" w:rsidRPr="00764BFD" w:rsidRDefault="00407B5D" w:rsidP="00C64C6B">
      <w:pPr>
        <w:spacing w:line="240" w:lineRule="auto"/>
        <w:rPr>
          <w:rFonts w:ascii="Arial Black" w:hAnsi="Arial Black" w:cs="Arial"/>
        </w:rPr>
      </w:pPr>
    </w:p>
    <w:p w:rsidR="00C64C6B" w:rsidRPr="00C64C6B" w:rsidRDefault="00C64C6B" w:rsidP="00C64C6B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C64C6B" w:rsidRPr="00C64C6B" w:rsidSect="00FC5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B"/>
    <w:rsid w:val="00061787"/>
    <w:rsid w:val="000C30C3"/>
    <w:rsid w:val="001074A4"/>
    <w:rsid w:val="0011551D"/>
    <w:rsid w:val="00190B55"/>
    <w:rsid w:val="00225CB5"/>
    <w:rsid w:val="00235EE0"/>
    <w:rsid w:val="00254C7E"/>
    <w:rsid w:val="00272185"/>
    <w:rsid w:val="002E5ED2"/>
    <w:rsid w:val="00407B5D"/>
    <w:rsid w:val="00546BA2"/>
    <w:rsid w:val="00566A9C"/>
    <w:rsid w:val="006B3ED2"/>
    <w:rsid w:val="006C08DC"/>
    <w:rsid w:val="00717C96"/>
    <w:rsid w:val="00764BFD"/>
    <w:rsid w:val="00776A02"/>
    <w:rsid w:val="007E4688"/>
    <w:rsid w:val="007E7ABF"/>
    <w:rsid w:val="00823E0E"/>
    <w:rsid w:val="00845A83"/>
    <w:rsid w:val="008B4543"/>
    <w:rsid w:val="009E6413"/>
    <w:rsid w:val="00AD0101"/>
    <w:rsid w:val="00AE4536"/>
    <w:rsid w:val="00BD21B0"/>
    <w:rsid w:val="00C64C6B"/>
    <w:rsid w:val="00CD01AF"/>
    <w:rsid w:val="00D51908"/>
    <w:rsid w:val="00D9439E"/>
    <w:rsid w:val="00E17BA7"/>
    <w:rsid w:val="00E32CBD"/>
    <w:rsid w:val="00F511A0"/>
    <w:rsid w:val="00F97365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D58B599.dotm</Template>
  <TotalTime>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Tracy Doughty</cp:lastModifiedBy>
  <cp:revision>2</cp:revision>
  <cp:lastPrinted>2015-11-19T00:38:00Z</cp:lastPrinted>
  <dcterms:created xsi:type="dcterms:W3CDTF">2016-03-01T16:58:00Z</dcterms:created>
  <dcterms:modified xsi:type="dcterms:W3CDTF">2016-03-01T16:58:00Z</dcterms:modified>
</cp:coreProperties>
</file>