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2EBA" w:rsidRDefault="00EB0CD0" w:rsidP="00D62EBA">
      <w:r w:rsidRPr="006C5D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6FBAD" wp14:editId="77B1E1E7">
                <wp:simplePos x="0" y="0"/>
                <wp:positionH relativeFrom="column">
                  <wp:posOffset>-742950</wp:posOffset>
                </wp:positionH>
                <wp:positionV relativeFrom="paragraph">
                  <wp:posOffset>-95251</wp:posOffset>
                </wp:positionV>
                <wp:extent cx="7362825" cy="11334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BA" w:rsidRPr="00224A6D" w:rsidRDefault="00EB0CD0" w:rsidP="00EB0CD0">
                            <w:pPr>
                              <w:tabs>
                                <w:tab w:val="left" w:pos="8229"/>
                              </w:tabs>
                              <w:spacing w:after="100" w:afterAutospacing="1"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  <w:t xml:space="preserve">                                     </w:t>
                            </w:r>
                            <w:r w:rsidR="00D62EBA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  <w:t xml:space="preserve">Sharing </w:t>
                            </w:r>
                            <w:r w:rsidR="00D62EBA" w:rsidRPr="00224A6D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  <w:t>Preferences</w:t>
                            </w:r>
                            <w:r w:rsidR="00D62EBA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  <w:br/>
                            </w:r>
                            <w:r w:rsidR="00D62EBA" w:rsidRPr="00224A6D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t>Patient</w:t>
                            </w:r>
                            <w:r w:rsidR="00D62EBA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t xml:space="preserve"> guide to set</w:t>
                            </w:r>
                            <w:r w:rsidR="00533C3A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t>ting</w:t>
                            </w:r>
                            <w:r w:rsidR="00D62EBA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t xml:space="preserve"> preferences online</w:t>
                            </w:r>
                            <w:r w:rsidR="00FB1924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-7.5pt;width:57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" filled="f" stroked="f">
                <v:textbox>
                  <w:txbxContent>
                    <w:p w:rsidR="00D62EBA" w:rsidRPr="00224A6D" w:rsidRDefault="00EB0CD0" w:rsidP="00EB0CD0">
                      <w:pPr>
                        <w:tabs>
                          <w:tab w:val="left" w:pos="8229"/>
                        </w:tabs>
                        <w:spacing w:after="100" w:afterAutospacing="1" w:line="360" w:lineRule="auto"/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  <w:t xml:space="preserve">                                     </w:t>
                      </w:r>
                      <w:r w:rsidR="00D62EBA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  <w:t xml:space="preserve">Sharing </w:t>
                      </w:r>
                      <w:r w:rsidR="00D62EBA" w:rsidRPr="00224A6D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  <w:t>Preferences</w:t>
                      </w:r>
                      <w:r w:rsidR="00D62EBA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  <w:br/>
                      </w:r>
                      <w:r w:rsidR="00D62EBA" w:rsidRPr="00224A6D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t>Patient</w:t>
                      </w:r>
                      <w:r w:rsidR="00D62EBA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t xml:space="preserve"> guide to set</w:t>
                      </w:r>
                      <w:r w:rsidR="00533C3A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t>ting</w:t>
                      </w:r>
                      <w:r w:rsidR="00D62EBA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t xml:space="preserve"> preferences online</w:t>
                      </w:r>
                      <w:r w:rsidR="00FB1924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3AC69217" wp14:editId="6EDF4E2D">
            <wp:simplePos x="0" y="0"/>
            <wp:positionH relativeFrom="column">
              <wp:posOffset>-676274</wp:posOffset>
            </wp:positionH>
            <wp:positionV relativeFrom="paragraph">
              <wp:posOffset>-95249</wp:posOffset>
            </wp:positionV>
            <wp:extent cx="3638550" cy="6138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BA" w:rsidRDefault="00D62EBA" w:rsidP="00D62EBA"/>
    <w:p w:rsidR="00D62EBA" w:rsidRDefault="00D62EBA" w:rsidP="00D62EBA"/>
    <w:p w:rsidR="00C774AE" w:rsidRPr="00C774AE" w:rsidRDefault="00FB1924" w:rsidP="00C77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584889" wp14:editId="04E3BAC4">
                <wp:simplePos x="0" y="0"/>
                <wp:positionH relativeFrom="column">
                  <wp:posOffset>-619125</wp:posOffset>
                </wp:positionH>
                <wp:positionV relativeFrom="paragraph">
                  <wp:posOffset>68580</wp:posOffset>
                </wp:positionV>
                <wp:extent cx="6943725" cy="1009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44D" w:rsidRDefault="001F244D" w:rsidP="001F24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you receive care close to your home you will not usually need to give a verification (security) code but you should still be asked about what your choices are about record sharing.  </w:t>
                            </w:r>
                          </w:p>
                          <w:p w:rsidR="001F244D" w:rsidRDefault="001F244D" w:rsidP="001F24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guide gives instructions on how to view the organisations locally that will not require you to provide a security code and how to add other organisations </w:t>
                            </w:r>
                            <w:r w:rsidR="000F4C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SystmOnline portal.</w:t>
                            </w:r>
                          </w:p>
                          <w:p w:rsidR="001F244D" w:rsidRDefault="001F2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75pt;margin-top:5.4pt;width:546.7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" fillcolor="white [3201]" strokeweight=".5pt">
                <v:textbox>
                  <w:txbxContent>
                    <w:p w:rsidR="001F244D" w:rsidRDefault="001F244D" w:rsidP="001F24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you receive care close to your home you will not usually need to give a verification (security) code but you should still be asked about what your choices are about record sharing.  </w:t>
                      </w:r>
                    </w:p>
                    <w:p w:rsidR="001F244D" w:rsidRDefault="001F244D" w:rsidP="001F24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guide gives instructions on how to view the organisations locally that will not require you to provide a security code and how to add other organisations </w:t>
                      </w:r>
                      <w:r w:rsidR="000F4C60">
                        <w:rPr>
                          <w:rFonts w:ascii="Arial" w:hAnsi="Arial" w:cs="Arial"/>
                          <w:sz w:val="24"/>
                          <w:szCs w:val="24"/>
                        </w:rPr>
                        <w:t>via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SystmOnline portal.</w:t>
                      </w:r>
                    </w:p>
                    <w:p w:rsidR="001F244D" w:rsidRDefault="001F244D"/>
                  </w:txbxContent>
                </v:textbox>
              </v:shape>
            </w:pict>
          </mc:Fallback>
        </mc:AlternateContent>
      </w:r>
    </w:p>
    <w:p w:rsidR="00C774AE" w:rsidRDefault="00C774AE" w:rsidP="00C774AE">
      <w:pPr>
        <w:ind w:firstLine="720"/>
      </w:pPr>
    </w:p>
    <w:p w:rsidR="00181DA7" w:rsidRDefault="00181DA7" w:rsidP="00D62EBA"/>
    <w:p w:rsidR="00181DA7" w:rsidRPr="00181DA7" w:rsidRDefault="00FB1924" w:rsidP="00181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B4070" wp14:editId="4933CC93">
                <wp:simplePos x="0" y="0"/>
                <wp:positionH relativeFrom="column">
                  <wp:posOffset>1399540</wp:posOffset>
                </wp:positionH>
                <wp:positionV relativeFrom="paragraph">
                  <wp:posOffset>147955</wp:posOffset>
                </wp:positionV>
                <wp:extent cx="4867275" cy="15811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A7" w:rsidRDefault="00533C3A" w:rsidP="00181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After logging in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SystmOnline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proofErr w:type="gramStart"/>
                            <w:r w:rsid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4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4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‘Managing</w:t>
                            </w:r>
                            <w:proofErr w:type="gramEnd"/>
                            <w:r w:rsidR="00A434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Sharing Rules’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3C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hyperlink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will display preferences regarding the verification process.</w:t>
                            </w:r>
                          </w:p>
                          <w:p w:rsidR="00533C3A" w:rsidRDefault="00533C3A" w:rsidP="00181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the purposes of this guide ‘</w:t>
                            </w:r>
                            <w:r w:rsidRPr="00533C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verification’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refers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either approving a record sharing request on SystmOnline or providing the service with a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 xml:space="preserve"> security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code sent to the patient via SMS/Email.</w:t>
                            </w:r>
                          </w:p>
                          <w:p w:rsidR="00533C3A" w:rsidRDefault="00533C3A" w:rsidP="00181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1DA7" w:rsidRPr="005F70A2" w:rsidRDefault="00181DA7" w:rsidP="00181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10.2pt;margin-top:11.65pt;width:383.25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" fillcolor="white [3201]" stroked="f" strokeweight=".5pt">
                <v:textbox>
                  <w:txbxContent>
                    <w:p w:rsidR="00181DA7" w:rsidRDefault="00533C3A" w:rsidP="00181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After logging in</w:t>
                      </w:r>
                      <w:r w:rsid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SystmOnline </w:t>
                      </w:r>
                      <w:r w:rsid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click on </w:t>
                      </w:r>
                      <w:proofErr w:type="gramStart"/>
                      <w:r w:rsid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434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434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‘Managing</w:t>
                      </w:r>
                      <w:proofErr w:type="gramEnd"/>
                      <w:r w:rsidR="00A434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Sharing Rules’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33C3A">
                        <w:rPr>
                          <w:rFonts w:ascii="Arial" w:hAnsi="Arial" w:cs="Arial"/>
                          <w:sz w:val="24"/>
                          <w:szCs w:val="24"/>
                        </w:rPr>
                        <w:t>hyperlink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>this will display preferences regarding the verification process.</w:t>
                      </w:r>
                    </w:p>
                    <w:p w:rsidR="00533C3A" w:rsidRDefault="00533C3A" w:rsidP="00181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the purposes of this guide ‘</w:t>
                      </w:r>
                      <w:r w:rsidRPr="00533C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verification’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refers to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either approving a record sharing request on SystmOnline or providing the service with a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 xml:space="preserve"> security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code sent to the patient via SMS/Email.</w:t>
                      </w:r>
                    </w:p>
                    <w:p w:rsidR="00533C3A" w:rsidRDefault="00533C3A" w:rsidP="00181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1DA7" w:rsidRPr="005F70A2" w:rsidRDefault="00181DA7" w:rsidP="00181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1DA7" w:rsidRPr="00181DA7" w:rsidRDefault="00FB1924" w:rsidP="00181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AC553" wp14:editId="6500BF57">
                <wp:simplePos x="0" y="0"/>
                <wp:positionH relativeFrom="column">
                  <wp:posOffset>-1619250</wp:posOffset>
                </wp:positionH>
                <wp:positionV relativeFrom="paragraph">
                  <wp:posOffset>2500630</wp:posOffset>
                </wp:positionV>
                <wp:extent cx="1819275" cy="4667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27.5pt;margin-top:196.9pt;width:143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724A733" wp14:editId="642F2ADD">
            <wp:simplePos x="0" y="0"/>
            <wp:positionH relativeFrom="column">
              <wp:posOffset>-580390</wp:posOffset>
            </wp:positionH>
            <wp:positionV relativeFrom="paragraph">
              <wp:posOffset>2542540</wp:posOffset>
            </wp:positionV>
            <wp:extent cx="1896745" cy="625475"/>
            <wp:effectExtent l="0" t="0" r="8255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8F14" wp14:editId="0121D9AC">
                <wp:simplePos x="0" y="0"/>
                <wp:positionH relativeFrom="column">
                  <wp:posOffset>-1623060</wp:posOffset>
                </wp:positionH>
                <wp:positionV relativeFrom="paragraph">
                  <wp:posOffset>1645285</wp:posOffset>
                </wp:positionV>
                <wp:extent cx="1343025" cy="159385"/>
                <wp:effectExtent l="0" t="0" r="2857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27.8pt;margin-top:129.55pt;width:105.7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D7B1695" wp14:editId="761E497D">
            <wp:simplePos x="0" y="0"/>
            <wp:positionH relativeFrom="column">
              <wp:posOffset>-618490</wp:posOffset>
            </wp:positionH>
            <wp:positionV relativeFrom="paragraph">
              <wp:posOffset>295275</wp:posOffset>
            </wp:positionV>
            <wp:extent cx="1541780" cy="1914525"/>
            <wp:effectExtent l="0" t="0" r="127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t="2997" r="9375" b="2621"/>
                    <a:stretch/>
                  </pic:blipFill>
                  <pic:spPr bwMode="auto">
                    <a:xfrm>
                      <a:off x="0" y="0"/>
                      <a:ext cx="154178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8DA33" wp14:editId="0227AC53">
                <wp:simplePos x="0" y="0"/>
                <wp:positionH relativeFrom="column">
                  <wp:posOffset>-276860</wp:posOffset>
                </wp:positionH>
                <wp:positionV relativeFrom="paragraph">
                  <wp:posOffset>529590</wp:posOffset>
                </wp:positionV>
                <wp:extent cx="704215" cy="1114425"/>
                <wp:effectExtent l="38100" t="0" r="1968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1.8pt;margin-top:41.7pt;width:55.45pt;height:87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181DA7" w:rsidRPr="00181DA7" w:rsidRDefault="00181DA7" w:rsidP="00181DA7"/>
    <w:p w:rsidR="00181DA7" w:rsidRPr="00181DA7" w:rsidRDefault="00181DA7" w:rsidP="00181DA7"/>
    <w:p w:rsidR="00181DA7" w:rsidRPr="00181DA7" w:rsidRDefault="00181DA7" w:rsidP="00181DA7"/>
    <w:p w:rsidR="00181DA7" w:rsidRPr="00181DA7" w:rsidRDefault="001F244D" w:rsidP="00181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494482" wp14:editId="03D60579">
                <wp:simplePos x="0" y="0"/>
                <wp:positionH relativeFrom="column">
                  <wp:posOffset>361315</wp:posOffset>
                </wp:positionH>
                <wp:positionV relativeFrom="paragraph">
                  <wp:posOffset>256540</wp:posOffset>
                </wp:positionV>
                <wp:extent cx="4867275" cy="4495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3A" w:rsidRDefault="005C70E1" w:rsidP="00B319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the ‘</w:t>
                            </w:r>
                            <w:r w:rsidR="001F24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Sharing rule setting’ </w:t>
                            </w:r>
                            <w:r w:rsidR="001F244D" w:rsidRP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drop down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there are four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different options available</w:t>
                            </w:r>
                            <w:r w:rsidR="0079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drop down menu (shown left)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E07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r w:rsidRPr="00B319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Practice Default: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follows the preferences set 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by your GP surgery. </w:t>
                            </w:r>
                          </w:p>
                          <w:p w:rsidR="00533C3A" w:rsidRDefault="00B3196F" w:rsidP="00B319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 w:rsidRPr="00B3196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 Organisations Require Verification: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 xml:space="preserve">Any 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service requesting access will be able to view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>your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 patient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record without 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verification. </w:t>
                            </w:r>
                          </w:p>
                          <w:p w:rsidR="001F244D" w:rsidRDefault="00B3196F" w:rsidP="00B319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All Organisations Require Consent: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Whenever an external organisation attempts to share in the patients’ record for the first time, additional verification will be required. </w:t>
                            </w:r>
                          </w:p>
                          <w:p w:rsidR="00533C3A" w:rsidRDefault="00B3196F" w:rsidP="00B319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Custom a): Organisations That</w:t>
                            </w:r>
                            <w:r w:rsidR="00533C3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Do Not Require Verification (ALLOWED):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These organisations will be allowed to set a share in preference for the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>patient without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 additional verification.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 xml:space="preserve">  Typically these will be Healthcare providers throughout Leicestershire.  You can add additional specific organisations as per your preference.</w:t>
                            </w:r>
                          </w:p>
                          <w:p w:rsidR="00797F43" w:rsidRPr="00CE0742" w:rsidRDefault="00B3196F" w:rsidP="00B319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Custom b): Organisations That Cannot Access the Shared Record (PROHIBITED):</w:t>
                            </w:r>
                            <w:r w:rsidR="00797F4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797F43">
                              <w:rPr>
                                <w:rFonts w:ascii="Arial" w:hAnsi="Arial" w:cs="Arial"/>
                                <w:sz w:val="24"/>
                              </w:rPr>
                              <w:t>These organisations will not be able to record a share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 in preference for the patient and will not have access to your record.  This can only be set in consultation with a GP as it could significantly impact on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>the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 ability to treat you.</w:t>
                            </w:r>
                          </w:p>
                          <w:p w:rsidR="005C70E1" w:rsidRPr="005C70E1" w:rsidRDefault="005C70E1" w:rsidP="005C70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70E1" w:rsidRPr="005F70A2" w:rsidRDefault="005C70E1" w:rsidP="005C70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.45pt;margin-top:20.2pt;width:383.25pt;height:3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" fillcolor="white [3201]" stroked="f" strokeweight=".5pt">
                <v:textbox>
                  <w:txbxContent>
                    <w:p w:rsidR="00533C3A" w:rsidRDefault="005C70E1" w:rsidP="00B319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 the ‘</w:t>
                      </w:r>
                      <w:r w:rsidR="001F24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Sharing rule setting’ </w:t>
                      </w:r>
                      <w:r w:rsidR="001F244D" w:rsidRP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>drop down</w:t>
                      </w:r>
                      <w:r w:rsidR="00533C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there are four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different options available</w:t>
                      </w:r>
                      <w:r w:rsidR="0079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drop down menu (shown left)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E0742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- </w:t>
                      </w:r>
                      <w:r w:rsidRPr="00B319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Practice Default: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follows the preferences set 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by your GP surgery. </w:t>
                      </w:r>
                    </w:p>
                    <w:p w:rsidR="00533C3A" w:rsidRDefault="00B3196F" w:rsidP="00B319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 w:rsidRPr="00B3196F">
                        <w:rPr>
                          <w:rFonts w:ascii="Arial" w:hAnsi="Arial" w:cs="Arial"/>
                          <w:b/>
                          <w:sz w:val="24"/>
                        </w:rPr>
                        <w:t>No Organisations Require Verification: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 xml:space="preserve">Any 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service requesting access will be able to view 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>your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 patient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record without 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verification. </w:t>
                      </w:r>
                    </w:p>
                    <w:p w:rsidR="001F244D" w:rsidRDefault="00B3196F" w:rsidP="00B319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All Organisations Require Consent: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Whenever an external organisation attempts to share in the patients’ record for the first time, additional verification will be required. </w:t>
                      </w:r>
                    </w:p>
                    <w:p w:rsidR="00533C3A" w:rsidRDefault="00B3196F" w:rsidP="00B319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Custom a): Organisations That</w:t>
                      </w:r>
                      <w:r w:rsidR="00533C3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Do Not Require Verification (ALLOWED):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These organisations will be allowed to set a share in preference for the 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>patient without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 additional verification.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 xml:space="preserve">  Typically these will be Healthcare providers throughout Leicestershire.  You can add additional specific organisations as per your preference.</w:t>
                      </w:r>
                    </w:p>
                    <w:p w:rsidR="00797F43" w:rsidRPr="00CE0742" w:rsidRDefault="00B3196F" w:rsidP="00B319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Custom b): Organisations That Cannot Access the Shared Record (PROHIBITED):</w:t>
                      </w:r>
                      <w:r w:rsidR="00797F4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797F43">
                        <w:rPr>
                          <w:rFonts w:ascii="Arial" w:hAnsi="Arial" w:cs="Arial"/>
                          <w:sz w:val="24"/>
                        </w:rPr>
                        <w:t>These organisations will not be able to record a share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 in preference for the patient and will not have access to your record.  This can only be set in consultation with a GP as it could significantly impact on 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>the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 ability to treat you.</w:t>
                      </w:r>
                    </w:p>
                    <w:p w:rsidR="005C70E1" w:rsidRPr="005C70E1" w:rsidRDefault="005C70E1" w:rsidP="005C70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70E1" w:rsidRPr="005F70A2" w:rsidRDefault="005C70E1" w:rsidP="005C70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1DA7" w:rsidRPr="00181DA7" w:rsidRDefault="001F244D" w:rsidP="00181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CA90E" wp14:editId="490E5D78">
                <wp:simplePos x="0" y="0"/>
                <wp:positionH relativeFrom="column">
                  <wp:posOffset>-276860</wp:posOffset>
                </wp:positionH>
                <wp:positionV relativeFrom="paragraph">
                  <wp:posOffset>152400</wp:posOffset>
                </wp:positionV>
                <wp:extent cx="638175" cy="3619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21.8pt;margin-top:12pt;width:50.25pt;height:2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181DA7" w:rsidRPr="00181DA7" w:rsidRDefault="00181DA7" w:rsidP="00181DA7"/>
    <w:p w:rsidR="00181DA7" w:rsidRPr="00181DA7" w:rsidRDefault="00181DA7" w:rsidP="00181DA7"/>
    <w:p w:rsidR="00181DA7" w:rsidRPr="00181DA7" w:rsidRDefault="00181DA7" w:rsidP="00181DA7"/>
    <w:sectPr w:rsidR="00181DA7" w:rsidRPr="00181DA7" w:rsidSect="00FB1924">
      <w:headerReference w:type="default" r:id="rId11"/>
      <w:footerReference w:type="default" r:id="rId12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B4" w:rsidRDefault="001A09B4" w:rsidP="00D62EBA">
      <w:pPr>
        <w:spacing w:after="0" w:line="240" w:lineRule="auto"/>
      </w:pPr>
      <w:r>
        <w:separator/>
      </w:r>
    </w:p>
  </w:endnote>
  <w:endnote w:type="continuationSeparator" w:id="0">
    <w:p w:rsidR="001A09B4" w:rsidRDefault="001A09B4" w:rsidP="00D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02952"/>
      <w:docPartObj>
        <w:docPartGallery w:val="Page Numbers (Bottom of Page)"/>
        <w:docPartUnique/>
      </w:docPartObj>
    </w:sdtPr>
    <w:sdtEndPr/>
    <w:sdtContent>
      <w:sdt>
        <w:sdtPr>
          <w:id w:val="2110235392"/>
          <w:docPartObj>
            <w:docPartGallery w:val="Page Numbers (Top of Page)"/>
            <w:docPartUnique/>
          </w:docPartObj>
        </w:sdtPr>
        <w:sdtEndPr/>
        <w:sdtContent>
          <w:p w:rsidR="00FB1924" w:rsidRPr="003F2B5D" w:rsidRDefault="00FB1924" w:rsidP="00CD7435">
            <w:pPr>
              <w:pStyle w:val="Footer"/>
              <w:ind w:left="-851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C568B7A" wp14:editId="6F3172A0">
                  <wp:simplePos x="0" y="0"/>
                  <wp:positionH relativeFrom="column">
                    <wp:posOffset>5438287</wp:posOffset>
                  </wp:positionH>
                  <wp:positionV relativeFrom="paragraph">
                    <wp:posOffset>-160020</wp:posOffset>
                  </wp:positionV>
                  <wp:extent cx="1528445" cy="15278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CD7435">
              <w:rPr>
                <w:rFonts w:ascii="Arial" w:hAnsi="Arial" w:cs="Arial"/>
                <w:color w:val="0070C0"/>
                <w:sz w:val="24"/>
                <w:szCs w:val="24"/>
              </w:rPr>
              <w:t xml:space="preserve">Patient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Sharing Preferences</w:t>
            </w:r>
            <w:r w:rsidR="00CD7435">
              <w:rPr>
                <w:rFonts w:ascii="Arial" w:hAnsi="Arial" w:cs="Arial"/>
                <w:color w:val="0070C0"/>
                <w:sz w:val="24"/>
                <w:szCs w:val="24"/>
              </w:rPr>
              <w:t xml:space="preserve"> 2018</w:t>
            </w:r>
          </w:p>
          <w:p w:rsidR="00FB1924" w:rsidRPr="00692979" w:rsidRDefault="00FB1924" w:rsidP="00FB1924">
            <w:pPr>
              <w:pStyle w:val="Footer"/>
              <w:tabs>
                <w:tab w:val="clear" w:pos="9026"/>
                <w:tab w:val="right" w:pos="8222"/>
              </w:tabs>
              <w:spacing w:after="4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763E0" wp14:editId="518F7D0A">
                      <wp:simplePos x="0" y="0"/>
                      <wp:positionH relativeFrom="column">
                        <wp:posOffset>-972820</wp:posOffset>
                      </wp:positionH>
                      <wp:positionV relativeFrom="paragraph">
                        <wp:posOffset>184150</wp:posOffset>
                      </wp:positionV>
                      <wp:extent cx="9144000" cy="478155"/>
                      <wp:effectExtent l="0" t="0" r="0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1924" w:rsidRDefault="00FB1924" w:rsidP="00FB19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0" style="position:absolute;margin-left:-76.6pt;margin-top:14.5pt;width:10in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" fillcolor="#0070c0" stroked="f" strokeweight="2pt">
                      <v:path arrowok="t"/>
                      <v:textbox>
                        <w:txbxContent>
                          <w:p w:rsidR="00FB1924" w:rsidRDefault="00FB1924" w:rsidP="00FB19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2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2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1924" w:rsidRDefault="00FB1924" w:rsidP="00FB1924">
    <w:pPr>
      <w:pStyle w:val="Footer"/>
    </w:pPr>
  </w:p>
  <w:p w:rsidR="00FB1924" w:rsidRDefault="00FB1924" w:rsidP="00FB1924">
    <w:pPr>
      <w:pStyle w:val="Footer"/>
    </w:pPr>
  </w:p>
  <w:p w:rsidR="007D1F7A" w:rsidRPr="00FB1924" w:rsidRDefault="007D1F7A" w:rsidP="00FB1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B4" w:rsidRDefault="001A09B4" w:rsidP="00D62EBA">
      <w:pPr>
        <w:spacing w:after="0" w:line="240" w:lineRule="auto"/>
      </w:pPr>
      <w:r>
        <w:separator/>
      </w:r>
    </w:p>
  </w:footnote>
  <w:footnote w:type="continuationSeparator" w:id="0">
    <w:p w:rsidR="001A09B4" w:rsidRDefault="001A09B4" w:rsidP="00D6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BA" w:rsidRDefault="00AE1D2F">
    <w:pPr>
      <w:pStyle w:val="Header"/>
    </w:pPr>
    <w:r w:rsidRPr="00D62EBA">
      <w:rPr>
        <w:noProof/>
        <w:lang w:eastAsia="en-GB"/>
      </w:rPr>
      <w:drawing>
        <wp:anchor distT="0" distB="0" distL="114300" distR="114300" simplePos="0" relativeHeight="251659264" behindDoc="0" locked="0" layoutInCell="0" allowOverlap="0" wp14:anchorId="1420C5F4" wp14:editId="4856D770">
          <wp:simplePos x="0" y="0"/>
          <wp:positionH relativeFrom="column">
            <wp:posOffset>3187065</wp:posOffset>
          </wp:positionH>
          <wp:positionV relativeFrom="paragraph">
            <wp:posOffset>-201295</wp:posOffset>
          </wp:positionV>
          <wp:extent cx="3134295" cy="4762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42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B5D" w:rsidRPr="00D62EB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93CD90" wp14:editId="2F41DA0A">
          <wp:simplePos x="0" y="0"/>
          <wp:positionH relativeFrom="column">
            <wp:posOffset>-793750</wp:posOffset>
          </wp:positionH>
          <wp:positionV relativeFrom="paragraph">
            <wp:posOffset>-297815</wp:posOffset>
          </wp:positionV>
          <wp:extent cx="2585720" cy="57277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5D18"/>
    <w:multiLevelType w:val="hybridMultilevel"/>
    <w:tmpl w:val="BB041088"/>
    <w:lvl w:ilvl="0" w:tplc="9F76E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A"/>
    <w:rsid w:val="00071DBB"/>
    <w:rsid w:val="000C6000"/>
    <w:rsid w:val="000E2C03"/>
    <w:rsid w:val="000F4C60"/>
    <w:rsid w:val="00114B01"/>
    <w:rsid w:val="00156247"/>
    <w:rsid w:val="00181DA7"/>
    <w:rsid w:val="001832D8"/>
    <w:rsid w:val="001A09B4"/>
    <w:rsid w:val="001F244D"/>
    <w:rsid w:val="00256013"/>
    <w:rsid w:val="00266665"/>
    <w:rsid w:val="002F106F"/>
    <w:rsid w:val="00302430"/>
    <w:rsid w:val="00383477"/>
    <w:rsid w:val="00391153"/>
    <w:rsid w:val="003F2B5D"/>
    <w:rsid w:val="003F40B9"/>
    <w:rsid w:val="00431E47"/>
    <w:rsid w:val="00435B48"/>
    <w:rsid w:val="0045260A"/>
    <w:rsid w:val="00485891"/>
    <w:rsid w:val="004C44CD"/>
    <w:rsid w:val="00533C3A"/>
    <w:rsid w:val="00573483"/>
    <w:rsid w:val="00586608"/>
    <w:rsid w:val="005C0128"/>
    <w:rsid w:val="005C47A2"/>
    <w:rsid w:val="005C70E1"/>
    <w:rsid w:val="005F70A2"/>
    <w:rsid w:val="006149AA"/>
    <w:rsid w:val="006A31F9"/>
    <w:rsid w:val="006E526D"/>
    <w:rsid w:val="00797F43"/>
    <w:rsid w:val="007A7595"/>
    <w:rsid w:val="007D1F7A"/>
    <w:rsid w:val="0087542F"/>
    <w:rsid w:val="009431FE"/>
    <w:rsid w:val="009B2501"/>
    <w:rsid w:val="009C26B0"/>
    <w:rsid w:val="009C7501"/>
    <w:rsid w:val="009E27FF"/>
    <w:rsid w:val="00A43429"/>
    <w:rsid w:val="00A4487E"/>
    <w:rsid w:val="00AE1D2F"/>
    <w:rsid w:val="00B14C40"/>
    <w:rsid w:val="00B3196F"/>
    <w:rsid w:val="00B37881"/>
    <w:rsid w:val="00B403E5"/>
    <w:rsid w:val="00B939AB"/>
    <w:rsid w:val="00C514C6"/>
    <w:rsid w:val="00C774AE"/>
    <w:rsid w:val="00CD7435"/>
    <w:rsid w:val="00CE0742"/>
    <w:rsid w:val="00CE3FF9"/>
    <w:rsid w:val="00D62EBA"/>
    <w:rsid w:val="00D65E28"/>
    <w:rsid w:val="00DA1E16"/>
    <w:rsid w:val="00E53E0F"/>
    <w:rsid w:val="00EB0CD0"/>
    <w:rsid w:val="00F123C2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BA"/>
  </w:style>
  <w:style w:type="paragraph" w:styleId="Footer">
    <w:name w:val="footer"/>
    <w:basedOn w:val="Normal"/>
    <w:link w:val="FooterChar"/>
    <w:uiPriority w:val="99"/>
    <w:unhideWhenUsed/>
    <w:rsid w:val="00D6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BA"/>
  </w:style>
  <w:style w:type="paragraph" w:styleId="BalloonText">
    <w:name w:val="Balloon Text"/>
    <w:basedOn w:val="Normal"/>
    <w:link w:val="BalloonTextChar"/>
    <w:uiPriority w:val="99"/>
    <w:semiHidden/>
    <w:unhideWhenUsed/>
    <w:rsid w:val="00D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BA"/>
  </w:style>
  <w:style w:type="paragraph" w:styleId="Footer">
    <w:name w:val="footer"/>
    <w:basedOn w:val="Normal"/>
    <w:link w:val="FooterChar"/>
    <w:uiPriority w:val="99"/>
    <w:unhideWhenUsed/>
    <w:rsid w:val="00D6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BA"/>
  </w:style>
  <w:style w:type="paragraph" w:styleId="BalloonText">
    <w:name w:val="Balloon Text"/>
    <w:basedOn w:val="Normal"/>
    <w:link w:val="BalloonTextChar"/>
    <w:uiPriority w:val="99"/>
    <w:semiHidden/>
    <w:unhideWhenUsed/>
    <w:rsid w:val="00D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557179D8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Charlie</dc:creator>
  <cp:lastModifiedBy>Perry Debbie</cp:lastModifiedBy>
  <cp:revision>2</cp:revision>
  <cp:lastPrinted>2018-04-27T13:31:00Z</cp:lastPrinted>
  <dcterms:created xsi:type="dcterms:W3CDTF">2019-04-23T11:28:00Z</dcterms:created>
  <dcterms:modified xsi:type="dcterms:W3CDTF">2019-04-23T11:28:00Z</dcterms:modified>
</cp:coreProperties>
</file>