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8" w:rsidRPr="00570E8B" w:rsidRDefault="00547A96">
      <w:pPr>
        <w:rPr>
          <w:b/>
        </w:rPr>
      </w:pPr>
      <w:bookmarkStart w:id="0" w:name="_GoBack"/>
      <w:bookmarkEnd w:id="0"/>
      <w:r w:rsidRPr="00570E8B">
        <w:rPr>
          <w:b/>
        </w:rPr>
        <w:t>Press Statement 20/11/2017</w:t>
      </w:r>
    </w:p>
    <w:p w:rsidR="006D654B" w:rsidRDefault="006D654B"/>
    <w:p w:rsidR="00547A96" w:rsidRDefault="006D654B">
      <w:r>
        <w:t>Latham House Medical Practice: Good in All Areas</w:t>
      </w:r>
    </w:p>
    <w:p w:rsidR="006D654B" w:rsidRDefault="006D654B">
      <w:pPr>
        <w:pBdr>
          <w:bottom w:val="single" w:sz="12" w:space="1" w:color="auto"/>
        </w:pBdr>
      </w:pPr>
    </w:p>
    <w:p w:rsidR="006D654B" w:rsidRDefault="006D654B" w:rsidP="00547A96">
      <w:pPr>
        <w:ind w:left="0" w:firstLine="0"/>
      </w:pPr>
    </w:p>
    <w:p w:rsidR="00547A96" w:rsidRPr="00547A96" w:rsidRDefault="00547A96" w:rsidP="00547A96">
      <w:pPr>
        <w:ind w:left="0" w:firstLine="0"/>
        <w:rPr>
          <w:color w:val="000000" w:themeColor="text1"/>
          <w:szCs w:val="22"/>
          <w:shd w:val="clear" w:color="auto" w:fill="FFFFFF"/>
        </w:rPr>
      </w:pPr>
      <w:r w:rsidRPr="00547A96">
        <w:rPr>
          <w:color w:val="000000" w:themeColor="text1"/>
          <w:szCs w:val="22"/>
          <w:shd w:val="clear" w:color="auto" w:fill="FFFFFF"/>
        </w:rPr>
        <w:t xml:space="preserve">Following the Care Quality Commission’s (CQC) comprehensive inspection, </w:t>
      </w:r>
      <w:r>
        <w:rPr>
          <w:color w:val="000000" w:themeColor="text1"/>
          <w:szCs w:val="22"/>
          <w:shd w:val="clear" w:color="auto" w:fill="FFFFFF"/>
        </w:rPr>
        <w:t>undertaken on 11</w:t>
      </w:r>
      <w:r w:rsidRPr="00547A96">
        <w:rPr>
          <w:color w:val="000000" w:themeColor="text1"/>
          <w:szCs w:val="22"/>
          <w:shd w:val="clear" w:color="auto" w:fill="FFFFFF"/>
          <w:vertAlign w:val="superscript"/>
        </w:rPr>
        <w:t>th</w:t>
      </w:r>
      <w:r>
        <w:rPr>
          <w:color w:val="000000" w:themeColor="text1"/>
          <w:szCs w:val="22"/>
          <w:shd w:val="clear" w:color="auto" w:fill="FFFFFF"/>
        </w:rPr>
        <w:t xml:space="preserve"> </w:t>
      </w:r>
      <w:r w:rsidRPr="00547A96">
        <w:rPr>
          <w:color w:val="000000" w:themeColor="text1"/>
          <w:szCs w:val="22"/>
          <w:shd w:val="clear" w:color="auto" w:fill="FFFFFF"/>
        </w:rPr>
        <w:t>October 2017, Latham House Medical Practice is now rated, by the CQC, as being ‘Good’ in all areas.</w:t>
      </w:r>
    </w:p>
    <w:p w:rsidR="00547A96" w:rsidRDefault="00547A96" w:rsidP="00547A96">
      <w:pPr>
        <w:ind w:left="0" w:firstLine="0"/>
        <w:rPr>
          <w:rFonts w:ascii="Helvetica" w:hAnsi="Helvetica" w:cs="Helvetica"/>
          <w:color w:val="3E3E35"/>
          <w:sz w:val="23"/>
          <w:szCs w:val="23"/>
          <w:shd w:val="clear" w:color="auto" w:fill="FFFFFF"/>
        </w:rPr>
      </w:pPr>
    </w:p>
    <w:p w:rsidR="0052058B" w:rsidRDefault="00F66CDD" w:rsidP="00547A96">
      <w:pPr>
        <w:ind w:left="0" w:firstLine="0"/>
      </w:pPr>
      <w:r>
        <w:t>T</w:t>
      </w:r>
      <w:r w:rsidR="00547A96">
        <w:t xml:space="preserve">he Chief Inspector of General Practice </w:t>
      </w:r>
      <w:r>
        <w:t>report</w:t>
      </w:r>
      <w:r w:rsidR="0052058B">
        <w:t>s</w:t>
      </w:r>
      <w:r>
        <w:t>, “</w:t>
      </w:r>
      <w:r w:rsidR="00547A96">
        <w:t>I am taking this service out of special measures. This recognises the significant improvements made to the quality of care provided by the service.</w:t>
      </w:r>
      <w:r>
        <w:t>”</w:t>
      </w:r>
    </w:p>
    <w:p w:rsidR="0052058B" w:rsidRDefault="0052058B" w:rsidP="00547A96">
      <w:pPr>
        <w:ind w:left="0" w:firstLine="0"/>
      </w:pPr>
    </w:p>
    <w:p w:rsidR="00547A96" w:rsidRDefault="00F66CDD" w:rsidP="00547A96">
      <w:pPr>
        <w:ind w:left="0" w:firstLine="0"/>
      </w:pPr>
      <w:r>
        <w:t>The Chief Inspector’s decision is based upon the findings of his Inspection Team who identified Latham House Medical Practice as being well-led and delivering safe, caring and effective services to meet the needs of patients.</w:t>
      </w:r>
    </w:p>
    <w:p w:rsidR="00F66CDD" w:rsidRDefault="00F66CDD" w:rsidP="00547A96">
      <w:pPr>
        <w:ind w:left="0" w:firstLine="0"/>
      </w:pPr>
    </w:p>
    <w:p w:rsidR="006D654B" w:rsidRDefault="00F66CDD" w:rsidP="00547A96">
      <w:pPr>
        <w:ind w:left="0" w:firstLine="0"/>
      </w:pPr>
      <w:r>
        <w:t xml:space="preserve">Dr Paul Atkinson, Chief Executive of Latham House Medical Practice, said, “Everyone at Latham House is delighted with the </w:t>
      </w:r>
      <w:r w:rsidR="0052058B">
        <w:t xml:space="preserve">outcome of the </w:t>
      </w:r>
      <w:r w:rsidR="00D23D2E">
        <w:t xml:space="preserve">CQC </w:t>
      </w:r>
      <w:r w:rsidR="0052058B">
        <w:t>inspection</w:t>
      </w:r>
      <w:r w:rsidR="00D23D2E">
        <w:t>. We are especially</w:t>
      </w:r>
      <w:r w:rsidR="0052058B">
        <w:t xml:space="preserve"> </w:t>
      </w:r>
      <w:r w:rsidR="00D23D2E">
        <w:t xml:space="preserve">pleased that </w:t>
      </w:r>
      <w:r w:rsidR="0052058B">
        <w:t xml:space="preserve">our </w:t>
      </w:r>
      <w:r w:rsidR="00F80DA6">
        <w:t xml:space="preserve">hard work and </w:t>
      </w:r>
      <w:r w:rsidR="0052058B">
        <w:t>commitment</w:t>
      </w:r>
      <w:r w:rsidR="00F80DA6">
        <w:t xml:space="preserve"> </w:t>
      </w:r>
      <w:r w:rsidR="0052058B">
        <w:t>has been recognised.</w:t>
      </w:r>
      <w:r w:rsidR="006D654B">
        <w:t>”</w:t>
      </w:r>
    </w:p>
    <w:p w:rsidR="006D654B" w:rsidRDefault="006D654B" w:rsidP="00547A96">
      <w:pPr>
        <w:ind w:left="0" w:firstLine="0"/>
      </w:pPr>
    </w:p>
    <w:p w:rsidR="00F80DA6" w:rsidRDefault="006D654B" w:rsidP="00547A96">
      <w:pPr>
        <w:ind w:left="0" w:firstLine="0"/>
      </w:pPr>
      <w:r>
        <w:t>Dr Paul Atkinson went on to say, “</w:t>
      </w:r>
      <w:r w:rsidR="00096714">
        <w:t>We are proud to serve the people of Melton Mowbray and we will continue to do all we can to maintain and improve the clinical services we offer - during what continues to be very challenging time for the NHS</w:t>
      </w:r>
      <w:r>
        <w:t>.”</w:t>
      </w:r>
    </w:p>
    <w:p w:rsidR="006D654B" w:rsidRDefault="006D654B" w:rsidP="00547A96">
      <w:pPr>
        <w:ind w:left="0" w:firstLine="0"/>
      </w:pPr>
    </w:p>
    <w:p w:rsidR="006D654B" w:rsidRPr="006D654B" w:rsidRDefault="006D654B" w:rsidP="00547A96">
      <w:pPr>
        <w:ind w:left="0" w:firstLine="0"/>
        <w:rPr>
          <w:b/>
        </w:rPr>
      </w:pPr>
      <w:r w:rsidRPr="006D654B">
        <w:rPr>
          <w:b/>
        </w:rPr>
        <w:t>END</w:t>
      </w:r>
    </w:p>
    <w:p w:rsidR="006D654B" w:rsidRDefault="006D654B" w:rsidP="00547A96">
      <w:pPr>
        <w:ind w:left="0" w:firstLine="0"/>
      </w:pPr>
    </w:p>
    <w:p w:rsidR="00547A96" w:rsidRDefault="00547A96" w:rsidP="006D654B">
      <w:pPr>
        <w:ind w:left="0" w:firstLine="0"/>
      </w:pPr>
    </w:p>
    <w:sectPr w:rsidR="0054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2F" w:rsidRDefault="003B162F" w:rsidP="006D654B">
      <w:pPr>
        <w:spacing w:line="240" w:lineRule="auto"/>
      </w:pPr>
      <w:r>
        <w:separator/>
      </w:r>
    </w:p>
  </w:endnote>
  <w:endnote w:type="continuationSeparator" w:id="0">
    <w:p w:rsidR="003B162F" w:rsidRDefault="003B162F" w:rsidP="006D6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2F" w:rsidRDefault="003B162F" w:rsidP="006D654B">
      <w:pPr>
        <w:spacing w:line="240" w:lineRule="auto"/>
      </w:pPr>
      <w:r>
        <w:separator/>
      </w:r>
    </w:p>
  </w:footnote>
  <w:footnote w:type="continuationSeparator" w:id="0">
    <w:p w:rsidR="003B162F" w:rsidRDefault="003B162F" w:rsidP="006D6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B" w:rsidRDefault="006D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6"/>
    <w:rsid w:val="00055537"/>
    <w:rsid w:val="00096714"/>
    <w:rsid w:val="002B5C58"/>
    <w:rsid w:val="003B162F"/>
    <w:rsid w:val="0046795F"/>
    <w:rsid w:val="0052058B"/>
    <w:rsid w:val="00547A96"/>
    <w:rsid w:val="00570E8B"/>
    <w:rsid w:val="006D654B"/>
    <w:rsid w:val="00894383"/>
    <w:rsid w:val="00B53058"/>
    <w:rsid w:val="00D23D2E"/>
    <w:rsid w:val="00F66CDD"/>
    <w:rsid w:val="00F80DA6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4A"/>
  </w:style>
  <w:style w:type="paragraph" w:styleId="Heading1">
    <w:name w:val="heading 1"/>
    <w:basedOn w:val="Normal"/>
    <w:next w:val="Normal"/>
    <w:link w:val="Heading1Char"/>
    <w:uiPriority w:val="9"/>
    <w:qFormat/>
    <w:rsid w:val="00FD5B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B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B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B4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B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B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B4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B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B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B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B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B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B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B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B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5B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B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B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5B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5B4A"/>
    <w:rPr>
      <w:b/>
      <w:bCs/>
    </w:rPr>
  </w:style>
  <w:style w:type="character" w:styleId="Emphasis">
    <w:name w:val="Emphasis"/>
    <w:basedOn w:val="DefaultParagraphFont"/>
    <w:uiPriority w:val="20"/>
    <w:qFormat/>
    <w:rsid w:val="00FD5B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5B4A"/>
    <w:rPr>
      <w:szCs w:val="32"/>
    </w:rPr>
  </w:style>
  <w:style w:type="paragraph" w:styleId="ListParagraph">
    <w:name w:val="List Paragraph"/>
    <w:basedOn w:val="Normal"/>
    <w:uiPriority w:val="34"/>
    <w:qFormat/>
    <w:rsid w:val="00FD5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5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5B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A"/>
    <w:rPr>
      <w:b/>
      <w:i/>
      <w:sz w:val="24"/>
    </w:rPr>
  </w:style>
  <w:style w:type="character" w:styleId="SubtleEmphasis">
    <w:name w:val="Subtle Emphasis"/>
    <w:uiPriority w:val="19"/>
    <w:qFormat/>
    <w:rsid w:val="00FD5B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5B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5B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5B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5B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B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65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4B"/>
  </w:style>
  <w:style w:type="paragraph" w:styleId="Footer">
    <w:name w:val="footer"/>
    <w:basedOn w:val="Normal"/>
    <w:link w:val="FooterChar"/>
    <w:uiPriority w:val="99"/>
    <w:unhideWhenUsed/>
    <w:rsid w:val="006D65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4A"/>
  </w:style>
  <w:style w:type="paragraph" w:styleId="Heading1">
    <w:name w:val="heading 1"/>
    <w:basedOn w:val="Normal"/>
    <w:next w:val="Normal"/>
    <w:link w:val="Heading1Char"/>
    <w:uiPriority w:val="9"/>
    <w:qFormat/>
    <w:rsid w:val="00FD5B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B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B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B4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B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B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B4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B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B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B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B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B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B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B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B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5B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B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B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5B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5B4A"/>
    <w:rPr>
      <w:b/>
      <w:bCs/>
    </w:rPr>
  </w:style>
  <w:style w:type="character" w:styleId="Emphasis">
    <w:name w:val="Emphasis"/>
    <w:basedOn w:val="DefaultParagraphFont"/>
    <w:uiPriority w:val="20"/>
    <w:qFormat/>
    <w:rsid w:val="00FD5B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5B4A"/>
    <w:rPr>
      <w:szCs w:val="32"/>
    </w:rPr>
  </w:style>
  <w:style w:type="paragraph" w:styleId="ListParagraph">
    <w:name w:val="List Paragraph"/>
    <w:basedOn w:val="Normal"/>
    <w:uiPriority w:val="34"/>
    <w:qFormat/>
    <w:rsid w:val="00FD5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5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5B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A"/>
    <w:rPr>
      <w:b/>
      <w:i/>
      <w:sz w:val="24"/>
    </w:rPr>
  </w:style>
  <w:style w:type="character" w:styleId="SubtleEmphasis">
    <w:name w:val="Subtle Emphasis"/>
    <w:uiPriority w:val="19"/>
    <w:qFormat/>
    <w:rsid w:val="00FD5B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5B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5B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5B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5B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B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65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4B"/>
  </w:style>
  <w:style w:type="paragraph" w:styleId="Footer">
    <w:name w:val="footer"/>
    <w:basedOn w:val="Normal"/>
    <w:link w:val="FooterChar"/>
    <w:uiPriority w:val="99"/>
    <w:unhideWhenUsed/>
    <w:rsid w:val="006D65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AE1E-2B98-4867-9693-A60F744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CFDD1053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 - LHMP</dc:creator>
  <cp:lastModifiedBy>perryd</cp:lastModifiedBy>
  <cp:revision>2</cp:revision>
  <cp:lastPrinted>2017-11-20T17:06:00Z</cp:lastPrinted>
  <dcterms:created xsi:type="dcterms:W3CDTF">2017-11-21T11:25:00Z</dcterms:created>
  <dcterms:modified xsi:type="dcterms:W3CDTF">2017-11-21T11:25:00Z</dcterms:modified>
</cp:coreProperties>
</file>