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87BC1" w14:textId="77777777" w:rsidR="009822B3" w:rsidRDefault="00C67A2B">
      <w:pPr>
        <w:pStyle w:val="Title"/>
      </w:pPr>
      <w:r>
        <w:t xml:space="preserve">Chelford </w:t>
      </w:r>
      <w:r w:rsidR="00060148">
        <w:t xml:space="preserve">PRG </w:t>
      </w:r>
    </w:p>
    <w:p w14:paraId="49109240" w14:textId="77777777" w:rsidR="009822B3" w:rsidRDefault="004A37BB">
      <w:pPr>
        <w:pStyle w:val="Subtitle"/>
      </w:pPr>
      <w:sdt>
        <w:sdtPr>
          <w:id w:val="841976995"/>
          <w:placeholder>
            <w:docPart w:val="4566F8AB51984D368B0B76BE15F3C151"/>
          </w:placeholder>
        </w:sdtPr>
        <w:sdtEndPr/>
        <w:sdtContent>
          <w:proofErr w:type="spellStart"/>
          <w:r w:rsidR="00E2731E">
            <w:t>Chelford</w:t>
          </w:r>
          <w:proofErr w:type="spellEnd"/>
          <w:r w:rsidR="00E2731E">
            <w:t xml:space="preserve"> Surgery Patient Representati</w:t>
          </w:r>
          <w:r w:rsidR="00060148">
            <w:t>ve</w:t>
          </w:r>
          <w:r w:rsidR="00E2731E">
            <w:t xml:space="preserve"> Group  </w:t>
          </w:r>
        </w:sdtContent>
      </w:sdt>
    </w:p>
    <w:p w14:paraId="1BC773C0" w14:textId="375AE8E0" w:rsidR="009822B3" w:rsidRDefault="004A37BB">
      <w:pPr>
        <w:pBdr>
          <w:top w:val="single" w:sz="4" w:space="1" w:color="444D26" w:themeColor="text2"/>
        </w:pBdr>
        <w:jc w:val="right"/>
      </w:pPr>
      <w:r>
        <w:t>Chairman: A. G. Biggs</w:t>
      </w:r>
    </w:p>
    <w:p w14:paraId="4DB03FB3" w14:textId="77777777" w:rsidR="009822B3" w:rsidRPr="00521A53" w:rsidRDefault="009822B3">
      <w:pPr>
        <w:pStyle w:val="Heading1"/>
        <w:rPr>
          <w:color w:val="002060"/>
        </w:rPr>
      </w:pPr>
    </w:p>
    <w:p w14:paraId="0ABA9267" w14:textId="77777777" w:rsidR="0040663C" w:rsidRDefault="0040663C" w:rsidP="0040663C">
      <w:pPr>
        <w:spacing w:before="416"/>
        <w:ind w:left="129" w:right="43"/>
        <w:jc w:val="center"/>
        <w:rPr>
          <w:rFonts w:ascii="Book Antiqua"/>
          <w:b/>
          <w:sz w:val="33"/>
        </w:rPr>
      </w:pPr>
      <w:r>
        <w:rPr>
          <w:rFonts w:ascii="Book Antiqua"/>
          <w:b/>
          <w:color w:val="2B2A28"/>
          <w:w w:val="90"/>
          <w:sz w:val="33"/>
        </w:rPr>
        <w:t>PATIENT REFERENCE GROUP</w:t>
      </w:r>
    </w:p>
    <w:p w14:paraId="328F2D58" w14:textId="77777777" w:rsidR="0040663C" w:rsidRDefault="0040663C" w:rsidP="0040663C">
      <w:pPr>
        <w:spacing w:before="50"/>
        <w:ind w:left="178" w:right="43"/>
        <w:jc w:val="center"/>
        <w:rPr>
          <w:rFonts w:ascii="Arial Unicode MS"/>
          <w:sz w:val="28"/>
        </w:rPr>
      </w:pPr>
      <w:r>
        <w:rPr>
          <w:rFonts w:ascii="Arial Unicode MS"/>
          <w:color w:val="2B2A28"/>
          <w:sz w:val="28"/>
        </w:rPr>
        <w:t>APPLICATION FOR VOLUNTEER MEMBERS</w:t>
      </w:r>
    </w:p>
    <w:p w14:paraId="39CB5E17" w14:textId="77777777" w:rsidR="0040663C" w:rsidRDefault="0040663C" w:rsidP="0040663C">
      <w:pPr>
        <w:pStyle w:val="BodyText"/>
        <w:spacing w:before="311"/>
        <w:ind w:left="212"/>
      </w:pPr>
      <w:r>
        <w:rPr>
          <w:color w:val="21211F"/>
          <w:w w:val="95"/>
        </w:rPr>
        <w:t>PERSONAL DETAILS</w:t>
      </w:r>
    </w:p>
    <w:p w14:paraId="49E55905" w14:textId="77777777" w:rsidR="0040663C" w:rsidRDefault="0040663C" w:rsidP="0040663C">
      <w:pPr>
        <w:pStyle w:val="BodyText"/>
        <w:spacing w:before="10"/>
        <w:rPr>
          <w:sz w:val="17"/>
        </w:rPr>
      </w:pPr>
    </w:p>
    <w:tbl>
      <w:tblPr>
        <w:tblStyle w:val="TableGrid"/>
        <w:tblW w:w="0" w:type="auto"/>
        <w:tblInd w:w="117" w:type="dxa"/>
        <w:tblLook w:val="04A0" w:firstRow="1" w:lastRow="0" w:firstColumn="1" w:lastColumn="0" w:noHBand="0" w:noVBand="1"/>
      </w:tblPr>
      <w:tblGrid>
        <w:gridCol w:w="10790"/>
      </w:tblGrid>
      <w:tr w:rsidR="0040663C" w14:paraId="04406AA1" w14:textId="77777777" w:rsidTr="0040663C">
        <w:tc>
          <w:tcPr>
            <w:tcW w:w="10790" w:type="dxa"/>
          </w:tcPr>
          <w:p w14:paraId="5383D99E" w14:textId="72BE6281" w:rsidR="0040663C" w:rsidRDefault="0040663C" w:rsidP="0040663C">
            <w:pPr>
              <w:pStyle w:val="BodyText"/>
              <w:spacing w:before="165"/>
            </w:pPr>
            <w:r>
              <w:t xml:space="preserve">Surname:                                                                 Title: </w:t>
            </w:r>
          </w:p>
        </w:tc>
      </w:tr>
      <w:tr w:rsidR="0040663C" w14:paraId="7851C808" w14:textId="77777777" w:rsidTr="0040663C">
        <w:tc>
          <w:tcPr>
            <w:tcW w:w="10790" w:type="dxa"/>
          </w:tcPr>
          <w:p w14:paraId="008B883C" w14:textId="77777777" w:rsidR="0040663C" w:rsidRDefault="0040663C" w:rsidP="0040663C">
            <w:pPr>
              <w:pStyle w:val="BodyText"/>
              <w:spacing w:before="165"/>
            </w:pPr>
            <w:r>
              <w:t>Forename(s)</w:t>
            </w:r>
          </w:p>
          <w:p w14:paraId="187838FB" w14:textId="77777777" w:rsidR="0040663C" w:rsidRDefault="0040663C" w:rsidP="0040663C">
            <w:pPr>
              <w:pStyle w:val="BodyText"/>
              <w:spacing w:before="165"/>
            </w:pPr>
            <w:r>
              <w:t xml:space="preserve">Address </w:t>
            </w:r>
          </w:p>
          <w:p w14:paraId="770A7F82" w14:textId="77777777" w:rsidR="0040663C" w:rsidRDefault="0040663C" w:rsidP="0040663C">
            <w:pPr>
              <w:pStyle w:val="BodyText"/>
              <w:spacing w:before="165"/>
            </w:pPr>
          </w:p>
          <w:p w14:paraId="30097897" w14:textId="77777777" w:rsidR="0040663C" w:rsidRDefault="0040663C" w:rsidP="0040663C">
            <w:pPr>
              <w:pStyle w:val="BodyText"/>
              <w:spacing w:before="165"/>
            </w:pPr>
            <w:r>
              <w:t>Post Code                                                                 email address:</w:t>
            </w:r>
          </w:p>
          <w:p w14:paraId="75A185B1" w14:textId="77777777" w:rsidR="0040663C" w:rsidRDefault="0040663C" w:rsidP="0040663C">
            <w:pPr>
              <w:pStyle w:val="BodyText"/>
              <w:spacing w:before="165"/>
            </w:pPr>
          </w:p>
          <w:p w14:paraId="1687F1BE" w14:textId="02BAB2FB" w:rsidR="0040663C" w:rsidRDefault="0040663C" w:rsidP="0040663C">
            <w:pPr>
              <w:pStyle w:val="BodyText"/>
              <w:spacing w:before="165"/>
            </w:pPr>
            <w:proofErr w:type="spellStart"/>
            <w:r>
              <w:t>Tel.No</w:t>
            </w:r>
            <w:proofErr w:type="spellEnd"/>
            <w:r>
              <w:t xml:space="preserve">.                                                                     Mobile:  </w:t>
            </w:r>
          </w:p>
        </w:tc>
      </w:tr>
    </w:tbl>
    <w:p w14:paraId="312D24DF" w14:textId="2C7FD891" w:rsidR="0040663C" w:rsidRDefault="0040663C" w:rsidP="0040663C">
      <w:pPr>
        <w:pStyle w:val="BodyText"/>
        <w:spacing w:before="165"/>
        <w:ind w:left="117"/>
      </w:pPr>
    </w:p>
    <w:p w14:paraId="5B6355A7" w14:textId="77777777" w:rsidR="0040663C" w:rsidRDefault="0040663C" w:rsidP="0040663C">
      <w:pPr>
        <w:pStyle w:val="BodyText"/>
        <w:tabs>
          <w:tab w:val="left" w:pos="8021"/>
        </w:tabs>
        <w:spacing w:before="100"/>
        <w:ind w:left="65"/>
        <w:rPr>
          <w:b w:val="0"/>
        </w:rPr>
      </w:pPr>
      <w:r>
        <w:rPr>
          <w:b w:val="0"/>
        </w:rPr>
        <w:t>What do you hope to bring to the Patient Reference Group? E.G. Skills/Previous experience.</w:t>
      </w:r>
    </w:p>
    <w:p w14:paraId="181DF2B2" w14:textId="77777777" w:rsidR="0040663C" w:rsidRDefault="0040663C" w:rsidP="0040663C">
      <w:pPr>
        <w:pStyle w:val="BodyText"/>
        <w:tabs>
          <w:tab w:val="left" w:pos="8021"/>
        </w:tabs>
        <w:spacing w:before="100"/>
        <w:ind w:left="65"/>
        <w:rPr>
          <w:b w:val="0"/>
        </w:rPr>
      </w:pPr>
    </w:p>
    <w:tbl>
      <w:tblPr>
        <w:tblStyle w:val="TableGrid"/>
        <w:tblW w:w="0" w:type="auto"/>
        <w:tblInd w:w="65" w:type="dxa"/>
        <w:tblLook w:val="04A0" w:firstRow="1" w:lastRow="0" w:firstColumn="1" w:lastColumn="0" w:noHBand="0" w:noVBand="1"/>
      </w:tblPr>
      <w:tblGrid>
        <w:gridCol w:w="10790"/>
      </w:tblGrid>
      <w:tr w:rsidR="0040663C" w14:paraId="744D711A" w14:textId="77777777" w:rsidTr="0040663C">
        <w:tc>
          <w:tcPr>
            <w:tcW w:w="10790" w:type="dxa"/>
          </w:tcPr>
          <w:p w14:paraId="3DA725E1" w14:textId="77777777" w:rsidR="0040663C" w:rsidRDefault="0040663C" w:rsidP="0040663C">
            <w:pPr>
              <w:pStyle w:val="BodyText"/>
              <w:tabs>
                <w:tab w:val="left" w:pos="8021"/>
              </w:tabs>
              <w:spacing w:before="100"/>
              <w:rPr>
                <w:b w:val="0"/>
              </w:rPr>
            </w:pPr>
          </w:p>
          <w:p w14:paraId="500C4352" w14:textId="77777777" w:rsidR="0040663C" w:rsidRDefault="0040663C" w:rsidP="0040663C">
            <w:pPr>
              <w:pStyle w:val="BodyText"/>
              <w:tabs>
                <w:tab w:val="left" w:pos="8021"/>
              </w:tabs>
              <w:spacing w:before="100"/>
              <w:rPr>
                <w:b w:val="0"/>
              </w:rPr>
            </w:pPr>
          </w:p>
          <w:p w14:paraId="161F7B2B" w14:textId="77777777" w:rsidR="0040663C" w:rsidRDefault="0040663C" w:rsidP="0040663C">
            <w:pPr>
              <w:pStyle w:val="BodyText"/>
              <w:tabs>
                <w:tab w:val="left" w:pos="8021"/>
              </w:tabs>
              <w:spacing w:before="100"/>
              <w:rPr>
                <w:b w:val="0"/>
              </w:rPr>
            </w:pPr>
          </w:p>
          <w:p w14:paraId="29AAC486" w14:textId="77777777" w:rsidR="0040663C" w:rsidRDefault="0040663C" w:rsidP="0040663C">
            <w:pPr>
              <w:pStyle w:val="BodyText"/>
              <w:tabs>
                <w:tab w:val="left" w:pos="8021"/>
              </w:tabs>
              <w:spacing w:before="100"/>
              <w:rPr>
                <w:b w:val="0"/>
              </w:rPr>
            </w:pPr>
          </w:p>
          <w:p w14:paraId="5EB77F8C" w14:textId="77777777" w:rsidR="0040663C" w:rsidRDefault="0040663C" w:rsidP="0040663C">
            <w:pPr>
              <w:pStyle w:val="BodyText"/>
              <w:tabs>
                <w:tab w:val="left" w:pos="8021"/>
              </w:tabs>
              <w:spacing w:before="100"/>
              <w:rPr>
                <w:b w:val="0"/>
              </w:rPr>
            </w:pPr>
          </w:p>
          <w:p w14:paraId="173D577B" w14:textId="77777777" w:rsidR="0040663C" w:rsidRDefault="0040663C" w:rsidP="0040663C">
            <w:pPr>
              <w:pStyle w:val="BodyText"/>
              <w:tabs>
                <w:tab w:val="left" w:pos="8021"/>
              </w:tabs>
              <w:spacing w:before="100"/>
              <w:rPr>
                <w:b w:val="0"/>
              </w:rPr>
            </w:pPr>
          </w:p>
          <w:p w14:paraId="09285929" w14:textId="77777777" w:rsidR="0040663C" w:rsidRDefault="0040663C" w:rsidP="0040663C">
            <w:pPr>
              <w:pStyle w:val="BodyText"/>
              <w:tabs>
                <w:tab w:val="left" w:pos="8021"/>
              </w:tabs>
              <w:spacing w:before="100"/>
              <w:rPr>
                <w:b w:val="0"/>
              </w:rPr>
            </w:pPr>
          </w:p>
          <w:p w14:paraId="1EE201A0" w14:textId="77777777" w:rsidR="0040663C" w:rsidRDefault="0040663C" w:rsidP="0040663C">
            <w:pPr>
              <w:pStyle w:val="BodyText"/>
              <w:tabs>
                <w:tab w:val="left" w:pos="8021"/>
              </w:tabs>
              <w:spacing w:before="100"/>
              <w:rPr>
                <w:b w:val="0"/>
              </w:rPr>
            </w:pPr>
          </w:p>
          <w:p w14:paraId="4476AF0C" w14:textId="03C2D16D" w:rsidR="0040663C" w:rsidRDefault="0040663C" w:rsidP="0040663C">
            <w:pPr>
              <w:pStyle w:val="BodyText"/>
              <w:tabs>
                <w:tab w:val="left" w:pos="8021"/>
              </w:tabs>
              <w:spacing w:before="100"/>
              <w:rPr>
                <w:b w:val="0"/>
              </w:rPr>
            </w:pPr>
            <w:r>
              <w:rPr>
                <w:b w:val="0"/>
              </w:rPr>
              <w:t>Please continue overleaf if necessary.</w:t>
            </w:r>
          </w:p>
          <w:p w14:paraId="6E3EA504" w14:textId="5F6518D6" w:rsidR="0040663C" w:rsidRDefault="0040663C" w:rsidP="0040663C">
            <w:pPr>
              <w:pStyle w:val="BodyText"/>
              <w:tabs>
                <w:tab w:val="left" w:pos="8021"/>
              </w:tabs>
              <w:spacing w:before="100"/>
              <w:rPr>
                <w:b w:val="0"/>
              </w:rPr>
            </w:pPr>
          </w:p>
        </w:tc>
      </w:tr>
    </w:tbl>
    <w:p w14:paraId="4CBDE4A4" w14:textId="2BF94A09" w:rsidR="00BF7ECA" w:rsidRDefault="0040663C" w:rsidP="0040663C">
      <w:pPr>
        <w:pStyle w:val="BodyText"/>
        <w:tabs>
          <w:tab w:val="left" w:pos="8021"/>
        </w:tabs>
        <w:spacing w:before="100"/>
        <w:ind w:left="65"/>
        <w:rPr>
          <w:b w:val="0"/>
        </w:rPr>
      </w:pPr>
      <w:r>
        <w:rPr>
          <w:b w:val="0"/>
        </w:rPr>
        <w:t xml:space="preserve"> </w:t>
      </w:r>
      <w:r w:rsidR="00BF7ECA">
        <w:rPr>
          <w:b w:val="0"/>
        </w:rPr>
        <w:t>I confirm that the information I have given throughout this application is correct.</w:t>
      </w:r>
    </w:p>
    <w:p w14:paraId="159A08AC" w14:textId="369988E5" w:rsidR="00BF7ECA" w:rsidRDefault="00BF7ECA" w:rsidP="0040663C">
      <w:pPr>
        <w:pStyle w:val="BodyText"/>
        <w:tabs>
          <w:tab w:val="left" w:pos="8021"/>
        </w:tabs>
        <w:spacing w:before="100"/>
        <w:ind w:left="65"/>
        <w:rPr>
          <w:b w:val="0"/>
        </w:rPr>
      </w:pPr>
      <w:r>
        <w:rPr>
          <w:b w:val="0"/>
        </w:rPr>
        <w:t>Signed</w:t>
      </w:r>
      <w:r>
        <w:rPr>
          <w:b w:val="0"/>
        </w:rPr>
        <w:tab/>
      </w:r>
      <w:r>
        <w:rPr>
          <w:b w:val="0"/>
        </w:rPr>
        <w:tab/>
        <w:t>Date</w:t>
      </w:r>
    </w:p>
    <w:p w14:paraId="3B25785B" w14:textId="0AD532A6" w:rsidR="00BF7ECA" w:rsidRDefault="00BF7ECA" w:rsidP="0040663C">
      <w:pPr>
        <w:pStyle w:val="BodyText"/>
        <w:tabs>
          <w:tab w:val="left" w:pos="8021"/>
        </w:tabs>
        <w:spacing w:before="100"/>
        <w:ind w:left="65"/>
        <w:rPr>
          <w:b w:val="0"/>
        </w:rPr>
      </w:pPr>
      <w:r>
        <w:rPr>
          <w:b w:val="0"/>
        </w:rPr>
        <w:t xml:space="preserve">Please return to: Gerry Biggs (Chair) </w:t>
      </w:r>
      <w:r w:rsidR="004A37BB">
        <w:rPr>
          <w:b w:val="0"/>
        </w:rPr>
        <w:t xml:space="preserve">C/O </w:t>
      </w:r>
      <w:proofErr w:type="spellStart"/>
      <w:r w:rsidR="004A37BB">
        <w:rPr>
          <w:b w:val="0"/>
        </w:rPr>
        <w:t>Chelford</w:t>
      </w:r>
      <w:proofErr w:type="spellEnd"/>
      <w:r w:rsidR="004A37BB">
        <w:rPr>
          <w:b w:val="0"/>
        </w:rPr>
        <w:t xml:space="preserve"> Surgery, </w:t>
      </w:r>
      <w:proofErr w:type="spellStart"/>
      <w:r w:rsidR="004A37BB">
        <w:rPr>
          <w:b w:val="0"/>
        </w:rPr>
        <w:t>Elmstead</w:t>
      </w:r>
      <w:proofErr w:type="spellEnd"/>
      <w:r w:rsidR="004A37BB">
        <w:rPr>
          <w:b w:val="0"/>
        </w:rPr>
        <w:t xml:space="preserve"> Rd </w:t>
      </w:r>
      <w:proofErr w:type="spellStart"/>
      <w:r w:rsidR="004A37BB">
        <w:rPr>
          <w:b w:val="0"/>
        </w:rPr>
        <w:t>Chelford</w:t>
      </w:r>
      <w:proofErr w:type="spellEnd"/>
      <w:r w:rsidR="004A37BB">
        <w:rPr>
          <w:b w:val="0"/>
        </w:rPr>
        <w:t xml:space="preserve"> SK11 9BS</w:t>
      </w:r>
      <w:bookmarkStart w:id="0" w:name="_GoBack"/>
      <w:bookmarkEnd w:id="0"/>
    </w:p>
    <w:p w14:paraId="25C5D198" w14:textId="1EA2204D" w:rsidR="004D2652" w:rsidRPr="004D2652" w:rsidRDefault="0040663C" w:rsidP="0040663C">
      <w:pPr>
        <w:pStyle w:val="BodyText"/>
        <w:tabs>
          <w:tab w:val="left" w:pos="8021"/>
        </w:tabs>
        <w:spacing w:before="100"/>
        <w:ind w:left="65"/>
      </w:pPr>
      <w:r>
        <w:rPr>
          <w:b w:val="0"/>
        </w:rPr>
        <w:br w:type="column"/>
      </w:r>
    </w:p>
    <w:p w14:paraId="31066FF0" w14:textId="77777777" w:rsidR="004D2652" w:rsidRPr="004D2652" w:rsidRDefault="004D2652" w:rsidP="004D2652"/>
    <w:p w14:paraId="5F011B1C" w14:textId="77777777" w:rsidR="004D2652" w:rsidRPr="004D2652" w:rsidRDefault="004D2652" w:rsidP="004D2652"/>
    <w:p w14:paraId="4879E19B" w14:textId="77777777" w:rsidR="004D2652" w:rsidRPr="004D2652" w:rsidRDefault="004D2652" w:rsidP="004D2652"/>
    <w:p w14:paraId="06D0C863" w14:textId="77777777" w:rsidR="004D2652" w:rsidRPr="004D2652" w:rsidRDefault="004D2652" w:rsidP="004D2652"/>
    <w:p w14:paraId="12A41F9C" w14:textId="77777777" w:rsidR="004D2652" w:rsidRDefault="004D2652" w:rsidP="004D2652"/>
    <w:p w14:paraId="3D5D6C81" w14:textId="77777777" w:rsidR="00AA6733" w:rsidRPr="004D2652" w:rsidRDefault="004D2652" w:rsidP="004D2652">
      <w:pPr>
        <w:tabs>
          <w:tab w:val="left" w:pos="7005"/>
        </w:tabs>
      </w:pPr>
      <w:r>
        <w:tab/>
      </w:r>
    </w:p>
    <w:sectPr w:rsidR="00AA6733" w:rsidRPr="004D2652"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F6EF0" w14:textId="77777777" w:rsidR="005A1E59" w:rsidRDefault="005A1E59">
      <w:r>
        <w:separator/>
      </w:r>
    </w:p>
  </w:endnote>
  <w:endnote w:type="continuationSeparator" w:id="0">
    <w:p w14:paraId="5DC35079" w14:textId="77777777" w:rsidR="005A1E59" w:rsidRDefault="005A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58B4" w14:textId="77777777" w:rsidR="00422CAE" w:rsidRDefault="00422CAE">
    <w:pPr>
      <w:pStyle w:val="Footer"/>
    </w:pPr>
    <w:r>
      <w:rPr>
        <w:noProof/>
        <w:color w:val="A5B592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BE2507" wp14:editId="6C9F6E9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D54379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decd04 [1614]" strokeweight="1.25pt">
              <w10:wrap anchorx="page" anchory="page"/>
            </v:rect>
          </w:pict>
        </mc:Fallback>
      </mc:AlternateContent>
    </w:r>
    <w:r>
      <w:rPr>
        <w:color w:val="A5B592" w:themeColor="accent1"/>
      </w:rPr>
      <w:t xml:space="preserve"> </w:t>
    </w:r>
    <w:r>
      <w:rPr>
        <w:rFonts w:asciiTheme="majorHAnsi" w:eastAsiaTheme="majorEastAsia" w:hAnsiTheme="majorHAnsi" w:cstheme="majorBidi"/>
        <w:color w:val="A5B592" w:themeColor="accent1"/>
        <w:sz w:val="20"/>
        <w:szCs w:val="20"/>
      </w:rPr>
      <w:t xml:space="preserve">pg. </w:t>
    </w:r>
    <w:r>
      <w:rPr>
        <w:color w:val="A5B592" w:themeColor="accent1"/>
        <w:sz w:val="20"/>
        <w:szCs w:val="20"/>
      </w:rPr>
      <w:fldChar w:fldCharType="begin"/>
    </w:r>
    <w:r>
      <w:rPr>
        <w:color w:val="A5B592" w:themeColor="accent1"/>
        <w:sz w:val="20"/>
        <w:szCs w:val="20"/>
      </w:rPr>
      <w:instrText xml:space="preserve"> PAGE    \* MERGEFORMAT </w:instrText>
    </w:r>
    <w:r>
      <w:rPr>
        <w:color w:val="A5B592" w:themeColor="accent1"/>
        <w:sz w:val="20"/>
        <w:szCs w:val="20"/>
      </w:rPr>
      <w:fldChar w:fldCharType="separate"/>
    </w:r>
    <w:r w:rsidR="004A37BB" w:rsidRPr="004A37BB">
      <w:rPr>
        <w:rFonts w:asciiTheme="majorHAnsi" w:eastAsiaTheme="majorEastAsia" w:hAnsiTheme="majorHAnsi" w:cstheme="majorBidi"/>
        <w:noProof/>
        <w:color w:val="A5B592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A5B592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219A2" w14:textId="77777777" w:rsidR="005A1E59" w:rsidRDefault="005A1E59">
      <w:r>
        <w:separator/>
      </w:r>
    </w:p>
  </w:footnote>
  <w:footnote w:type="continuationSeparator" w:id="0">
    <w:p w14:paraId="27ACC6AB" w14:textId="77777777" w:rsidR="005A1E59" w:rsidRDefault="005A1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F634EB"/>
    <w:multiLevelType w:val="hybridMultilevel"/>
    <w:tmpl w:val="92CE56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C5069"/>
    <w:multiLevelType w:val="hybridMultilevel"/>
    <w:tmpl w:val="491C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019CB"/>
    <w:multiLevelType w:val="hybridMultilevel"/>
    <w:tmpl w:val="76003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D6D50"/>
    <w:multiLevelType w:val="hybridMultilevel"/>
    <w:tmpl w:val="CEB47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F715E"/>
    <w:multiLevelType w:val="hybridMultilevel"/>
    <w:tmpl w:val="01E4035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>
    <w:nsid w:val="34835224"/>
    <w:multiLevelType w:val="hybridMultilevel"/>
    <w:tmpl w:val="DA56B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872573"/>
    <w:multiLevelType w:val="hybridMultilevel"/>
    <w:tmpl w:val="AF246D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60AF8"/>
    <w:multiLevelType w:val="hybridMultilevel"/>
    <w:tmpl w:val="1E28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06AD2"/>
    <w:multiLevelType w:val="hybridMultilevel"/>
    <w:tmpl w:val="9AC86DE6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3">
    <w:nsid w:val="5CDE05D8"/>
    <w:multiLevelType w:val="hybridMultilevel"/>
    <w:tmpl w:val="9FEE1AA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E8E3655"/>
    <w:multiLevelType w:val="hybridMultilevel"/>
    <w:tmpl w:val="2FB6E6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01017"/>
    <w:multiLevelType w:val="hybridMultilevel"/>
    <w:tmpl w:val="CC02F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DC0BAE"/>
    <w:multiLevelType w:val="hybridMultilevel"/>
    <w:tmpl w:val="91D8A516"/>
    <w:lvl w:ilvl="0" w:tplc="80B2C2B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448DC"/>
    <w:multiLevelType w:val="hybridMultilevel"/>
    <w:tmpl w:val="A470E3AC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8"/>
  </w:num>
  <w:num w:numId="18">
    <w:abstractNumId w:val="18"/>
  </w:num>
  <w:num w:numId="19">
    <w:abstractNumId w:val="22"/>
  </w:num>
  <w:num w:numId="20">
    <w:abstractNumId w:val="30"/>
  </w:num>
  <w:num w:numId="21">
    <w:abstractNumId w:val="29"/>
  </w:num>
  <w:num w:numId="22">
    <w:abstractNumId w:val="11"/>
  </w:num>
  <w:num w:numId="23">
    <w:abstractNumId w:val="14"/>
  </w:num>
  <w:num w:numId="24">
    <w:abstractNumId w:val="16"/>
  </w:num>
  <w:num w:numId="25">
    <w:abstractNumId w:val="15"/>
  </w:num>
  <w:num w:numId="26">
    <w:abstractNumId w:val="17"/>
  </w:num>
  <w:num w:numId="27">
    <w:abstractNumId w:val="26"/>
  </w:num>
  <w:num w:numId="28">
    <w:abstractNumId w:val="21"/>
  </w:num>
  <w:num w:numId="29">
    <w:abstractNumId w:val="24"/>
  </w:num>
  <w:num w:numId="30">
    <w:abstractNumId w:val="19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F1"/>
    <w:rsid w:val="00020CBE"/>
    <w:rsid w:val="0004059F"/>
    <w:rsid w:val="00060148"/>
    <w:rsid w:val="00060D16"/>
    <w:rsid w:val="000D6E49"/>
    <w:rsid w:val="001178C2"/>
    <w:rsid w:val="00135421"/>
    <w:rsid w:val="0016689E"/>
    <w:rsid w:val="00173687"/>
    <w:rsid w:val="00190B2E"/>
    <w:rsid w:val="001A1ED3"/>
    <w:rsid w:val="001A3365"/>
    <w:rsid w:val="001B0F69"/>
    <w:rsid w:val="001D7AA1"/>
    <w:rsid w:val="001E7A14"/>
    <w:rsid w:val="00223781"/>
    <w:rsid w:val="002329FC"/>
    <w:rsid w:val="0027383A"/>
    <w:rsid w:val="002857A2"/>
    <w:rsid w:val="002C57A0"/>
    <w:rsid w:val="002E0619"/>
    <w:rsid w:val="002F228D"/>
    <w:rsid w:val="00316846"/>
    <w:rsid w:val="00333B28"/>
    <w:rsid w:val="00343772"/>
    <w:rsid w:val="0035467F"/>
    <w:rsid w:val="00384FCC"/>
    <w:rsid w:val="003C0C5D"/>
    <w:rsid w:val="003E7DAA"/>
    <w:rsid w:val="0040663C"/>
    <w:rsid w:val="00422CAE"/>
    <w:rsid w:val="00455FB7"/>
    <w:rsid w:val="00463003"/>
    <w:rsid w:val="004A37BB"/>
    <w:rsid w:val="004A3DC2"/>
    <w:rsid w:val="004D2652"/>
    <w:rsid w:val="004D780B"/>
    <w:rsid w:val="00521A53"/>
    <w:rsid w:val="0053222A"/>
    <w:rsid w:val="00547EF3"/>
    <w:rsid w:val="00552960"/>
    <w:rsid w:val="00565BC9"/>
    <w:rsid w:val="005953A0"/>
    <w:rsid w:val="005A1E59"/>
    <w:rsid w:val="00610193"/>
    <w:rsid w:val="00617346"/>
    <w:rsid w:val="00681535"/>
    <w:rsid w:val="006A01B5"/>
    <w:rsid w:val="006A5588"/>
    <w:rsid w:val="006B3EFA"/>
    <w:rsid w:val="00704759"/>
    <w:rsid w:val="007357F1"/>
    <w:rsid w:val="007A4BF0"/>
    <w:rsid w:val="007C7817"/>
    <w:rsid w:val="0088435E"/>
    <w:rsid w:val="008B0A74"/>
    <w:rsid w:val="008D1E1D"/>
    <w:rsid w:val="00906BA5"/>
    <w:rsid w:val="00912AFC"/>
    <w:rsid w:val="00917762"/>
    <w:rsid w:val="00931929"/>
    <w:rsid w:val="0098096C"/>
    <w:rsid w:val="009822B3"/>
    <w:rsid w:val="009962A9"/>
    <w:rsid w:val="009B2B3C"/>
    <w:rsid w:val="009F3464"/>
    <w:rsid w:val="00A95966"/>
    <w:rsid w:val="00AA6733"/>
    <w:rsid w:val="00AC7D26"/>
    <w:rsid w:val="00B83634"/>
    <w:rsid w:val="00B83FD3"/>
    <w:rsid w:val="00BE5B71"/>
    <w:rsid w:val="00BF7ECA"/>
    <w:rsid w:val="00C67A2B"/>
    <w:rsid w:val="00C94E94"/>
    <w:rsid w:val="00CA4748"/>
    <w:rsid w:val="00CA65F8"/>
    <w:rsid w:val="00CD2925"/>
    <w:rsid w:val="00CE1FBB"/>
    <w:rsid w:val="00D1414E"/>
    <w:rsid w:val="00DC3C4B"/>
    <w:rsid w:val="00E25EF1"/>
    <w:rsid w:val="00E2731E"/>
    <w:rsid w:val="00E708CD"/>
    <w:rsid w:val="00E84A31"/>
    <w:rsid w:val="00E93E78"/>
    <w:rsid w:val="00EA21DC"/>
    <w:rsid w:val="00EC1649"/>
    <w:rsid w:val="00EC6381"/>
    <w:rsid w:val="00ED6D6D"/>
    <w:rsid w:val="00F37B7B"/>
    <w:rsid w:val="00F548DE"/>
    <w:rsid w:val="00F664D6"/>
    <w:rsid w:val="00F95A55"/>
    <w:rsid w:val="00FA398E"/>
    <w:rsid w:val="00FC3EDC"/>
    <w:rsid w:val="00FD5ECB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D89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2C5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CA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2CAE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6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0663C"/>
    <w:pPr>
      <w:widowControl w:val="0"/>
      <w:autoSpaceDE w:val="0"/>
      <w:autoSpaceDN w:val="0"/>
      <w:spacing w:before="0" w:after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663C"/>
    <w:rPr>
      <w:rFonts w:ascii="Verdana" w:eastAsia="Verdana" w:hAnsi="Verdana" w:cs="Verdan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uiPriority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2C5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CA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22CAE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6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0663C"/>
    <w:pPr>
      <w:widowControl w:val="0"/>
      <w:autoSpaceDE w:val="0"/>
      <w:autoSpaceDN w:val="0"/>
      <w:spacing w:before="0" w:after="0"/>
    </w:pPr>
    <w:rPr>
      <w:rFonts w:ascii="Verdana" w:eastAsia="Verdana" w:hAnsi="Verdana" w:cs="Verdana"/>
      <w:b/>
      <w:b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0663C"/>
    <w:rPr>
      <w:rFonts w:ascii="Verdana" w:eastAsia="Verdana" w:hAnsi="Verdana" w:cs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66F8AB51984D368B0B76BE15F3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8E7D0-70AD-4E6D-9F1E-9E8A0E52358F}"/>
      </w:docPartPr>
      <w:docPartBody>
        <w:p w:rsidR="00595D50" w:rsidRDefault="008251E9">
          <w:pPr>
            <w:pStyle w:val="4566F8AB51984D368B0B76BE15F3C151"/>
          </w:pPr>
          <w:r>
            <w:t>[Your School PTA Minutes]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56"/>
    <w:rsid w:val="00003956"/>
    <w:rsid w:val="00103160"/>
    <w:rsid w:val="001B3614"/>
    <w:rsid w:val="00272FDA"/>
    <w:rsid w:val="00321632"/>
    <w:rsid w:val="005737F5"/>
    <w:rsid w:val="00595D50"/>
    <w:rsid w:val="0069183A"/>
    <w:rsid w:val="006E49D5"/>
    <w:rsid w:val="007123D4"/>
    <w:rsid w:val="007C0FD0"/>
    <w:rsid w:val="00807B5E"/>
    <w:rsid w:val="008251E9"/>
    <w:rsid w:val="00995B0F"/>
    <w:rsid w:val="00D944C0"/>
    <w:rsid w:val="00F2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66F8AB51984D368B0B76BE15F3C151">
    <w:name w:val="4566F8AB51984D368B0B76BE15F3C151"/>
  </w:style>
  <w:style w:type="paragraph" w:customStyle="1" w:styleId="7ACD16CC7BD94D9D8FB5DAFFD8CD6ABB">
    <w:name w:val="7ACD16CC7BD94D9D8FB5DAFFD8CD6ABB"/>
  </w:style>
  <w:style w:type="paragraph" w:customStyle="1" w:styleId="B31E27BB341F440BA540F8B8148E63B0">
    <w:name w:val="B31E27BB341F440BA540F8B8148E63B0"/>
  </w:style>
  <w:style w:type="paragraph" w:customStyle="1" w:styleId="4843EC43E9104C0D8C70153F1478F3B6">
    <w:name w:val="4843EC43E9104C0D8C70153F1478F3B6"/>
  </w:style>
  <w:style w:type="paragraph" w:customStyle="1" w:styleId="F31A0FA9C11F497AA3529FA39978C75A">
    <w:name w:val="F31A0FA9C11F497AA3529FA39978C75A"/>
  </w:style>
  <w:style w:type="paragraph" w:customStyle="1" w:styleId="76081EAC398F4F7C97BB694C4ED938C8">
    <w:name w:val="76081EAC398F4F7C97BB694C4ED938C8"/>
  </w:style>
  <w:style w:type="paragraph" w:customStyle="1" w:styleId="60CBFDCDBD954DBAAB8D6AA5B8D98728">
    <w:name w:val="60CBFDCDBD954DBAAB8D6AA5B8D98728"/>
  </w:style>
  <w:style w:type="paragraph" w:customStyle="1" w:styleId="B37B9B3F05CB405A8825303EEFC88FF0">
    <w:name w:val="B37B9B3F05CB405A8825303EEFC88FF0"/>
  </w:style>
  <w:style w:type="paragraph" w:customStyle="1" w:styleId="84DB773011314C66919BDD14612B34C4">
    <w:name w:val="84DB773011314C66919BDD14612B34C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B37415CA173749489753C36BFEB645CE">
    <w:name w:val="B37415CA173749489753C36BFEB645CE"/>
  </w:style>
  <w:style w:type="paragraph" w:customStyle="1" w:styleId="D39C7B26F16D4F1BA8F3B698CF9AC22D">
    <w:name w:val="D39C7B26F16D4F1BA8F3B698CF9AC22D"/>
  </w:style>
  <w:style w:type="paragraph" w:customStyle="1" w:styleId="4CA5FBAD64034641BC35F9F6849C3844">
    <w:name w:val="4CA5FBAD64034641BC35F9F6849C3844"/>
  </w:style>
  <w:style w:type="paragraph" w:customStyle="1" w:styleId="817BD2B5129A47D3AFF12C8F0610BFBF">
    <w:name w:val="817BD2B5129A47D3AFF12C8F0610BFBF"/>
  </w:style>
  <w:style w:type="paragraph" w:customStyle="1" w:styleId="8C034955E6F74B9C9B6AF17F5EC4A30A">
    <w:name w:val="8C034955E6F74B9C9B6AF17F5EC4A30A"/>
  </w:style>
  <w:style w:type="paragraph" w:customStyle="1" w:styleId="3D9779BC418D479BB49EC1D3F3C543AC">
    <w:name w:val="3D9779BC418D479BB49EC1D3F3C543AC"/>
  </w:style>
  <w:style w:type="paragraph" w:customStyle="1" w:styleId="CDE6CAB982F2426C91AA1A42F065D49E">
    <w:name w:val="CDE6CAB982F2426C91AA1A42F065D49E"/>
    <w:rsid w:val="00003956"/>
  </w:style>
  <w:style w:type="paragraph" w:customStyle="1" w:styleId="9C61C3F493AB4E5C8EF04269A90BF038">
    <w:name w:val="9C61C3F493AB4E5C8EF04269A90BF038"/>
    <w:rsid w:val="00003956"/>
  </w:style>
  <w:style w:type="paragraph" w:customStyle="1" w:styleId="84EBFC7F503F4B72A0C69FFA2BF4C064">
    <w:name w:val="84EBFC7F503F4B72A0C69FFA2BF4C064"/>
    <w:rsid w:val="00003956"/>
  </w:style>
  <w:style w:type="paragraph" w:customStyle="1" w:styleId="B0F1E460C30849599F762B8556A866DB">
    <w:name w:val="B0F1E460C30849599F762B8556A866DB"/>
    <w:rsid w:val="00003956"/>
  </w:style>
  <w:style w:type="paragraph" w:customStyle="1" w:styleId="A85383A190D4498A852D8AEDE33AAE7F">
    <w:name w:val="A85383A190D4498A852D8AEDE33AAE7F"/>
    <w:rsid w:val="00003956"/>
  </w:style>
  <w:style w:type="paragraph" w:customStyle="1" w:styleId="924DB4D00E104A1688414D760D95AC42">
    <w:name w:val="924DB4D00E104A1688414D760D95AC42"/>
    <w:rsid w:val="00003956"/>
  </w:style>
  <w:style w:type="paragraph" w:customStyle="1" w:styleId="72714A85024046B28E97FCEE648CCE39">
    <w:name w:val="72714A85024046B28E97FCEE648CCE39"/>
    <w:rsid w:val="00003956"/>
  </w:style>
  <w:style w:type="paragraph" w:customStyle="1" w:styleId="BE73E290C4F94E169E21E73EB21D6C3D">
    <w:name w:val="BE73E290C4F94E169E21E73EB21D6C3D"/>
    <w:rsid w:val="00003956"/>
  </w:style>
  <w:style w:type="paragraph" w:customStyle="1" w:styleId="FE0D805B8EDD47C3A11C32544B60D61D">
    <w:name w:val="FE0D805B8EDD47C3A11C32544B60D61D"/>
    <w:rsid w:val="00003956"/>
  </w:style>
  <w:style w:type="paragraph" w:customStyle="1" w:styleId="EBBA124392DF4D0786FC23A6703A61FD">
    <w:name w:val="EBBA124392DF4D0786FC23A6703A61FD"/>
    <w:rsid w:val="00003956"/>
  </w:style>
  <w:style w:type="paragraph" w:customStyle="1" w:styleId="FCB0E54F3BEF43C0929697EE7704FB8C">
    <w:name w:val="FCB0E54F3BEF43C0929697EE7704FB8C"/>
    <w:rsid w:val="00003956"/>
  </w:style>
  <w:style w:type="paragraph" w:customStyle="1" w:styleId="E648998190E94BC18F0FFEB5A20E12F0">
    <w:name w:val="E648998190E94BC18F0FFEB5A20E12F0"/>
    <w:rsid w:val="000039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66F8AB51984D368B0B76BE15F3C151">
    <w:name w:val="4566F8AB51984D368B0B76BE15F3C151"/>
  </w:style>
  <w:style w:type="paragraph" w:customStyle="1" w:styleId="7ACD16CC7BD94D9D8FB5DAFFD8CD6ABB">
    <w:name w:val="7ACD16CC7BD94D9D8FB5DAFFD8CD6ABB"/>
  </w:style>
  <w:style w:type="paragraph" w:customStyle="1" w:styleId="B31E27BB341F440BA540F8B8148E63B0">
    <w:name w:val="B31E27BB341F440BA540F8B8148E63B0"/>
  </w:style>
  <w:style w:type="paragraph" w:customStyle="1" w:styleId="4843EC43E9104C0D8C70153F1478F3B6">
    <w:name w:val="4843EC43E9104C0D8C70153F1478F3B6"/>
  </w:style>
  <w:style w:type="paragraph" w:customStyle="1" w:styleId="F31A0FA9C11F497AA3529FA39978C75A">
    <w:name w:val="F31A0FA9C11F497AA3529FA39978C75A"/>
  </w:style>
  <w:style w:type="paragraph" w:customStyle="1" w:styleId="76081EAC398F4F7C97BB694C4ED938C8">
    <w:name w:val="76081EAC398F4F7C97BB694C4ED938C8"/>
  </w:style>
  <w:style w:type="paragraph" w:customStyle="1" w:styleId="60CBFDCDBD954DBAAB8D6AA5B8D98728">
    <w:name w:val="60CBFDCDBD954DBAAB8D6AA5B8D98728"/>
  </w:style>
  <w:style w:type="paragraph" w:customStyle="1" w:styleId="B37B9B3F05CB405A8825303EEFC88FF0">
    <w:name w:val="B37B9B3F05CB405A8825303EEFC88FF0"/>
  </w:style>
  <w:style w:type="paragraph" w:customStyle="1" w:styleId="84DB773011314C66919BDD14612B34C4">
    <w:name w:val="84DB773011314C66919BDD14612B34C4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  <w:style w:type="paragraph" w:customStyle="1" w:styleId="B37415CA173749489753C36BFEB645CE">
    <w:name w:val="B37415CA173749489753C36BFEB645CE"/>
  </w:style>
  <w:style w:type="paragraph" w:customStyle="1" w:styleId="D39C7B26F16D4F1BA8F3B698CF9AC22D">
    <w:name w:val="D39C7B26F16D4F1BA8F3B698CF9AC22D"/>
  </w:style>
  <w:style w:type="paragraph" w:customStyle="1" w:styleId="4CA5FBAD64034641BC35F9F6849C3844">
    <w:name w:val="4CA5FBAD64034641BC35F9F6849C3844"/>
  </w:style>
  <w:style w:type="paragraph" w:customStyle="1" w:styleId="817BD2B5129A47D3AFF12C8F0610BFBF">
    <w:name w:val="817BD2B5129A47D3AFF12C8F0610BFBF"/>
  </w:style>
  <w:style w:type="paragraph" w:customStyle="1" w:styleId="8C034955E6F74B9C9B6AF17F5EC4A30A">
    <w:name w:val="8C034955E6F74B9C9B6AF17F5EC4A30A"/>
  </w:style>
  <w:style w:type="paragraph" w:customStyle="1" w:styleId="3D9779BC418D479BB49EC1D3F3C543AC">
    <w:name w:val="3D9779BC418D479BB49EC1D3F3C543AC"/>
  </w:style>
  <w:style w:type="paragraph" w:customStyle="1" w:styleId="CDE6CAB982F2426C91AA1A42F065D49E">
    <w:name w:val="CDE6CAB982F2426C91AA1A42F065D49E"/>
    <w:rsid w:val="00003956"/>
  </w:style>
  <w:style w:type="paragraph" w:customStyle="1" w:styleId="9C61C3F493AB4E5C8EF04269A90BF038">
    <w:name w:val="9C61C3F493AB4E5C8EF04269A90BF038"/>
    <w:rsid w:val="00003956"/>
  </w:style>
  <w:style w:type="paragraph" w:customStyle="1" w:styleId="84EBFC7F503F4B72A0C69FFA2BF4C064">
    <w:name w:val="84EBFC7F503F4B72A0C69FFA2BF4C064"/>
    <w:rsid w:val="00003956"/>
  </w:style>
  <w:style w:type="paragraph" w:customStyle="1" w:styleId="B0F1E460C30849599F762B8556A866DB">
    <w:name w:val="B0F1E460C30849599F762B8556A866DB"/>
    <w:rsid w:val="00003956"/>
  </w:style>
  <w:style w:type="paragraph" w:customStyle="1" w:styleId="A85383A190D4498A852D8AEDE33AAE7F">
    <w:name w:val="A85383A190D4498A852D8AEDE33AAE7F"/>
    <w:rsid w:val="00003956"/>
  </w:style>
  <w:style w:type="paragraph" w:customStyle="1" w:styleId="924DB4D00E104A1688414D760D95AC42">
    <w:name w:val="924DB4D00E104A1688414D760D95AC42"/>
    <w:rsid w:val="00003956"/>
  </w:style>
  <w:style w:type="paragraph" w:customStyle="1" w:styleId="72714A85024046B28E97FCEE648CCE39">
    <w:name w:val="72714A85024046B28E97FCEE648CCE39"/>
    <w:rsid w:val="00003956"/>
  </w:style>
  <w:style w:type="paragraph" w:customStyle="1" w:styleId="BE73E290C4F94E169E21E73EB21D6C3D">
    <w:name w:val="BE73E290C4F94E169E21E73EB21D6C3D"/>
    <w:rsid w:val="00003956"/>
  </w:style>
  <w:style w:type="paragraph" w:customStyle="1" w:styleId="FE0D805B8EDD47C3A11C32544B60D61D">
    <w:name w:val="FE0D805B8EDD47C3A11C32544B60D61D"/>
    <w:rsid w:val="00003956"/>
  </w:style>
  <w:style w:type="paragraph" w:customStyle="1" w:styleId="EBBA124392DF4D0786FC23A6703A61FD">
    <w:name w:val="EBBA124392DF4D0786FC23A6703A61FD"/>
    <w:rsid w:val="00003956"/>
  </w:style>
  <w:style w:type="paragraph" w:customStyle="1" w:styleId="FCB0E54F3BEF43C0929697EE7704FB8C">
    <w:name w:val="FCB0E54F3BEF43C0929697EE7704FB8C"/>
    <w:rsid w:val="00003956"/>
  </w:style>
  <w:style w:type="paragraph" w:customStyle="1" w:styleId="E648998190E94BC18F0FFEB5A20E12F0">
    <w:name w:val="E648998190E94BC18F0FFEB5A20E12F0"/>
    <w:rsid w:val="000039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FFD73E-E7DF-4F03-93F1-07CCB8B1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2019-04-08T08:31:00Z</dcterms:created>
  <dcterms:modified xsi:type="dcterms:W3CDTF">2019-04-08T08:31:00Z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