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96" w:rsidRDefault="00453496" w:rsidP="00453496">
      <w:pPr>
        <w:pStyle w:val="NoSpacing"/>
        <w:jc w:val="center"/>
        <w:rPr>
          <w:b/>
        </w:rPr>
      </w:pPr>
      <w:r>
        <w:rPr>
          <w:b/>
        </w:rPr>
        <w:t>Green Man Medical Centre</w:t>
      </w:r>
    </w:p>
    <w:p w:rsidR="00453496" w:rsidRDefault="00453496" w:rsidP="00453496">
      <w:pPr>
        <w:pStyle w:val="NoSpacing"/>
        <w:jc w:val="center"/>
        <w:rPr>
          <w:b/>
        </w:rPr>
      </w:pPr>
      <w:r>
        <w:rPr>
          <w:b/>
        </w:rPr>
        <w:t xml:space="preserve">1 </w:t>
      </w:r>
      <w:proofErr w:type="spellStart"/>
      <w:r>
        <w:rPr>
          <w:b/>
        </w:rPr>
        <w:t>Hanbury</w:t>
      </w:r>
      <w:proofErr w:type="spellEnd"/>
      <w:r>
        <w:rPr>
          <w:b/>
        </w:rPr>
        <w:t xml:space="preserve"> Drive</w:t>
      </w:r>
    </w:p>
    <w:p w:rsidR="00453496" w:rsidRDefault="00453496" w:rsidP="00453496">
      <w:pPr>
        <w:pStyle w:val="NoSpacing"/>
        <w:jc w:val="center"/>
        <w:rPr>
          <w:b/>
        </w:rPr>
      </w:pPr>
      <w:r>
        <w:rPr>
          <w:b/>
        </w:rPr>
        <w:t>Leytonstone</w:t>
      </w:r>
    </w:p>
    <w:p w:rsidR="00453496" w:rsidRDefault="00453496" w:rsidP="00453496">
      <w:pPr>
        <w:pStyle w:val="NoSpacing"/>
        <w:jc w:val="center"/>
        <w:rPr>
          <w:b/>
        </w:rPr>
      </w:pPr>
      <w:r>
        <w:rPr>
          <w:b/>
        </w:rPr>
        <w:t>E11 1GA</w:t>
      </w:r>
    </w:p>
    <w:p w:rsidR="00453496" w:rsidRDefault="00453496" w:rsidP="00453496">
      <w:pPr>
        <w:pStyle w:val="NoSpacing"/>
      </w:pPr>
    </w:p>
    <w:p w:rsidR="00453496" w:rsidRDefault="00453496" w:rsidP="00453496">
      <w:pPr>
        <w:pStyle w:val="NoSpacing"/>
        <w:jc w:val="center"/>
        <w:rPr>
          <w:b/>
        </w:rPr>
      </w:pPr>
      <w:r>
        <w:rPr>
          <w:b/>
        </w:rPr>
        <w:t>Tel No: 020 8989 2606/2936</w:t>
      </w:r>
    </w:p>
    <w:p w:rsidR="00453496" w:rsidRDefault="00453496" w:rsidP="00453496">
      <w:pPr>
        <w:pStyle w:val="NoSpacing"/>
        <w:jc w:val="center"/>
        <w:rPr>
          <w:b/>
        </w:rPr>
      </w:pPr>
      <w:r>
        <w:rPr>
          <w:b/>
        </w:rPr>
        <w:t>Fax No: 020 8989 2610</w:t>
      </w:r>
    </w:p>
    <w:p w:rsidR="00453496" w:rsidRDefault="00453496" w:rsidP="00453496">
      <w:pPr>
        <w:pStyle w:val="NoSpacing"/>
        <w:jc w:val="center"/>
        <w:rPr>
          <w:b/>
        </w:rPr>
      </w:pPr>
    </w:p>
    <w:p w:rsidR="00453496" w:rsidRDefault="00453496" w:rsidP="00453496">
      <w:pPr>
        <w:pStyle w:val="NoSpacing"/>
        <w:jc w:val="center"/>
        <w:rPr>
          <w:b/>
        </w:rPr>
      </w:pPr>
      <w:r>
        <w:rPr>
          <w:b/>
        </w:rPr>
        <w:t xml:space="preserve">Website: </w:t>
      </w:r>
      <w:hyperlink r:id="rId6" w:history="1">
        <w:r>
          <w:rPr>
            <w:rStyle w:val="Hyperlink"/>
            <w:b/>
          </w:rPr>
          <w:t>www.greenmanmedicalcentre.co.uk</w:t>
        </w:r>
      </w:hyperlink>
    </w:p>
    <w:p w:rsidR="00453496" w:rsidRDefault="00453496" w:rsidP="00453496">
      <w:pPr>
        <w:pStyle w:val="NoSpacing"/>
        <w:jc w:val="center"/>
        <w:rPr>
          <w:b/>
        </w:rPr>
      </w:pPr>
      <w:r>
        <w:rPr>
          <w:b/>
        </w:rPr>
        <w:t xml:space="preserve">Email: </w:t>
      </w:r>
      <w:hyperlink r:id="rId7" w:history="1">
        <w:r>
          <w:rPr>
            <w:rStyle w:val="Hyperlink"/>
            <w:b/>
          </w:rPr>
          <w:t>wfccg.greenmanmedicalcentre@nhs.net</w:t>
        </w:r>
      </w:hyperlink>
    </w:p>
    <w:p w:rsidR="00453496" w:rsidRDefault="00453496" w:rsidP="00453496">
      <w:pPr>
        <w:pStyle w:val="NoSpacing"/>
      </w:pPr>
    </w:p>
    <w:p w:rsidR="00453496" w:rsidRDefault="00453496" w:rsidP="00453496">
      <w:pPr>
        <w:pStyle w:val="NoSpacing"/>
        <w:tabs>
          <w:tab w:val="left" w:pos="5103"/>
        </w:tabs>
        <w:rPr>
          <w:b/>
        </w:rPr>
      </w:pPr>
      <w:r>
        <w:rPr>
          <w:b/>
        </w:rPr>
        <w:t>Reception is open as follows:</w:t>
      </w:r>
      <w:r>
        <w:rPr>
          <w:b/>
        </w:rPr>
        <w:tab/>
        <w:t>Out of Hours Weekday/Weekend Services:</w:t>
      </w:r>
    </w:p>
    <w:p w:rsidR="00453496" w:rsidRDefault="00453496" w:rsidP="00453496">
      <w:pPr>
        <w:pStyle w:val="NoSpacing"/>
        <w:tabs>
          <w:tab w:val="left" w:pos="5103"/>
        </w:tabs>
        <w:rPr>
          <w:b/>
          <w:i/>
        </w:rPr>
      </w:pPr>
      <w:r>
        <w:t xml:space="preserve">  </w:t>
      </w:r>
      <w:r>
        <w:tab/>
      </w:r>
      <w:r>
        <w:rPr>
          <w:b/>
          <w:i/>
        </w:rPr>
        <w:t>Tel: 020 8519 3999</w:t>
      </w:r>
      <w:r w:rsidR="00771F3E">
        <w:rPr>
          <w:b/>
          <w:i/>
        </w:rPr>
        <w:t>. See timetable below:</w:t>
      </w:r>
    </w:p>
    <w:p w:rsidR="00453496" w:rsidRDefault="00453496" w:rsidP="00453496">
      <w:pPr>
        <w:pStyle w:val="NoSpacing"/>
        <w:tabs>
          <w:tab w:val="left" w:pos="1418"/>
          <w:tab w:val="left" w:pos="5103"/>
        </w:tabs>
      </w:pPr>
      <w:r>
        <w:t xml:space="preserve">Monday </w:t>
      </w:r>
      <w:r>
        <w:tab/>
        <w:t>8.00 am - 6.30 pm</w:t>
      </w:r>
      <w:r>
        <w:tab/>
      </w:r>
    </w:p>
    <w:p w:rsidR="00453496" w:rsidRDefault="00453496" w:rsidP="00453496">
      <w:pPr>
        <w:pStyle w:val="NoSpacing"/>
        <w:tabs>
          <w:tab w:val="left" w:pos="1418"/>
          <w:tab w:val="left" w:pos="5103"/>
        </w:tabs>
      </w:pPr>
      <w:r>
        <w:t xml:space="preserve">Tuesday </w:t>
      </w:r>
      <w:r>
        <w:tab/>
        <w:t xml:space="preserve">8.00 am - </w:t>
      </w:r>
      <w:r w:rsidRPr="00453496">
        <w:rPr>
          <w:b/>
        </w:rPr>
        <w:t>7.30 pm</w:t>
      </w:r>
      <w:r>
        <w:tab/>
        <w:t>Monday - Friday Lines Open:</w:t>
      </w:r>
      <w:r>
        <w:tab/>
      </w:r>
    </w:p>
    <w:p w:rsidR="00453496" w:rsidRDefault="00453496" w:rsidP="00453496">
      <w:pPr>
        <w:pStyle w:val="NoSpacing"/>
        <w:tabs>
          <w:tab w:val="left" w:pos="1418"/>
          <w:tab w:val="left" w:pos="5103"/>
        </w:tabs>
      </w:pPr>
      <w:r>
        <w:t xml:space="preserve">Wednesday </w:t>
      </w:r>
      <w:r>
        <w:tab/>
        <w:t xml:space="preserve">8.00 am - </w:t>
      </w:r>
      <w:r w:rsidRPr="00453496">
        <w:rPr>
          <w:b/>
        </w:rPr>
        <w:t>7.00</w:t>
      </w:r>
      <w:r>
        <w:rPr>
          <w:b/>
        </w:rPr>
        <w:t xml:space="preserve"> </w:t>
      </w:r>
      <w:r w:rsidRPr="00453496">
        <w:rPr>
          <w:b/>
        </w:rPr>
        <w:t>pm</w:t>
      </w:r>
      <w:r>
        <w:tab/>
        <w:t>12:00 pm – 20:00 pm</w:t>
      </w:r>
    </w:p>
    <w:p w:rsidR="00453496" w:rsidRDefault="00453496" w:rsidP="00453496">
      <w:pPr>
        <w:pStyle w:val="NoSpacing"/>
        <w:tabs>
          <w:tab w:val="left" w:pos="1418"/>
          <w:tab w:val="left" w:pos="5103"/>
        </w:tabs>
      </w:pPr>
      <w:r>
        <w:t xml:space="preserve">Thursday </w:t>
      </w:r>
      <w:r>
        <w:tab/>
      </w:r>
      <w:r w:rsidRPr="00453496">
        <w:rPr>
          <w:b/>
        </w:rPr>
        <w:t>7.00</w:t>
      </w:r>
      <w:r>
        <w:t xml:space="preserve"> am - 6.30 pm</w:t>
      </w:r>
      <w:r>
        <w:tab/>
        <w:t xml:space="preserve">Saturday &amp; Sunday Lines Open: </w:t>
      </w:r>
    </w:p>
    <w:p w:rsidR="00453496" w:rsidRDefault="00453496" w:rsidP="00453496">
      <w:pPr>
        <w:pStyle w:val="NoSpacing"/>
        <w:tabs>
          <w:tab w:val="left" w:pos="1418"/>
          <w:tab w:val="left" w:pos="5103"/>
        </w:tabs>
      </w:pPr>
      <w:r>
        <w:t xml:space="preserve"> Friday </w:t>
      </w:r>
      <w:r>
        <w:tab/>
        <w:t xml:space="preserve">8.00 am - 6.30 pm </w:t>
      </w:r>
      <w:r>
        <w:tab/>
        <w:t>08:00 am – 18:00 pm</w:t>
      </w:r>
    </w:p>
    <w:p w:rsidR="00453496" w:rsidRDefault="00453496" w:rsidP="00453496">
      <w:pPr>
        <w:pStyle w:val="NoSpacing"/>
      </w:pPr>
    </w:p>
    <w:p w:rsidR="00453496" w:rsidRDefault="00453496" w:rsidP="00453496">
      <w:pPr>
        <w:pStyle w:val="NoSpacing"/>
        <w:rPr>
          <w:b/>
          <w:bCs/>
        </w:rPr>
      </w:pPr>
    </w:p>
    <w:p w:rsidR="00453496" w:rsidRDefault="00453496" w:rsidP="00453496">
      <w:pPr>
        <w:pStyle w:val="NoSpacing"/>
        <w:rPr>
          <w:b/>
          <w:bCs/>
        </w:rPr>
      </w:pPr>
      <w:r>
        <w:rPr>
          <w:b/>
          <w:bCs/>
        </w:rPr>
        <w:t>ECONSULTATIONS</w:t>
      </w:r>
    </w:p>
    <w:p w:rsidR="00453496" w:rsidRDefault="00453496" w:rsidP="00453496">
      <w:pPr>
        <w:pStyle w:val="NoSpacing"/>
        <w:rPr>
          <w:rFonts w:cs="Arial"/>
        </w:rPr>
      </w:pPr>
      <w:proofErr w:type="spellStart"/>
      <w:proofErr w:type="gramStart"/>
      <w:r>
        <w:rPr>
          <w:rFonts w:cs="Arial"/>
        </w:rPr>
        <w:t>eConsult</w:t>
      </w:r>
      <w:proofErr w:type="spellEnd"/>
      <w:proofErr w:type="gramEnd"/>
      <w:r>
        <w:rPr>
          <w:rFonts w:cs="Arial"/>
        </w:rPr>
        <w:t xml:space="preserve"> is a platform which allows patient  to consult with their own  GP simply by completing a quick online form. It helps GPs to deliver better access to registered NHS patients by providing a round-the-clock portal where patients can enter their symptoms and receive instant self-help advice, together with signposting to NHS 111, pharmacies and other healthcare services.</w:t>
      </w:r>
    </w:p>
    <w:p w:rsidR="00453496" w:rsidRDefault="00453496" w:rsidP="00453496">
      <w:pPr>
        <w:pStyle w:val="NoSpacing"/>
        <w:rPr>
          <w:b/>
        </w:rPr>
      </w:pPr>
    </w:p>
    <w:p w:rsidR="00453496" w:rsidRDefault="00453496" w:rsidP="00453496">
      <w:pPr>
        <w:pStyle w:val="NoSpacing"/>
        <w:rPr>
          <w:b/>
        </w:rPr>
      </w:pPr>
      <w:r>
        <w:rPr>
          <w:b/>
        </w:rPr>
        <w:t>THE PRACTICE</w:t>
      </w:r>
    </w:p>
    <w:p w:rsidR="00453496" w:rsidRDefault="00453496" w:rsidP="00453496">
      <w:pPr>
        <w:pStyle w:val="NoSpacing"/>
      </w:pPr>
      <w:r>
        <w:t>Dr Mohamed’s practice was originally based in Burghley Road, Leytonstone and moved to the Green Man Medical Centre when it opened in July 2003.  It was converted from the stables of the old Leytonstone House Hospital. In August 2009 we were approved as a Teaching Practice and undertake the training of Health Care Professionals.</w:t>
      </w:r>
    </w:p>
    <w:p w:rsidR="00453496" w:rsidRDefault="00453496" w:rsidP="00453496">
      <w:pPr>
        <w:pStyle w:val="NoSpacing"/>
      </w:pPr>
      <w:r>
        <w:t xml:space="preserve">                        </w:t>
      </w:r>
    </w:p>
    <w:p w:rsidR="00453496" w:rsidRDefault="00453496" w:rsidP="00453496">
      <w:pPr>
        <w:pStyle w:val="NoSpacing"/>
      </w:pPr>
      <w:r>
        <w:t>Our building has easy accessibility for wheelchair users, we have toilet facilities for the disabled and all the doors in the surgery are extra wide.</w:t>
      </w:r>
    </w:p>
    <w:p w:rsidR="00453496" w:rsidRDefault="00453496" w:rsidP="00453496">
      <w:pPr>
        <w:pStyle w:val="NoSpacing"/>
        <w:rPr>
          <w:b/>
          <w:bCs/>
        </w:rPr>
      </w:pPr>
    </w:p>
    <w:p w:rsidR="00453496" w:rsidRDefault="00453496" w:rsidP="00453496">
      <w:pPr>
        <w:pStyle w:val="NoSpacing"/>
      </w:pPr>
      <w:r>
        <w:rPr>
          <w:b/>
          <w:bCs/>
        </w:rPr>
        <w:t>THE PARTNERS</w:t>
      </w:r>
    </w:p>
    <w:p w:rsidR="00453496" w:rsidRDefault="00453496" w:rsidP="00453496">
      <w:pPr>
        <w:pStyle w:val="NoSpacing"/>
      </w:pPr>
      <w:proofErr w:type="gramStart"/>
      <w:r>
        <w:t>Dr</w:t>
      </w:r>
      <w:r>
        <w:rPr>
          <w:b/>
          <w:bCs/>
        </w:rPr>
        <w:t xml:space="preserve"> </w:t>
      </w:r>
      <w:r>
        <w:t xml:space="preserve">Mohamed </w:t>
      </w:r>
      <w:proofErr w:type="spellStart"/>
      <w:r>
        <w:t>Mohamed</w:t>
      </w:r>
      <w:proofErr w:type="spellEnd"/>
      <w:r>
        <w:t xml:space="preserve"> MB ChB </w:t>
      </w:r>
      <w:proofErr w:type="spellStart"/>
      <w:r>
        <w:t>Msc</w:t>
      </w:r>
      <w:proofErr w:type="spellEnd"/>
      <w:r>
        <w:t>, qualified in 1972 and diploma in Chest Medicine at the Royal Brompton in 1986.</w:t>
      </w:r>
      <w:proofErr w:type="gramEnd"/>
      <w:r>
        <w:t xml:space="preserve"> Started </w:t>
      </w:r>
      <w:proofErr w:type="gramStart"/>
      <w:r>
        <w:t>his own</w:t>
      </w:r>
      <w:proofErr w:type="gramEnd"/>
      <w:r>
        <w:t xml:space="preserve"> practice in 1993.</w:t>
      </w:r>
    </w:p>
    <w:p w:rsidR="00453496" w:rsidRDefault="00453496" w:rsidP="00453496">
      <w:pPr>
        <w:pStyle w:val="NoSpacing"/>
      </w:pPr>
      <w:r>
        <w:t xml:space="preserve">            </w:t>
      </w:r>
    </w:p>
    <w:p w:rsidR="00453496" w:rsidRDefault="00453496" w:rsidP="00453496">
      <w:pPr>
        <w:pStyle w:val="NoSpacing"/>
      </w:pPr>
      <w:r>
        <w:t xml:space="preserve">Dr </w:t>
      </w:r>
      <w:proofErr w:type="spellStart"/>
      <w:r>
        <w:t>Ahlam</w:t>
      </w:r>
      <w:proofErr w:type="spellEnd"/>
      <w:r>
        <w:t xml:space="preserve"> Al-</w:t>
      </w:r>
      <w:proofErr w:type="spellStart"/>
      <w:r>
        <w:t>Mousawi</w:t>
      </w:r>
      <w:proofErr w:type="spellEnd"/>
      <w:r>
        <w:t xml:space="preserve"> MB </w:t>
      </w:r>
      <w:proofErr w:type="spellStart"/>
      <w:r>
        <w:t>Chb</w:t>
      </w:r>
      <w:proofErr w:type="spellEnd"/>
      <w:r>
        <w:t>, DRCOG, MRCGP, MSC in mother and child health (London University), qualified in 1974 and joined the practice in July 2009.  She has a special interest in woman and children’s health especially teenage health.</w:t>
      </w:r>
    </w:p>
    <w:p w:rsidR="00453496" w:rsidRDefault="00453496" w:rsidP="00453496">
      <w:pPr>
        <w:pStyle w:val="NoSpacing"/>
        <w:rPr>
          <w:b/>
          <w:bCs/>
        </w:rPr>
      </w:pPr>
    </w:p>
    <w:p w:rsidR="00453496" w:rsidRDefault="00453496" w:rsidP="00453496">
      <w:pPr>
        <w:pStyle w:val="NoSpacing"/>
      </w:pPr>
      <w:r>
        <w:rPr>
          <w:b/>
          <w:bCs/>
        </w:rPr>
        <w:t>PRACTICE NURSE</w:t>
      </w:r>
    </w:p>
    <w:p w:rsidR="00453496" w:rsidRDefault="00453496" w:rsidP="00453496">
      <w:pPr>
        <w:pStyle w:val="NoSpacing"/>
      </w:pPr>
      <w:proofErr w:type="spellStart"/>
      <w:r>
        <w:t>Leng</w:t>
      </w:r>
      <w:proofErr w:type="spellEnd"/>
      <w:r>
        <w:t xml:space="preserve"> Tsang provides a wide range of services, which include injections, dressings, and ear syringing and special clinics, appointments to be made through reception.</w:t>
      </w:r>
    </w:p>
    <w:p w:rsidR="00453496" w:rsidRDefault="00453496" w:rsidP="00453496">
      <w:pPr>
        <w:pStyle w:val="NoSpacing"/>
        <w:rPr>
          <w:b/>
          <w:bCs/>
        </w:rPr>
      </w:pPr>
    </w:p>
    <w:p w:rsidR="00453496" w:rsidRDefault="00453496" w:rsidP="00453496">
      <w:pPr>
        <w:pStyle w:val="NoSpacing"/>
        <w:rPr>
          <w:b/>
          <w:bCs/>
        </w:rPr>
      </w:pPr>
      <w:r>
        <w:rPr>
          <w:b/>
          <w:bCs/>
        </w:rPr>
        <w:t>TRAINING PRACTICE</w:t>
      </w:r>
    </w:p>
    <w:p w:rsidR="00453496" w:rsidRDefault="00453496" w:rsidP="00453496">
      <w:pPr>
        <w:pStyle w:val="NoSpacing"/>
        <w:rPr>
          <w:bCs/>
        </w:rPr>
      </w:pPr>
      <w:r>
        <w:rPr>
          <w:bCs/>
        </w:rPr>
        <w:t>We are a training practice and patients have a choice to book an appointment with a GP on placement.</w:t>
      </w:r>
    </w:p>
    <w:p w:rsidR="00453496" w:rsidRDefault="00453496" w:rsidP="00453496">
      <w:pPr>
        <w:pStyle w:val="NoSpacing"/>
        <w:rPr>
          <w:b/>
          <w:bCs/>
        </w:rPr>
      </w:pPr>
    </w:p>
    <w:p w:rsidR="00453496" w:rsidRDefault="00453496" w:rsidP="00453496">
      <w:pPr>
        <w:pStyle w:val="NoSpacing"/>
      </w:pPr>
      <w:r>
        <w:rPr>
          <w:b/>
          <w:bCs/>
        </w:rPr>
        <w:t xml:space="preserve">NURSE CLINICS </w:t>
      </w:r>
    </w:p>
    <w:p w:rsidR="00453496" w:rsidRDefault="00453496" w:rsidP="00453496">
      <w:pPr>
        <w:pStyle w:val="NoSpacing"/>
      </w:pPr>
      <w:proofErr w:type="gramStart"/>
      <w:r>
        <w:t>Hypertension, Asthma, Diabetic, Smears, Contraception, Childhood Vaccination, Travel Vaccinations and General advice.</w:t>
      </w:r>
      <w:proofErr w:type="gramEnd"/>
    </w:p>
    <w:p w:rsidR="00453496" w:rsidRDefault="00453496" w:rsidP="00453496">
      <w:pPr>
        <w:pStyle w:val="NoSpacing"/>
        <w:rPr>
          <w:b/>
          <w:bCs/>
        </w:rPr>
      </w:pPr>
    </w:p>
    <w:p w:rsidR="00453496" w:rsidRDefault="00453496" w:rsidP="00453496">
      <w:pPr>
        <w:pStyle w:val="NoSpacing"/>
      </w:pPr>
      <w:r>
        <w:rPr>
          <w:b/>
          <w:bCs/>
        </w:rPr>
        <w:t xml:space="preserve">PRACTICE MANAGER - </w:t>
      </w:r>
      <w:r>
        <w:t xml:space="preserve">Pamela </w:t>
      </w:r>
      <w:proofErr w:type="spellStart"/>
      <w:r>
        <w:t>Modliar</w:t>
      </w:r>
      <w:proofErr w:type="spellEnd"/>
    </w:p>
    <w:p w:rsidR="00453496" w:rsidRDefault="00453496" w:rsidP="00453496">
      <w:pPr>
        <w:pStyle w:val="NoSpacing"/>
        <w:rPr>
          <w:b/>
          <w:bCs/>
        </w:rPr>
      </w:pPr>
    </w:p>
    <w:p w:rsidR="00453496" w:rsidRDefault="00453496" w:rsidP="00453496">
      <w:pPr>
        <w:pStyle w:val="NoSpacing"/>
      </w:pPr>
      <w:r>
        <w:rPr>
          <w:b/>
          <w:bCs/>
        </w:rPr>
        <w:lastRenderedPageBreak/>
        <w:t>RECEPTION &amp; ADMINISTRATION TEAM</w:t>
      </w:r>
    </w:p>
    <w:p w:rsidR="00453496" w:rsidRDefault="00453496" w:rsidP="00453496">
      <w:pPr>
        <w:pStyle w:val="NoSpacing"/>
      </w:pPr>
      <w:proofErr w:type="spellStart"/>
      <w:r>
        <w:t>Shenaz</w:t>
      </w:r>
      <w:proofErr w:type="spellEnd"/>
      <w:proofErr w:type="gramStart"/>
      <w:r>
        <w:t>,  Linda</w:t>
      </w:r>
      <w:proofErr w:type="gramEnd"/>
      <w:r>
        <w:t xml:space="preserve">, Carolyn, </w:t>
      </w:r>
      <w:proofErr w:type="spellStart"/>
      <w:r>
        <w:t>Asun</w:t>
      </w:r>
      <w:proofErr w:type="spellEnd"/>
      <w:r>
        <w:t xml:space="preserve">, Sue, </w:t>
      </w:r>
      <w:proofErr w:type="spellStart"/>
      <w:r>
        <w:t>Tasneem</w:t>
      </w:r>
      <w:proofErr w:type="spellEnd"/>
      <w:r>
        <w:t xml:space="preserve">,  </w:t>
      </w:r>
      <w:proofErr w:type="spellStart"/>
      <w:r>
        <w:t>Syeda</w:t>
      </w:r>
      <w:proofErr w:type="spellEnd"/>
      <w:r>
        <w:t xml:space="preserve">,  Neda and </w:t>
      </w:r>
      <w:proofErr w:type="spellStart"/>
      <w:r>
        <w:t>Ineta</w:t>
      </w:r>
      <w:proofErr w:type="spellEnd"/>
      <w:r>
        <w:t>.</w:t>
      </w:r>
    </w:p>
    <w:p w:rsidR="00453496" w:rsidRDefault="00453496" w:rsidP="00453496">
      <w:pPr>
        <w:pStyle w:val="NoSpacing"/>
        <w:rPr>
          <w:b/>
          <w:bCs/>
        </w:rPr>
      </w:pPr>
    </w:p>
    <w:p w:rsidR="00453496" w:rsidRDefault="00453496" w:rsidP="00453496">
      <w:pPr>
        <w:pStyle w:val="NoSpacing"/>
        <w:rPr>
          <w:b/>
          <w:bCs/>
        </w:rPr>
      </w:pPr>
    </w:p>
    <w:p w:rsidR="00453496" w:rsidRDefault="00453496" w:rsidP="00453496">
      <w:pPr>
        <w:pStyle w:val="NoSpacing"/>
      </w:pPr>
      <w:r>
        <w:rPr>
          <w:b/>
          <w:bCs/>
        </w:rPr>
        <w:t>RIGHTS &amp; RESPONSIBILITIES</w:t>
      </w:r>
    </w:p>
    <w:p w:rsidR="00453496" w:rsidRDefault="00453496" w:rsidP="00453496">
      <w:pPr>
        <w:pStyle w:val="NoSpacing"/>
      </w:pPr>
      <w:r>
        <w:t>The rights and responsibilities of our patients are explained fully in our practice charter a copy of which may be obtained from reception.</w:t>
      </w:r>
    </w:p>
    <w:p w:rsidR="00453496" w:rsidRDefault="00453496" w:rsidP="00453496">
      <w:pPr>
        <w:pStyle w:val="NoSpacing"/>
        <w:rPr>
          <w:b/>
          <w:bCs/>
        </w:rPr>
      </w:pPr>
    </w:p>
    <w:p w:rsidR="00453496" w:rsidRDefault="00453496" w:rsidP="00453496">
      <w:pPr>
        <w:pStyle w:val="NoSpacing"/>
        <w:rPr>
          <w:b/>
          <w:bCs/>
        </w:rPr>
      </w:pPr>
      <w:r>
        <w:rPr>
          <w:b/>
          <w:bCs/>
        </w:rPr>
        <w:t>DATA MATTERS</w:t>
      </w:r>
    </w:p>
    <w:p w:rsidR="00453496" w:rsidRDefault="00453496" w:rsidP="00453496">
      <w:pPr>
        <w:pStyle w:val="NoSpacing"/>
      </w:pPr>
      <w:r>
        <w:t>You can choose whether your confidential patient information is used for research and planning.</w:t>
      </w:r>
    </w:p>
    <w:p w:rsidR="00453496" w:rsidRDefault="00453496" w:rsidP="00453496">
      <w:pPr>
        <w:pStyle w:val="NoSpacing"/>
      </w:pPr>
      <w:r>
        <w:t>To find out more visit: nhs.uk/your-</w:t>
      </w:r>
      <w:proofErr w:type="spellStart"/>
      <w:r>
        <w:t>nhs</w:t>
      </w:r>
      <w:proofErr w:type="spellEnd"/>
      <w:r>
        <w:t xml:space="preserve">-data-matters or call 0300 303 5678. </w:t>
      </w:r>
    </w:p>
    <w:p w:rsidR="00453496" w:rsidRDefault="00453496" w:rsidP="00453496">
      <w:pPr>
        <w:pStyle w:val="NoSpacing"/>
        <w:rPr>
          <w:b/>
          <w:bCs/>
        </w:rPr>
      </w:pPr>
    </w:p>
    <w:p w:rsidR="00453496" w:rsidRDefault="00453496" w:rsidP="00453496">
      <w:pPr>
        <w:pStyle w:val="NoSpacing"/>
        <w:rPr>
          <w:b/>
          <w:bCs/>
        </w:rPr>
      </w:pPr>
      <w:r>
        <w:rPr>
          <w:b/>
          <w:bCs/>
        </w:rPr>
        <w:t>NHS WEBSITE</w:t>
      </w:r>
    </w:p>
    <w:p w:rsidR="00453496" w:rsidRDefault="00453496" w:rsidP="00453496">
      <w:pPr>
        <w:pStyle w:val="NoSpacing"/>
        <w:rPr>
          <w:bCs/>
        </w:rPr>
      </w:pPr>
      <w:r>
        <w:rPr>
          <w:bCs/>
        </w:rPr>
        <w:t>For information about health conditions and support visit the NHS Website (</w:t>
      </w:r>
      <w:hyperlink r:id="rId8" w:history="1">
        <w:r>
          <w:rPr>
            <w:rStyle w:val="Hyperlink"/>
            <w:bCs/>
          </w:rPr>
          <w:t>www.nhs.uk</w:t>
        </w:r>
      </w:hyperlink>
      <w:r>
        <w:rPr>
          <w:bCs/>
        </w:rPr>
        <w:t>).</w:t>
      </w:r>
    </w:p>
    <w:p w:rsidR="00453496" w:rsidRDefault="00453496" w:rsidP="00453496">
      <w:pPr>
        <w:pStyle w:val="NoSpacing"/>
        <w:rPr>
          <w:b/>
          <w:bCs/>
        </w:rPr>
      </w:pPr>
    </w:p>
    <w:p w:rsidR="00453496" w:rsidRDefault="00453496" w:rsidP="00453496">
      <w:pPr>
        <w:pStyle w:val="NoSpacing"/>
      </w:pPr>
      <w:r>
        <w:rPr>
          <w:b/>
          <w:bCs/>
        </w:rPr>
        <w:t>VIOLENT &amp; ABUSIVE BEHAVIOUR</w:t>
      </w:r>
    </w:p>
    <w:p w:rsidR="00453496" w:rsidRDefault="00453496" w:rsidP="00453496">
      <w:pPr>
        <w:pStyle w:val="NoSpacing"/>
      </w:pPr>
      <w:r>
        <w:t xml:space="preserve">If a patient acts in a violent or abusive manner toward a doctor or nurse, member of staff or anyone else in the building they will immediately be removed from the practice list. All acts of violence will be reported to the police.  </w:t>
      </w:r>
      <w:r>
        <w:rPr>
          <w:b/>
          <w:bCs/>
        </w:rPr>
        <w:t>The practice has zero tolerance of such behaviour</w:t>
      </w:r>
      <w:r>
        <w:t>.</w:t>
      </w:r>
    </w:p>
    <w:p w:rsidR="00453496" w:rsidRDefault="00453496" w:rsidP="00453496">
      <w:pPr>
        <w:pStyle w:val="NoSpacing"/>
        <w:rPr>
          <w:b/>
          <w:bCs/>
        </w:rPr>
      </w:pPr>
    </w:p>
    <w:p w:rsidR="00453496" w:rsidRDefault="00453496" w:rsidP="00453496">
      <w:pPr>
        <w:pStyle w:val="NoSpacing"/>
      </w:pPr>
      <w:r>
        <w:rPr>
          <w:b/>
          <w:bCs/>
        </w:rPr>
        <w:t>PATIENT PREFERENCE OF PRACTITIONER</w:t>
      </w:r>
    </w:p>
    <w:p w:rsidR="00453496" w:rsidRDefault="00453496" w:rsidP="00453496">
      <w:pPr>
        <w:pStyle w:val="NoSpacing"/>
      </w:pPr>
      <w:r>
        <w:t>Patients are entitled to express a preference to see a particular doctor for routine appointments. Unfortunately, this is not always viable and is subject to demand for appointments.</w:t>
      </w:r>
    </w:p>
    <w:p w:rsidR="00453496" w:rsidRDefault="00453496" w:rsidP="00453496">
      <w:pPr>
        <w:pStyle w:val="NoSpacing"/>
        <w:rPr>
          <w:b/>
          <w:bCs/>
        </w:rPr>
      </w:pPr>
    </w:p>
    <w:p w:rsidR="00453496" w:rsidRDefault="00453496" w:rsidP="00453496">
      <w:pPr>
        <w:pStyle w:val="NoSpacing"/>
      </w:pPr>
      <w:r>
        <w:rPr>
          <w:b/>
          <w:bCs/>
        </w:rPr>
        <w:t>COMPLAINTS</w:t>
      </w:r>
    </w:p>
    <w:p w:rsidR="00453496" w:rsidRDefault="00453496" w:rsidP="00453496">
      <w:pPr>
        <w:pStyle w:val="NoSpacing"/>
      </w:pPr>
      <w:r>
        <w:t>The practice has an “In-House” complaints procedure.  Should you wish to discuss this please contact our Practice Manager.</w:t>
      </w:r>
    </w:p>
    <w:p w:rsidR="00453496" w:rsidRDefault="00453496" w:rsidP="00453496">
      <w:pPr>
        <w:pStyle w:val="NoSpacing"/>
      </w:pPr>
    </w:p>
    <w:p w:rsidR="00453496" w:rsidRDefault="00453496" w:rsidP="00453496">
      <w:pPr>
        <w:pStyle w:val="NoSpacing"/>
        <w:rPr>
          <w:b/>
          <w:bCs/>
        </w:rPr>
      </w:pPr>
      <w:r>
        <w:rPr>
          <w:b/>
          <w:bCs/>
        </w:rPr>
        <w:t>PATIENT PARTICIPATION GROUPS</w:t>
      </w:r>
    </w:p>
    <w:p w:rsidR="00453496" w:rsidRPr="00453496" w:rsidRDefault="00453496" w:rsidP="00453496">
      <w:pPr>
        <w:pStyle w:val="NoSpacing"/>
        <w:rPr>
          <w:bCs/>
        </w:rPr>
      </w:pPr>
      <w:r>
        <w:rPr>
          <w:bCs/>
        </w:rPr>
        <w:t>Our practice has a Patient participation Group and hold regular meetings</w:t>
      </w:r>
      <w:r w:rsidRPr="00453496">
        <w:rPr>
          <w:bCs/>
        </w:rPr>
        <w:t xml:space="preserve">, </w:t>
      </w:r>
      <w:proofErr w:type="gramStart"/>
      <w:r>
        <w:rPr>
          <w:rStyle w:val="c-41"/>
          <w:rFonts w:ascii="Calibri" w:hAnsi="Calibri"/>
          <w:sz w:val="22"/>
          <w:szCs w:val="22"/>
          <w:lang w:val="en"/>
        </w:rPr>
        <w:t>the  aims</w:t>
      </w:r>
      <w:proofErr w:type="gramEnd"/>
      <w:r>
        <w:rPr>
          <w:rStyle w:val="c-41"/>
          <w:rFonts w:ascii="Calibri" w:hAnsi="Calibri"/>
          <w:sz w:val="22"/>
          <w:szCs w:val="22"/>
          <w:lang w:val="en"/>
        </w:rPr>
        <w:t xml:space="preserve"> and work </w:t>
      </w:r>
      <w:r w:rsidRPr="00453496">
        <w:rPr>
          <w:rStyle w:val="c-41"/>
          <w:rFonts w:ascii="Calibri" w:hAnsi="Calibri"/>
          <w:sz w:val="22"/>
          <w:szCs w:val="22"/>
          <w:lang w:val="en"/>
        </w:rPr>
        <w:t xml:space="preserve"> en</w:t>
      </w:r>
      <w:r>
        <w:rPr>
          <w:rStyle w:val="c-41"/>
          <w:rFonts w:ascii="Calibri" w:hAnsi="Calibri"/>
          <w:sz w:val="22"/>
          <w:szCs w:val="22"/>
          <w:lang w:val="en"/>
        </w:rPr>
        <w:t xml:space="preserve">tirely depends on local needs  </w:t>
      </w:r>
      <w:r w:rsidRPr="00453496">
        <w:rPr>
          <w:rStyle w:val="c-41"/>
          <w:rFonts w:ascii="Calibri" w:hAnsi="Calibri"/>
          <w:sz w:val="22"/>
          <w:szCs w:val="22"/>
          <w:lang w:val="en"/>
        </w:rPr>
        <w:t xml:space="preserve">but </w:t>
      </w:r>
      <w:r>
        <w:rPr>
          <w:rStyle w:val="c-41"/>
          <w:rFonts w:ascii="Calibri" w:hAnsi="Calibri"/>
          <w:sz w:val="22"/>
          <w:szCs w:val="22"/>
          <w:lang w:val="en"/>
        </w:rPr>
        <w:t xml:space="preserve">our aim is to ensure that our  practice puts </w:t>
      </w:r>
      <w:r w:rsidRPr="00453496">
        <w:rPr>
          <w:rStyle w:val="c-41"/>
          <w:rFonts w:ascii="Calibri" w:hAnsi="Calibri"/>
          <w:sz w:val="22"/>
          <w:szCs w:val="22"/>
          <w:lang w:val="en"/>
        </w:rPr>
        <w:t>patient</w:t>
      </w:r>
      <w:r>
        <w:rPr>
          <w:rStyle w:val="c-41"/>
          <w:rFonts w:ascii="Calibri" w:hAnsi="Calibri"/>
          <w:sz w:val="22"/>
          <w:szCs w:val="22"/>
          <w:lang w:val="en"/>
        </w:rPr>
        <w:t xml:space="preserve"> first and improving health is at the heart of everything  we do.</w:t>
      </w:r>
    </w:p>
    <w:p w:rsidR="00453496" w:rsidRDefault="00453496" w:rsidP="00453496">
      <w:pPr>
        <w:pStyle w:val="NoSpacing"/>
        <w:rPr>
          <w:bCs/>
        </w:rPr>
      </w:pPr>
    </w:p>
    <w:p w:rsidR="00453496" w:rsidRDefault="00453496" w:rsidP="00453496">
      <w:pPr>
        <w:pStyle w:val="NoSpacing"/>
        <w:rPr>
          <w:b/>
          <w:bCs/>
        </w:rPr>
      </w:pPr>
      <w:r>
        <w:rPr>
          <w:b/>
          <w:bCs/>
        </w:rPr>
        <w:t>ONLINE SERVICES</w:t>
      </w:r>
    </w:p>
    <w:p w:rsidR="00453496" w:rsidRDefault="00453496" w:rsidP="00453496">
      <w:pPr>
        <w:pStyle w:val="NoSpacing"/>
        <w:rPr>
          <w:bCs/>
        </w:rPr>
      </w:pPr>
      <w:r>
        <w:rPr>
          <w:bCs/>
        </w:rPr>
        <w:t>We offer online services for patients, which enables patients to book online appointments and request repeat medication.</w:t>
      </w:r>
    </w:p>
    <w:p w:rsidR="00453496" w:rsidRDefault="00453496" w:rsidP="00453496">
      <w:pPr>
        <w:pStyle w:val="NoSpacing"/>
        <w:rPr>
          <w:bCs/>
        </w:rPr>
      </w:pPr>
    </w:p>
    <w:p w:rsidR="00453496" w:rsidRDefault="00453496" w:rsidP="00453496">
      <w:pPr>
        <w:pStyle w:val="NoSpacing"/>
        <w:rPr>
          <w:b/>
          <w:bCs/>
        </w:rPr>
      </w:pPr>
      <w:r>
        <w:rPr>
          <w:b/>
          <w:bCs/>
        </w:rPr>
        <w:t>FRIENDS &amp; FAMILY QUESTIONNAIRES</w:t>
      </w:r>
    </w:p>
    <w:p w:rsidR="00453496" w:rsidRDefault="00453496" w:rsidP="00453496">
      <w:pPr>
        <w:pStyle w:val="NoSpacing"/>
        <w:rPr>
          <w:bCs/>
        </w:rPr>
      </w:pPr>
      <w:r>
        <w:rPr>
          <w:bCs/>
        </w:rPr>
        <w:t>On every visit to the GP patients are asked to complete a friends &amp; family questionnaire which allows patients to rate the surgery and comment on their experience.</w:t>
      </w:r>
    </w:p>
    <w:p w:rsidR="00453496" w:rsidRDefault="00453496" w:rsidP="00453496">
      <w:pPr>
        <w:pStyle w:val="NoSpacing"/>
        <w:rPr>
          <w:bCs/>
        </w:rPr>
      </w:pPr>
    </w:p>
    <w:p w:rsidR="00453496" w:rsidRDefault="00453496" w:rsidP="00453496">
      <w:pPr>
        <w:pStyle w:val="NoSpacing"/>
      </w:pPr>
      <w:r>
        <w:rPr>
          <w:b/>
          <w:bCs/>
        </w:rPr>
        <w:t>CONSULTATION TIMES</w:t>
      </w:r>
    </w:p>
    <w:p w:rsidR="00453496" w:rsidRDefault="00453496" w:rsidP="00453496">
      <w:pPr>
        <w:pStyle w:val="NoSpacing"/>
      </w:pPr>
      <w:r>
        <w:rPr>
          <w:b/>
          <w:bCs/>
        </w:rPr>
        <w:t>DOCTORS</w:t>
      </w:r>
    </w:p>
    <w:p w:rsidR="00453496" w:rsidRDefault="00453496" w:rsidP="00453496">
      <w:pPr>
        <w:pStyle w:val="NoSpacing"/>
      </w:pPr>
      <w:r>
        <w:t xml:space="preserve">Monday </w:t>
      </w:r>
      <w:r>
        <w:tab/>
        <w:t>8.10 am - 12.00 pm &amp; 4.00 pm - 6.00 pm</w:t>
      </w:r>
    </w:p>
    <w:p w:rsidR="00453496" w:rsidRDefault="00453496" w:rsidP="00453496">
      <w:pPr>
        <w:pStyle w:val="NoSpacing"/>
      </w:pPr>
      <w:r>
        <w:t xml:space="preserve">Tuesday </w:t>
      </w:r>
      <w:r>
        <w:tab/>
        <w:t>8.10 am - 12.00 pm &amp; 4.00 pm - 6.00 pm</w:t>
      </w:r>
    </w:p>
    <w:p w:rsidR="00453496" w:rsidRDefault="00453496" w:rsidP="00453496">
      <w:pPr>
        <w:pStyle w:val="NoSpacing"/>
      </w:pPr>
      <w:r>
        <w:t xml:space="preserve">Wednesday </w:t>
      </w:r>
      <w:r>
        <w:tab/>
        <w:t>8.10 am - 12.00 pm &amp; 4.00 pm - 6.00 pm</w:t>
      </w:r>
    </w:p>
    <w:p w:rsidR="00453496" w:rsidRDefault="00453496" w:rsidP="00453496">
      <w:pPr>
        <w:pStyle w:val="NoSpacing"/>
      </w:pPr>
      <w:r>
        <w:t xml:space="preserve">Thursday </w:t>
      </w:r>
      <w:r>
        <w:tab/>
        <w:t xml:space="preserve">8.10 am - 12.00 pm &amp; </w:t>
      </w:r>
      <w:r>
        <w:rPr>
          <w:b/>
          <w:bCs/>
        </w:rPr>
        <w:t xml:space="preserve">Open but NO </w:t>
      </w:r>
      <w:r w:rsidR="00771F3E">
        <w:rPr>
          <w:b/>
          <w:bCs/>
        </w:rPr>
        <w:t>Clinic</w:t>
      </w:r>
    </w:p>
    <w:p w:rsidR="00453496" w:rsidRDefault="00453496" w:rsidP="00453496">
      <w:pPr>
        <w:pStyle w:val="NoSpacing"/>
      </w:pPr>
      <w:r>
        <w:t xml:space="preserve">Friday </w:t>
      </w:r>
      <w:r>
        <w:tab/>
      </w:r>
      <w:r>
        <w:tab/>
        <w:t>8.10 am - 12.00 pm &amp; 4.00 pm - 6.00 pm</w:t>
      </w:r>
    </w:p>
    <w:p w:rsidR="00453496" w:rsidRDefault="00453496" w:rsidP="00453496">
      <w:pPr>
        <w:pStyle w:val="NoSpacing"/>
        <w:rPr>
          <w:b/>
          <w:bCs/>
        </w:rPr>
      </w:pPr>
    </w:p>
    <w:p w:rsidR="00453496" w:rsidRDefault="00453496" w:rsidP="00453496">
      <w:pPr>
        <w:pStyle w:val="NoSpacing"/>
      </w:pPr>
      <w:r>
        <w:rPr>
          <w:b/>
          <w:bCs/>
        </w:rPr>
        <w:t xml:space="preserve">NURSE  </w:t>
      </w:r>
      <w:r>
        <w:rPr>
          <w:b/>
          <w:bCs/>
        </w:rPr>
        <w:tab/>
      </w:r>
      <w:r>
        <w:t xml:space="preserve">Monday to Friday </w:t>
      </w:r>
      <w:r>
        <w:tab/>
        <w:t xml:space="preserve">8.30 am - 1.00 pm </w:t>
      </w:r>
    </w:p>
    <w:p w:rsidR="00453496" w:rsidRDefault="00453496" w:rsidP="00453496">
      <w:pPr>
        <w:pStyle w:val="NoSpacing"/>
        <w:ind w:left="720" w:firstLine="720"/>
      </w:pPr>
      <w:r>
        <w:t xml:space="preserve">Monday &amp; Wednesday Evening </w:t>
      </w:r>
      <w:r>
        <w:tab/>
        <w:t>4:00 pm - 6:00 pm</w:t>
      </w:r>
    </w:p>
    <w:p w:rsidR="00453496" w:rsidRDefault="00453496" w:rsidP="00453496">
      <w:pPr>
        <w:pStyle w:val="NoSpacing"/>
        <w:rPr>
          <w:b/>
          <w:bCs/>
        </w:rPr>
      </w:pPr>
    </w:p>
    <w:p w:rsidR="00453496" w:rsidRDefault="00453496" w:rsidP="00453496">
      <w:pPr>
        <w:pStyle w:val="NoSpacing"/>
        <w:rPr>
          <w:b/>
          <w:bCs/>
        </w:rPr>
      </w:pPr>
    </w:p>
    <w:p w:rsidR="00453496" w:rsidRDefault="00453496" w:rsidP="00453496">
      <w:pPr>
        <w:pStyle w:val="NoSpacing"/>
      </w:pPr>
      <w:r>
        <w:rPr>
          <w:b/>
          <w:bCs/>
        </w:rPr>
        <w:t xml:space="preserve">OTHER CLINICS </w:t>
      </w:r>
    </w:p>
    <w:p w:rsidR="00453496" w:rsidRDefault="00453496" w:rsidP="00453496">
      <w:pPr>
        <w:pStyle w:val="NoSpacing"/>
      </w:pPr>
      <w:r>
        <w:t>Coil fittings to be booked with Dr Al-</w:t>
      </w:r>
      <w:proofErr w:type="spellStart"/>
      <w:r>
        <w:t>Mousawi</w:t>
      </w:r>
      <w:proofErr w:type="spellEnd"/>
    </w:p>
    <w:p w:rsidR="00453496" w:rsidRDefault="00453496" w:rsidP="00453496">
      <w:pPr>
        <w:pStyle w:val="NoSpacing"/>
      </w:pPr>
      <w:r>
        <w:t>Postnatal: Tuesday and Wednesday from 12.00 pm</w:t>
      </w:r>
    </w:p>
    <w:p w:rsidR="00453496" w:rsidRDefault="00453496" w:rsidP="00453496">
      <w:pPr>
        <w:pStyle w:val="NoSpacing"/>
      </w:pPr>
    </w:p>
    <w:p w:rsidR="00453496" w:rsidRDefault="00453496" w:rsidP="00453496">
      <w:pPr>
        <w:pStyle w:val="NoSpacing"/>
      </w:pPr>
      <w:r>
        <w:rPr>
          <w:b/>
          <w:bCs/>
        </w:rPr>
        <w:t>HEALTH VISITOR</w:t>
      </w:r>
    </w:p>
    <w:p w:rsidR="00453496" w:rsidRDefault="00453496" w:rsidP="00453496">
      <w:pPr>
        <w:pStyle w:val="NoSpacing"/>
      </w:pPr>
      <w:r>
        <w:t xml:space="preserve">Health visitors are based at the Wood Street Health Centre and can be contacted directly on </w:t>
      </w:r>
      <w:r>
        <w:rPr>
          <w:b/>
          <w:bCs/>
        </w:rPr>
        <w:t>020 8430 –7777</w:t>
      </w:r>
    </w:p>
    <w:p w:rsidR="00453496" w:rsidRDefault="00453496" w:rsidP="00453496">
      <w:pPr>
        <w:pStyle w:val="NoSpacing"/>
        <w:rPr>
          <w:b/>
          <w:bCs/>
        </w:rPr>
      </w:pPr>
    </w:p>
    <w:p w:rsidR="00453496" w:rsidRDefault="00453496" w:rsidP="00453496">
      <w:pPr>
        <w:pStyle w:val="NoSpacing"/>
        <w:rPr>
          <w:b/>
          <w:bCs/>
        </w:rPr>
      </w:pPr>
      <w:r>
        <w:rPr>
          <w:b/>
          <w:bCs/>
        </w:rPr>
        <w:t>CHILD IMMUNISATIONS</w:t>
      </w:r>
    </w:p>
    <w:p w:rsidR="00453496" w:rsidRDefault="00453496" w:rsidP="00453496">
      <w:pPr>
        <w:pStyle w:val="NoSpacing"/>
        <w:rPr>
          <w:bCs/>
        </w:rPr>
      </w:pPr>
      <w:r>
        <w:rPr>
          <w:bCs/>
        </w:rPr>
        <w:t>We offer all Childhood Immunisations, our practice nurse will be happy to answer any questions.</w:t>
      </w:r>
    </w:p>
    <w:p w:rsidR="00453496" w:rsidRDefault="00453496" w:rsidP="00453496">
      <w:pPr>
        <w:pStyle w:val="NoSpacing"/>
        <w:rPr>
          <w:b/>
          <w:bCs/>
        </w:rPr>
      </w:pPr>
    </w:p>
    <w:p w:rsidR="00453496" w:rsidRDefault="00453496" w:rsidP="00453496">
      <w:pPr>
        <w:pStyle w:val="NoSpacing"/>
        <w:rPr>
          <w:b/>
          <w:bCs/>
        </w:rPr>
      </w:pPr>
      <w:r>
        <w:rPr>
          <w:b/>
          <w:bCs/>
        </w:rPr>
        <w:t>CERVICAL SMEAR</w:t>
      </w:r>
    </w:p>
    <w:p w:rsidR="00453496" w:rsidRDefault="00453496" w:rsidP="00453496">
      <w:pPr>
        <w:pStyle w:val="NoSpacing"/>
        <w:rPr>
          <w:b/>
          <w:bCs/>
        </w:rPr>
      </w:pPr>
      <w:r>
        <w:rPr>
          <w:lang w:val="en" w:eastAsia="en-GB"/>
        </w:rPr>
        <w:t>All women who are registered with a GP are invited for cervical screening:</w:t>
      </w:r>
    </w:p>
    <w:p w:rsidR="00453496" w:rsidRDefault="00453496" w:rsidP="00453496">
      <w:pPr>
        <w:pStyle w:val="NoSpacing"/>
        <w:numPr>
          <w:ilvl w:val="0"/>
          <w:numId w:val="1"/>
        </w:numPr>
        <w:rPr>
          <w:lang w:val="en" w:eastAsia="en-GB"/>
        </w:rPr>
      </w:pPr>
      <w:r>
        <w:rPr>
          <w:b/>
          <w:bCs/>
          <w:lang w:val="en" w:eastAsia="en-GB"/>
        </w:rPr>
        <w:t>aged 25 to 49</w:t>
      </w:r>
      <w:r>
        <w:rPr>
          <w:lang w:val="en" w:eastAsia="en-GB"/>
        </w:rPr>
        <w:t xml:space="preserve"> – every 3 years </w:t>
      </w:r>
    </w:p>
    <w:p w:rsidR="00453496" w:rsidRDefault="00453496" w:rsidP="00453496">
      <w:pPr>
        <w:pStyle w:val="NoSpacing"/>
        <w:numPr>
          <w:ilvl w:val="0"/>
          <w:numId w:val="1"/>
        </w:numPr>
        <w:rPr>
          <w:lang w:val="en" w:eastAsia="en-GB"/>
        </w:rPr>
      </w:pPr>
      <w:r>
        <w:rPr>
          <w:b/>
          <w:bCs/>
          <w:lang w:val="en" w:eastAsia="en-GB"/>
        </w:rPr>
        <w:t>aged 50 to 64</w:t>
      </w:r>
      <w:r>
        <w:rPr>
          <w:lang w:val="en" w:eastAsia="en-GB"/>
        </w:rPr>
        <w:t xml:space="preserve"> – every 5 years </w:t>
      </w:r>
    </w:p>
    <w:p w:rsidR="00453496" w:rsidRDefault="00453496" w:rsidP="00453496">
      <w:pPr>
        <w:pStyle w:val="NoSpacing"/>
        <w:numPr>
          <w:ilvl w:val="0"/>
          <w:numId w:val="1"/>
        </w:numPr>
        <w:rPr>
          <w:lang w:val="en" w:eastAsia="en-GB"/>
        </w:rPr>
      </w:pPr>
      <w:r>
        <w:rPr>
          <w:b/>
          <w:bCs/>
          <w:lang w:val="en" w:eastAsia="en-GB"/>
        </w:rPr>
        <w:t>over 65</w:t>
      </w:r>
      <w:r>
        <w:rPr>
          <w:lang w:val="en" w:eastAsia="en-GB"/>
        </w:rPr>
        <w:t xml:space="preserve"> – only women who haven't been screened since age 50 or those who have recently had abnormal tests </w:t>
      </w:r>
    </w:p>
    <w:p w:rsidR="00453496" w:rsidRDefault="00453496" w:rsidP="00453496">
      <w:pPr>
        <w:pStyle w:val="NoSpacing"/>
        <w:rPr>
          <w:bCs/>
        </w:rPr>
      </w:pPr>
    </w:p>
    <w:p w:rsidR="00453496" w:rsidRDefault="00453496" w:rsidP="00453496">
      <w:pPr>
        <w:pStyle w:val="NoSpacing"/>
        <w:rPr>
          <w:b/>
          <w:bCs/>
        </w:rPr>
      </w:pPr>
      <w:r>
        <w:rPr>
          <w:b/>
          <w:bCs/>
        </w:rPr>
        <w:t>COUNSELLING SERVICE (IAPT)</w:t>
      </w:r>
    </w:p>
    <w:p w:rsidR="00453496" w:rsidRDefault="00453496" w:rsidP="00453496">
      <w:pPr>
        <w:pStyle w:val="NoSpacing"/>
        <w:rPr>
          <w:bCs/>
        </w:rPr>
      </w:pPr>
      <w:r>
        <w:rPr>
          <w:bCs/>
        </w:rPr>
        <w:t xml:space="preserve">Counselling can be accessed by telephone on </w:t>
      </w:r>
      <w:r>
        <w:rPr>
          <w:b/>
          <w:bCs/>
        </w:rPr>
        <w:t>Tel: 0300 300 1554</w:t>
      </w:r>
      <w:r>
        <w:rPr>
          <w:bCs/>
        </w:rPr>
        <w:t>, patients can self-refer to the service.</w:t>
      </w:r>
    </w:p>
    <w:p w:rsidR="00453496" w:rsidRDefault="00453496" w:rsidP="00453496">
      <w:pPr>
        <w:pStyle w:val="NoSpacing"/>
      </w:pPr>
    </w:p>
    <w:p w:rsidR="00453496" w:rsidRDefault="00453496" w:rsidP="00453496">
      <w:pPr>
        <w:pStyle w:val="NoSpacing"/>
      </w:pPr>
      <w:r>
        <w:rPr>
          <w:b/>
          <w:bCs/>
        </w:rPr>
        <w:t>DISTRICT NURSE/RAPID RESPONSE/DIABETIC NURSE SERVICE</w:t>
      </w:r>
    </w:p>
    <w:p w:rsidR="00453496" w:rsidRDefault="00453496" w:rsidP="00453496">
      <w:pPr>
        <w:pStyle w:val="NoSpacing"/>
      </w:pPr>
      <w:r>
        <w:t xml:space="preserve">These services can be contacted via the surgery or directly on </w:t>
      </w:r>
      <w:r>
        <w:rPr>
          <w:b/>
        </w:rPr>
        <w:t>Tel:</w:t>
      </w:r>
      <w:r>
        <w:t xml:space="preserve"> </w:t>
      </w:r>
      <w:r>
        <w:rPr>
          <w:b/>
          <w:bCs/>
        </w:rPr>
        <w:t>0300 300 1710</w:t>
      </w:r>
    </w:p>
    <w:p w:rsidR="00453496" w:rsidRDefault="00453496" w:rsidP="00453496">
      <w:pPr>
        <w:pStyle w:val="NoSpacing"/>
        <w:rPr>
          <w:b/>
          <w:bCs/>
        </w:rPr>
      </w:pPr>
    </w:p>
    <w:p w:rsidR="00453496" w:rsidRDefault="00453496" w:rsidP="00453496">
      <w:pPr>
        <w:pStyle w:val="NoSpacing"/>
      </w:pPr>
      <w:r>
        <w:rPr>
          <w:b/>
          <w:bCs/>
        </w:rPr>
        <w:t>COMMUNITY MIDWIFE</w:t>
      </w:r>
    </w:p>
    <w:p w:rsidR="00453496" w:rsidRDefault="00453496" w:rsidP="00453496">
      <w:pPr>
        <w:pStyle w:val="NoSpacing"/>
      </w:pPr>
      <w:r>
        <w:t xml:space="preserve">Appointments are made directly by the midwife. </w:t>
      </w:r>
    </w:p>
    <w:p w:rsidR="00453496" w:rsidRDefault="00453496" w:rsidP="00453496">
      <w:pPr>
        <w:pStyle w:val="NoSpacing"/>
        <w:rPr>
          <w:b/>
          <w:bCs/>
        </w:rPr>
      </w:pPr>
    </w:p>
    <w:p w:rsidR="00453496" w:rsidRDefault="00453496" w:rsidP="00453496">
      <w:pPr>
        <w:pStyle w:val="NoSpacing"/>
      </w:pPr>
      <w:r>
        <w:rPr>
          <w:b/>
          <w:bCs/>
        </w:rPr>
        <w:t>HOME VISITS</w:t>
      </w:r>
    </w:p>
    <w:p w:rsidR="00453496" w:rsidRDefault="00453496" w:rsidP="00453496">
      <w:pPr>
        <w:pStyle w:val="NoSpacing"/>
      </w:pPr>
      <w:r>
        <w:t xml:space="preserve">If you are Housebound and therefore unable to come to the surgery and need a home visit, please let us know before </w:t>
      </w:r>
      <w:r>
        <w:rPr>
          <w:b/>
          <w:bCs/>
        </w:rPr>
        <w:t>10.30 am</w:t>
      </w:r>
      <w:r>
        <w:t>.</w:t>
      </w:r>
    </w:p>
    <w:p w:rsidR="00453496" w:rsidRDefault="00453496" w:rsidP="00453496">
      <w:pPr>
        <w:pStyle w:val="NoSpacing"/>
        <w:rPr>
          <w:b/>
          <w:bCs/>
        </w:rPr>
      </w:pPr>
    </w:p>
    <w:p w:rsidR="00453496" w:rsidRDefault="00453496" w:rsidP="00453496">
      <w:pPr>
        <w:pStyle w:val="NoSpacing"/>
      </w:pPr>
      <w:r>
        <w:rPr>
          <w:b/>
          <w:bCs/>
        </w:rPr>
        <w:t>OUT OF HOURS EMERGENCIES</w:t>
      </w:r>
    </w:p>
    <w:p w:rsidR="00453496" w:rsidRDefault="00453496" w:rsidP="00453496">
      <w:pPr>
        <w:pStyle w:val="NoSpacing"/>
      </w:pPr>
      <w:r>
        <w:t xml:space="preserve">Should you require a doctor when the surgery is closed please call Tel: 020 8519 3999 or 111. This is for genuine emergencies that cannot wait until the surgery is next open. </w:t>
      </w:r>
    </w:p>
    <w:p w:rsidR="00453496" w:rsidRDefault="00453496" w:rsidP="00453496">
      <w:pPr>
        <w:pStyle w:val="NoSpacing"/>
      </w:pPr>
    </w:p>
    <w:p w:rsidR="00453496" w:rsidRDefault="00453496" w:rsidP="00453496">
      <w:pPr>
        <w:pStyle w:val="NoSpacing"/>
        <w:rPr>
          <w:b/>
        </w:rPr>
      </w:pPr>
      <w:r>
        <w:rPr>
          <w:b/>
        </w:rPr>
        <w:t>WEEKDAY EVENINGS/WEEKEND APPOINTMENTS</w:t>
      </w:r>
    </w:p>
    <w:p w:rsidR="00453496" w:rsidRDefault="00453496" w:rsidP="00453496">
      <w:pPr>
        <w:pStyle w:val="NoSpacing"/>
        <w:rPr>
          <w:b/>
          <w:bCs/>
        </w:rPr>
      </w:pPr>
      <w:r>
        <w:t xml:space="preserve">GP or Nurse Appointments are available on weekdays after 6:30 pm or on </w:t>
      </w:r>
      <w:proofErr w:type="gramStart"/>
      <w:r>
        <w:t>weekends,</w:t>
      </w:r>
      <w:proofErr w:type="gramEnd"/>
      <w:r>
        <w:t xml:space="preserve"> appointments will take place at another NHS Setting nearby. Please call on Tel: 020 8519 3999, Monday to Friday between 10:00 am – 4:00 pm and Saturday to Sunday between 9:00 am – 5:00 pm.</w:t>
      </w:r>
    </w:p>
    <w:p w:rsidR="00453496" w:rsidRDefault="00453496" w:rsidP="00453496">
      <w:pPr>
        <w:pStyle w:val="NoSpacing"/>
        <w:rPr>
          <w:b/>
          <w:bCs/>
        </w:rPr>
      </w:pPr>
    </w:p>
    <w:p w:rsidR="00453496" w:rsidRDefault="00453496" w:rsidP="00453496">
      <w:pPr>
        <w:pStyle w:val="NoSpacing"/>
      </w:pPr>
      <w:r>
        <w:rPr>
          <w:b/>
          <w:bCs/>
        </w:rPr>
        <w:t>HEALTH CLINICS</w:t>
      </w:r>
    </w:p>
    <w:p w:rsidR="00453496" w:rsidRDefault="00453496" w:rsidP="00453496">
      <w:pPr>
        <w:pStyle w:val="NoSpacing"/>
      </w:pPr>
      <w:r>
        <w:t xml:space="preserve">Patients aged 16+ who have not been seen by a clinician at the surgery for more than 3 years and patients aged 75+ who have not been seen in the last 12 months who request a consultation will be entitled to a health check. </w:t>
      </w:r>
    </w:p>
    <w:p w:rsidR="00453496" w:rsidRDefault="00453496" w:rsidP="00453496">
      <w:pPr>
        <w:pStyle w:val="NoSpacing"/>
      </w:pPr>
    </w:p>
    <w:p w:rsidR="00453496" w:rsidRDefault="00453496" w:rsidP="00453496">
      <w:pPr>
        <w:pStyle w:val="NoSpacing"/>
        <w:rPr>
          <w:b/>
        </w:rPr>
      </w:pPr>
      <w:r>
        <w:rPr>
          <w:b/>
        </w:rPr>
        <w:t>NHS HEALTH CHECK</w:t>
      </w:r>
    </w:p>
    <w:p w:rsidR="00453496" w:rsidRDefault="00453496" w:rsidP="00453496">
      <w:pPr>
        <w:pStyle w:val="NoSpacing"/>
      </w:pPr>
      <w:r>
        <w:rPr>
          <w:rStyle w:val="st1"/>
          <w:rFonts w:cs="Arial"/>
        </w:rPr>
        <w:t xml:space="preserve">If you're aged between </w:t>
      </w:r>
      <w:r>
        <w:rPr>
          <w:rStyle w:val="Emphasis"/>
          <w:rFonts w:cs="Arial"/>
        </w:rPr>
        <w:t>40</w:t>
      </w:r>
      <w:r>
        <w:rPr>
          <w:rStyle w:val="st1"/>
          <w:rFonts w:cs="Arial"/>
        </w:rPr>
        <w:t xml:space="preserve"> and 74, you're eligible for a free five-yearly </w:t>
      </w:r>
      <w:r>
        <w:rPr>
          <w:rStyle w:val="Emphasis"/>
          <w:rFonts w:cs="Arial"/>
        </w:rPr>
        <w:t>NHS Health Check</w:t>
      </w:r>
      <w:r>
        <w:rPr>
          <w:rStyle w:val="st1"/>
          <w:rFonts w:cs="Arial"/>
        </w:rPr>
        <w:t xml:space="preserve">. </w:t>
      </w:r>
    </w:p>
    <w:p w:rsidR="00453496" w:rsidRDefault="00453496" w:rsidP="00453496">
      <w:pPr>
        <w:pStyle w:val="NoSpacing"/>
        <w:rPr>
          <w:b/>
          <w:bCs/>
        </w:rPr>
      </w:pPr>
    </w:p>
    <w:p w:rsidR="00453496" w:rsidRDefault="00453496" w:rsidP="00453496">
      <w:pPr>
        <w:pStyle w:val="NoSpacing"/>
      </w:pPr>
      <w:r>
        <w:rPr>
          <w:b/>
          <w:bCs/>
        </w:rPr>
        <w:t>FLU VACCINATIONS</w:t>
      </w:r>
    </w:p>
    <w:p w:rsidR="00453496" w:rsidRDefault="00771F3E" w:rsidP="00453496">
      <w:pPr>
        <w:pStyle w:val="NoSpacing"/>
      </w:pPr>
      <w:r>
        <w:t>Patients</w:t>
      </w:r>
      <w:r w:rsidR="00453496">
        <w:t xml:space="preserve"> over 65 years of age and </w:t>
      </w:r>
      <w:r>
        <w:t xml:space="preserve">those Under 65 </w:t>
      </w:r>
      <w:proofErr w:type="spellStart"/>
      <w:r>
        <w:t>yrs</w:t>
      </w:r>
      <w:proofErr w:type="spellEnd"/>
      <w:r>
        <w:t xml:space="preserve"> old </w:t>
      </w:r>
      <w:r w:rsidR="00453496">
        <w:t xml:space="preserve">who </w:t>
      </w:r>
      <w:r>
        <w:t xml:space="preserve">are within the </w:t>
      </w:r>
      <w:r w:rsidR="00453496">
        <w:t>“At Risk</w:t>
      </w:r>
      <w:r>
        <w:t xml:space="preserve"> Group” are entitled to free flu vaccines</w:t>
      </w:r>
      <w:r w:rsidR="00453496">
        <w:t xml:space="preserve">. </w:t>
      </w:r>
      <w:r>
        <w:t>Please contact reception for more information and booking.</w:t>
      </w:r>
    </w:p>
    <w:p w:rsidR="00453496" w:rsidRDefault="00453496" w:rsidP="00453496">
      <w:pPr>
        <w:pStyle w:val="NoSpacing"/>
      </w:pPr>
    </w:p>
    <w:p w:rsidR="00453496" w:rsidRDefault="00453496" w:rsidP="00453496">
      <w:pPr>
        <w:pStyle w:val="NoSpacing"/>
      </w:pPr>
      <w:r>
        <w:rPr>
          <w:b/>
          <w:bCs/>
        </w:rPr>
        <w:t>NEW PATIENT REGISTRATION</w:t>
      </w:r>
    </w:p>
    <w:p w:rsidR="00453496" w:rsidRDefault="00453496" w:rsidP="00453496">
      <w:pPr>
        <w:pStyle w:val="NoSpacing"/>
      </w:pPr>
      <w:r>
        <w:rPr>
          <w:b/>
          <w:bCs/>
        </w:rPr>
        <w:t>All pati</w:t>
      </w:r>
      <w:r w:rsidR="00771F3E">
        <w:rPr>
          <w:b/>
          <w:bCs/>
        </w:rPr>
        <w:t xml:space="preserve">ents wishing to </w:t>
      </w:r>
      <w:proofErr w:type="gramStart"/>
      <w:r w:rsidR="00771F3E">
        <w:rPr>
          <w:b/>
          <w:bCs/>
        </w:rPr>
        <w:t xml:space="preserve">register </w:t>
      </w:r>
      <w:r>
        <w:rPr>
          <w:b/>
          <w:bCs/>
        </w:rPr>
        <w:t xml:space="preserve"> need</w:t>
      </w:r>
      <w:proofErr w:type="gramEnd"/>
      <w:r>
        <w:rPr>
          <w:b/>
          <w:bCs/>
        </w:rPr>
        <w:t xml:space="preserve"> to bring </w:t>
      </w:r>
      <w:r w:rsidR="00771F3E">
        <w:rPr>
          <w:b/>
          <w:bCs/>
        </w:rPr>
        <w:t xml:space="preserve">their </w:t>
      </w:r>
      <w:r>
        <w:rPr>
          <w:b/>
          <w:bCs/>
        </w:rPr>
        <w:t xml:space="preserve">passport as proof of identity and proof of address (i.e. Bank Statement, Utility Bill or Tenancy Agreement (dated within the last 3 months) </w:t>
      </w:r>
      <w:r w:rsidR="00771F3E">
        <w:rPr>
          <w:b/>
          <w:bCs/>
        </w:rPr>
        <w:t xml:space="preserve">is also required </w:t>
      </w:r>
      <w:r>
        <w:rPr>
          <w:b/>
          <w:bCs/>
        </w:rPr>
        <w:t xml:space="preserve">and </w:t>
      </w:r>
      <w:r w:rsidR="00771F3E">
        <w:rPr>
          <w:b/>
          <w:bCs/>
        </w:rPr>
        <w:t xml:space="preserve">they </w:t>
      </w:r>
      <w:bookmarkStart w:id="0" w:name="_GoBack"/>
      <w:bookmarkEnd w:id="0"/>
      <w:r>
        <w:rPr>
          <w:b/>
          <w:bCs/>
        </w:rPr>
        <w:t xml:space="preserve">will be asked to complete a confidential questionnaire about their past medical history. Registrations can be completed between 12:30 pm- 1.00 pm every day except Thursday when the times are between 12:00 pm – 12:30 pm or in the evening between 5.00 pm - 6.00 pm only. </w:t>
      </w:r>
    </w:p>
    <w:p w:rsidR="00453496" w:rsidRDefault="00453496" w:rsidP="00453496">
      <w:pPr>
        <w:pStyle w:val="NoSpacing"/>
      </w:pPr>
      <w:r>
        <w:rPr>
          <w:b/>
          <w:bCs/>
        </w:rPr>
        <w:t xml:space="preserve">         </w:t>
      </w:r>
    </w:p>
    <w:p w:rsidR="00453496" w:rsidRDefault="00453496" w:rsidP="00453496">
      <w:pPr>
        <w:pStyle w:val="NoSpacing"/>
      </w:pPr>
      <w:r>
        <w:rPr>
          <w:b/>
          <w:bCs/>
        </w:rPr>
        <w:lastRenderedPageBreak/>
        <w:t>We take on patients within the E11 postcode only.  For further information please contact the practice.</w:t>
      </w:r>
    </w:p>
    <w:p w:rsidR="00453496" w:rsidRDefault="00453496" w:rsidP="00453496">
      <w:pPr>
        <w:pStyle w:val="NoSpacing"/>
        <w:rPr>
          <w:b/>
          <w:bCs/>
        </w:rPr>
      </w:pPr>
    </w:p>
    <w:p w:rsidR="00453496" w:rsidRDefault="00453496" w:rsidP="00453496">
      <w:pPr>
        <w:pStyle w:val="NoSpacing"/>
      </w:pPr>
      <w:r>
        <w:rPr>
          <w:b/>
          <w:bCs/>
        </w:rPr>
        <w:t>PRIVATE REPORTS AND EXAMINATIONS</w:t>
      </w:r>
    </w:p>
    <w:p w:rsidR="00453496" w:rsidRDefault="00453496" w:rsidP="00453496">
      <w:pPr>
        <w:pStyle w:val="NoSpacing"/>
      </w:pPr>
      <w:r>
        <w:rPr>
          <w:bCs/>
        </w:rPr>
        <w:t>When doctors are asked to provide, or complete Private Reports, Medical Insurance Forms, Holiday Cancellation Certificates, Private Certificates, etc. Patients will be charged at the standard BMA rates.  Private medical examinations for elderly drivers, taxi drivers and HGV licences can be arranged through our receptionists who will advise you of the appropriate fee.</w:t>
      </w:r>
    </w:p>
    <w:p w:rsidR="00453496" w:rsidRDefault="00453496" w:rsidP="00453496">
      <w:pPr>
        <w:pStyle w:val="NoSpacing"/>
        <w:rPr>
          <w:b/>
          <w:bCs/>
        </w:rPr>
      </w:pPr>
    </w:p>
    <w:p w:rsidR="00453496" w:rsidRDefault="00453496" w:rsidP="00453496">
      <w:pPr>
        <w:pStyle w:val="NoSpacing"/>
      </w:pPr>
      <w:r>
        <w:rPr>
          <w:b/>
          <w:bCs/>
        </w:rPr>
        <w:t>PATIENT RECORDS</w:t>
      </w:r>
    </w:p>
    <w:p w:rsidR="00453496" w:rsidRDefault="00453496" w:rsidP="00453496">
      <w:pPr>
        <w:pStyle w:val="NoSpacing"/>
        <w:rPr>
          <w:bCs/>
        </w:rPr>
      </w:pPr>
      <w:r>
        <w:rPr>
          <w:bCs/>
        </w:rPr>
        <w:t xml:space="preserve">The practice is allowed to hold personal data on the computer for the following purposes: Research &amp; Statistical Analysis – e.g. Questionnaires, Provision of healthcare – e.g. Consultation with Doctors and Nurses, Health Administration – e.g. Appointments, referral letters.  </w:t>
      </w:r>
    </w:p>
    <w:p w:rsidR="00453496" w:rsidRDefault="00453496" w:rsidP="00453496">
      <w:pPr>
        <w:pStyle w:val="NoSpacing"/>
      </w:pPr>
      <w:r>
        <w:rPr>
          <w:bCs/>
        </w:rPr>
        <w:t>Copies of record can be accessed by the patient through online access or by completing a request form which will be provided by reception.</w:t>
      </w:r>
    </w:p>
    <w:p w:rsidR="00453496" w:rsidRDefault="00453496" w:rsidP="00453496">
      <w:pPr>
        <w:pStyle w:val="NoSpacing"/>
        <w:rPr>
          <w:b/>
          <w:bCs/>
        </w:rPr>
      </w:pPr>
    </w:p>
    <w:p w:rsidR="00453496" w:rsidRDefault="00453496" w:rsidP="00453496">
      <w:pPr>
        <w:pStyle w:val="NoSpacing"/>
      </w:pPr>
      <w:r>
        <w:rPr>
          <w:b/>
          <w:bCs/>
        </w:rPr>
        <w:t>REPEAT PRESCRIPTIONS</w:t>
      </w:r>
    </w:p>
    <w:p w:rsidR="00453496" w:rsidRDefault="00453496" w:rsidP="00453496">
      <w:pPr>
        <w:pStyle w:val="NoSpacing"/>
      </w:pPr>
      <w:r>
        <w:rPr>
          <w:bCs/>
        </w:rPr>
        <w:t>Please return the computer request slip, ticking all items required.</w:t>
      </w:r>
      <w:r>
        <w:rPr>
          <w:b/>
          <w:bCs/>
        </w:rPr>
        <w:t xml:space="preserve"> Please allow 48 hours for routine repeat prescriptions. </w:t>
      </w:r>
      <w:r>
        <w:rPr>
          <w:bCs/>
        </w:rPr>
        <w:t>If you want your prescription returned by post, please enclose a stamped self-addressed envelope. Please make sure that you are due for a repeat of your medication before you submit a request.</w:t>
      </w:r>
      <w:r>
        <w:rPr>
          <w:b/>
          <w:bCs/>
        </w:rPr>
        <w:t xml:space="preserve"> </w:t>
      </w:r>
    </w:p>
    <w:p w:rsidR="00453496" w:rsidRDefault="00453496" w:rsidP="00453496">
      <w:pPr>
        <w:pStyle w:val="NoSpacing"/>
      </w:pPr>
      <w:r>
        <w:rPr>
          <w:b/>
          <w:bCs/>
        </w:rPr>
        <w:t>NO TELEPHONE REQUESTS ACCEPTED.</w:t>
      </w:r>
    </w:p>
    <w:p w:rsidR="00453496" w:rsidRDefault="00453496" w:rsidP="00453496">
      <w:pPr>
        <w:pStyle w:val="NoSpacing"/>
        <w:rPr>
          <w:b/>
          <w:bCs/>
        </w:rPr>
      </w:pPr>
    </w:p>
    <w:p w:rsidR="00453496" w:rsidRDefault="00453496" w:rsidP="00453496">
      <w:pPr>
        <w:pStyle w:val="NoSpacing"/>
      </w:pPr>
      <w:r>
        <w:rPr>
          <w:b/>
          <w:bCs/>
        </w:rPr>
        <w:t>TELEPHONE CONSULTATIONS</w:t>
      </w:r>
    </w:p>
    <w:p w:rsidR="00453496" w:rsidRDefault="00453496" w:rsidP="00453496">
      <w:pPr>
        <w:pStyle w:val="NoSpacing"/>
      </w:pPr>
      <w:r>
        <w:t>It is possible to request to speak to the doctor at the end of surgery.</w:t>
      </w:r>
    </w:p>
    <w:p w:rsidR="00453496" w:rsidRDefault="00453496" w:rsidP="00453496">
      <w:pPr>
        <w:pStyle w:val="NoSpacing"/>
        <w:rPr>
          <w:b/>
          <w:bCs/>
        </w:rPr>
      </w:pPr>
    </w:p>
    <w:p w:rsidR="00453496" w:rsidRDefault="00453496" w:rsidP="00453496">
      <w:pPr>
        <w:pStyle w:val="NoSpacing"/>
      </w:pPr>
      <w:r>
        <w:rPr>
          <w:b/>
          <w:bCs/>
        </w:rPr>
        <w:t>INTERPRETER</w:t>
      </w:r>
    </w:p>
    <w:p w:rsidR="00453496" w:rsidRDefault="00453496" w:rsidP="00453496">
      <w:pPr>
        <w:pStyle w:val="NoSpacing"/>
      </w:pPr>
      <w:r>
        <w:rPr>
          <w:bCs/>
        </w:rPr>
        <w:t>If you require</w:t>
      </w:r>
      <w:r>
        <w:rPr>
          <w:b/>
          <w:bCs/>
        </w:rPr>
        <w:t xml:space="preserve"> </w:t>
      </w:r>
      <w:r>
        <w:rPr>
          <w:bCs/>
        </w:rPr>
        <w:t>an interpreter for your appointment you will need to advise reception of this before you make an appointment.</w:t>
      </w:r>
    </w:p>
    <w:p w:rsidR="00453496" w:rsidRDefault="00453496" w:rsidP="00453496">
      <w:pPr>
        <w:pStyle w:val="NoSpacing"/>
        <w:rPr>
          <w:b/>
          <w:bCs/>
        </w:rPr>
      </w:pPr>
    </w:p>
    <w:p w:rsidR="00453496" w:rsidRDefault="00453496" w:rsidP="00453496">
      <w:pPr>
        <w:pStyle w:val="NoSpacing"/>
      </w:pPr>
      <w:r>
        <w:rPr>
          <w:b/>
          <w:bCs/>
        </w:rPr>
        <w:t>USEFUL TELEPHONE NUMBERS</w:t>
      </w:r>
    </w:p>
    <w:p w:rsidR="00453496" w:rsidRDefault="00453496" w:rsidP="00453496">
      <w:pPr>
        <w:pStyle w:val="NoSpacing"/>
      </w:pPr>
      <w:proofErr w:type="spellStart"/>
      <w:r>
        <w:rPr>
          <w:b/>
          <w:bCs/>
        </w:rPr>
        <w:t>Whipps</w:t>
      </w:r>
      <w:proofErr w:type="spellEnd"/>
      <w:r>
        <w:rPr>
          <w:b/>
          <w:bCs/>
        </w:rPr>
        <w:t xml:space="preserve"> Cross Hospital </w:t>
      </w:r>
      <w:r>
        <w:rPr>
          <w:b/>
          <w:bCs/>
        </w:rPr>
        <w:tab/>
        <w:t xml:space="preserve">         </w:t>
      </w:r>
      <w:r>
        <w:rPr>
          <w:b/>
          <w:bCs/>
        </w:rPr>
        <w:tab/>
      </w:r>
      <w:r>
        <w:rPr>
          <w:b/>
          <w:bCs/>
        </w:rPr>
        <w:tab/>
        <w:t>020 3416 5000 option 2</w:t>
      </w:r>
    </w:p>
    <w:p w:rsidR="00453496" w:rsidRDefault="00453496" w:rsidP="00453496">
      <w:pPr>
        <w:pStyle w:val="NoSpacing"/>
      </w:pPr>
      <w:r>
        <w:rPr>
          <w:b/>
          <w:bCs/>
        </w:rPr>
        <w:t>Woodside Pharmacy</w:t>
      </w:r>
      <w:r>
        <w:rPr>
          <w:b/>
          <w:bCs/>
        </w:rPr>
        <w:tab/>
        <w:t xml:space="preserve">         </w:t>
      </w:r>
      <w:r>
        <w:rPr>
          <w:b/>
          <w:bCs/>
        </w:rPr>
        <w:tab/>
      </w:r>
      <w:r>
        <w:rPr>
          <w:b/>
          <w:bCs/>
        </w:rPr>
        <w:tab/>
        <w:t>020 8556 2502</w:t>
      </w:r>
    </w:p>
    <w:p w:rsidR="00453496" w:rsidRDefault="00453496" w:rsidP="00453496">
      <w:pPr>
        <w:pStyle w:val="NoSpacing"/>
      </w:pPr>
      <w:r>
        <w:rPr>
          <w:b/>
          <w:bCs/>
        </w:rPr>
        <w:t xml:space="preserve">Boots (Leytonstone High Road)       </w:t>
      </w:r>
      <w:r>
        <w:rPr>
          <w:b/>
          <w:bCs/>
        </w:rPr>
        <w:tab/>
        <w:t>020 8539 3544</w:t>
      </w:r>
    </w:p>
    <w:p w:rsidR="00453496" w:rsidRDefault="00453496" w:rsidP="00453496">
      <w:pPr>
        <w:pStyle w:val="NoSpacing"/>
        <w:rPr>
          <w:b/>
          <w:bCs/>
        </w:rPr>
      </w:pPr>
      <w:r>
        <w:rPr>
          <w:b/>
          <w:bCs/>
        </w:rPr>
        <w:t>Tesco Pharmacy</w:t>
      </w:r>
      <w:r>
        <w:rPr>
          <w:b/>
          <w:bCs/>
        </w:rPr>
        <w:tab/>
      </w:r>
      <w:r>
        <w:rPr>
          <w:b/>
          <w:bCs/>
        </w:rPr>
        <w:tab/>
      </w:r>
      <w:r>
        <w:rPr>
          <w:b/>
          <w:bCs/>
        </w:rPr>
        <w:tab/>
        <w:t>020 3801 4669</w:t>
      </w:r>
    </w:p>
    <w:p w:rsidR="00453496" w:rsidRDefault="00453496" w:rsidP="00453496">
      <w:pPr>
        <w:pStyle w:val="NoSpacing"/>
      </w:pPr>
      <w:r>
        <w:rPr>
          <w:b/>
          <w:bCs/>
        </w:rPr>
        <w:t>GP Weekend/Evenings</w:t>
      </w:r>
      <w:r>
        <w:rPr>
          <w:b/>
          <w:bCs/>
        </w:rPr>
        <w:tab/>
      </w:r>
      <w:r>
        <w:rPr>
          <w:b/>
          <w:bCs/>
        </w:rPr>
        <w:tab/>
      </w:r>
      <w:r>
        <w:rPr>
          <w:b/>
          <w:bCs/>
        </w:rPr>
        <w:tab/>
        <w:t>020 8519 3999</w:t>
      </w:r>
    </w:p>
    <w:p w:rsidR="00453496" w:rsidRDefault="00453496" w:rsidP="00453496">
      <w:pPr>
        <w:pStyle w:val="NoSpacing"/>
        <w:rPr>
          <w:b/>
        </w:rPr>
      </w:pPr>
      <w:r>
        <w:rPr>
          <w:b/>
        </w:rPr>
        <w:t>NHS Helpline</w:t>
      </w:r>
      <w:r>
        <w:rPr>
          <w:b/>
        </w:rPr>
        <w:tab/>
      </w:r>
      <w:r>
        <w:rPr>
          <w:b/>
        </w:rPr>
        <w:tab/>
      </w:r>
      <w:r>
        <w:rPr>
          <w:b/>
        </w:rPr>
        <w:tab/>
      </w:r>
      <w:r>
        <w:rPr>
          <w:b/>
        </w:rPr>
        <w:tab/>
        <w:t>111</w:t>
      </w:r>
    </w:p>
    <w:p w:rsidR="00453496" w:rsidRDefault="00453496" w:rsidP="00453496">
      <w:pPr>
        <w:pStyle w:val="NoSpacing"/>
        <w:rPr>
          <w:b/>
        </w:rPr>
      </w:pPr>
      <w:r>
        <w:rPr>
          <w:b/>
        </w:rPr>
        <w:t>Rapid Response/Community Matron/</w:t>
      </w:r>
      <w:r>
        <w:rPr>
          <w:b/>
        </w:rPr>
        <w:tab/>
        <w:t>0300 300 1710</w:t>
      </w:r>
    </w:p>
    <w:p w:rsidR="00453496" w:rsidRDefault="00453496" w:rsidP="00453496">
      <w:pPr>
        <w:pStyle w:val="NoSpacing"/>
        <w:rPr>
          <w:b/>
        </w:rPr>
      </w:pPr>
      <w:r>
        <w:rPr>
          <w:b/>
        </w:rPr>
        <w:t>District Nurse</w:t>
      </w:r>
    </w:p>
    <w:p w:rsidR="00453496" w:rsidRDefault="00453496" w:rsidP="00453496">
      <w:pPr>
        <w:pStyle w:val="NoSpacing"/>
        <w:rPr>
          <w:b/>
        </w:rPr>
      </w:pPr>
      <w:r>
        <w:rPr>
          <w:b/>
        </w:rPr>
        <w:t>WF Substance Misuse Service</w:t>
      </w:r>
      <w:r>
        <w:rPr>
          <w:b/>
        </w:rPr>
        <w:tab/>
      </w:r>
      <w:r>
        <w:rPr>
          <w:b/>
        </w:rPr>
        <w:tab/>
        <w:t>020 3826 9600</w:t>
      </w:r>
    </w:p>
    <w:p w:rsidR="00453496" w:rsidRDefault="00453496" w:rsidP="00453496">
      <w:pPr>
        <w:pStyle w:val="NoSpacing"/>
        <w:rPr>
          <w:b/>
        </w:rPr>
      </w:pPr>
      <w:r>
        <w:rPr>
          <w:b/>
        </w:rPr>
        <w:t>WF Adult Social Services</w:t>
      </w:r>
      <w:r>
        <w:rPr>
          <w:b/>
        </w:rPr>
        <w:tab/>
        <w:t xml:space="preserve">              020 8496 3000</w:t>
      </w:r>
    </w:p>
    <w:p w:rsidR="00453496" w:rsidRDefault="00453496" w:rsidP="00453496">
      <w:pPr>
        <w:pStyle w:val="NoSpacing"/>
        <w:rPr>
          <w:b/>
        </w:rPr>
      </w:pPr>
      <w:r>
        <w:rPr>
          <w:b/>
        </w:rPr>
        <w:t>Counselling Service</w:t>
      </w:r>
      <w:r>
        <w:rPr>
          <w:b/>
        </w:rPr>
        <w:tab/>
      </w:r>
      <w:r>
        <w:rPr>
          <w:b/>
        </w:rPr>
        <w:tab/>
      </w:r>
      <w:r>
        <w:rPr>
          <w:b/>
        </w:rPr>
        <w:tab/>
        <w:t>0300 300 1554</w:t>
      </w:r>
    </w:p>
    <w:p w:rsidR="00453496" w:rsidRDefault="00453496" w:rsidP="00453496">
      <w:pPr>
        <w:pStyle w:val="NoSpacing"/>
        <w:rPr>
          <w:b/>
        </w:rPr>
      </w:pPr>
      <w:r>
        <w:rPr>
          <w:b/>
        </w:rPr>
        <w:t>Carers First</w:t>
      </w:r>
      <w:r>
        <w:rPr>
          <w:b/>
        </w:rPr>
        <w:tab/>
      </w:r>
      <w:r>
        <w:rPr>
          <w:b/>
        </w:rPr>
        <w:tab/>
      </w:r>
      <w:r>
        <w:rPr>
          <w:b/>
        </w:rPr>
        <w:tab/>
      </w:r>
      <w:r>
        <w:rPr>
          <w:b/>
        </w:rPr>
        <w:tab/>
        <w:t>0300 303 1555</w:t>
      </w:r>
    </w:p>
    <w:p w:rsidR="00453496" w:rsidRDefault="00453496" w:rsidP="00453496">
      <w:pPr>
        <w:pStyle w:val="NoSpacing"/>
        <w:rPr>
          <w:b/>
        </w:rPr>
      </w:pPr>
      <w:r>
        <w:rPr>
          <w:b/>
        </w:rPr>
        <w:t xml:space="preserve">Crisis Line </w:t>
      </w:r>
      <w:r>
        <w:rPr>
          <w:b/>
        </w:rPr>
        <w:tab/>
      </w:r>
      <w:r>
        <w:rPr>
          <w:b/>
        </w:rPr>
        <w:tab/>
      </w:r>
      <w:r>
        <w:rPr>
          <w:b/>
        </w:rPr>
        <w:tab/>
      </w:r>
      <w:r>
        <w:rPr>
          <w:b/>
        </w:rPr>
        <w:tab/>
        <w:t>0300 555 1000</w:t>
      </w:r>
    </w:p>
    <w:p w:rsidR="00453496" w:rsidRDefault="00453496" w:rsidP="00453496">
      <w:pPr>
        <w:pStyle w:val="NoSpacing"/>
        <w:rPr>
          <w:b/>
        </w:rPr>
      </w:pPr>
      <w:r>
        <w:rPr>
          <w:b/>
        </w:rPr>
        <w:t>Bereavement Service</w:t>
      </w:r>
      <w:r>
        <w:rPr>
          <w:b/>
        </w:rPr>
        <w:tab/>
      </w:r>
      <w:r>
        <w:rPr>
          <w:b/>
        </w:rPr>
        <w:tab/>
      </w:r>
      <w:r>
        <w:rPr>
          <w:b/>
        </w:rPr>
        <w:tab/>
        <w:t>0208 539 5592</w:t>
      </w:r>
    </w:p>
    <w:p w:rsidR="00453496" w:rsidRDefault="00453496" w:rsidP="00453496">
      <w:pPr>
        <w:pStyle w:val="NoSpacing"/>
        <w:rPr>
          <w:b/>
        </w:rPr>
      </w:pPr>
      <w:r>
        <w:rPr>
          <w:b/>
        </w:rPr>
        <w:t xml:space="preserve">Samaritans </w:t>
      </w:r>
      <w:r>
        <w:rPr>
          <w:b/>
        </w:rPr>
        <w:tab/>
      </w:r>
      <w:r>
        <w:rPr>
          <w:b/>
        </w:rPr>
        <w:tab/>
      </w:r>
      <w:r>
        <w:rPr>
          <w:b/>
        </w:rPr>
        <w:tab/>
      </w:r>
      <w:r>
        <w:rPr>
          <w:b/>
        </w:rPr>
        <w:tab/>
        <w:t>116 123</w:t>
      </w:r>
    </w:p>
    <w:p w:rsidR="00453496" w:rsidRDefault="00453496" w:rsidP="00453496">
      <w:pPr>
        <w:pStyle w:val="NoSpacing"/>
        <w:rPr>
          <w:b/>
        </w:rPr>
      </w:pPr>
      <w:r>
        <w:rPr>
          <w:b/>
        </w:rPr>
        <w:t>ELMS (counselling Service)</w:t>
      </w:r>
      <w:r>
        <w:rPr>
          <w:b/>
        </w:rPr>
        <w:tab/>
      </w:r>
      <w:r>
        <w:rPr>
          <w:b/>
        </w:rPr>
        <w:tab/>
        <w:t>0203 598 8021</w:t>
      </w:r>
    </w:p>
    <w:p w:rsidR="00451CCA" w:rsidRDefault="00451CCA"/>
    <w:sectPr w:rsidR="00451CCA" w:rsidSect="0045349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87388"/>
    <w:multiLevelType w:val="hybridMultilevel"/>
    <w:tmpl w:val="545A6600"/>
    <w:lvl w:ilvl="0" w:tplc="672452F0">
      <w:numFmt w:val="bullet"/>
      <w:lvlText w:val=""/>
      <w:lvlJc w:val="left"/>
      <w:pPr>
        <w:ind w:left="720" w:hanging="360"/>
      </w:pPr>
      <w:rPr>
        <w:rFonts w:ascii="Symbol" w:eastAsia="Calibri" w:hAnsi="Symbol"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96"/>
    <w:rsid w:val="00451CCA"/>
    <w:rsid w:val="00453496"/>
    <w:rsid w:val="00771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3496"/>
    <w:rPr>
      <w:color w:val="0000FF"/>
      <w:u w:val="single"/>
    </w:rPr>
  </w:style>
  <w:style w:type="character" w:styleId="Emphasis">
    <w:name w:val="Emphasis"/>
    <w:uiPriority w:val="20"/>
    <w:qFormat/>
    <w:rsid w:val="00453496"/>
    <w:rPr>
      <w:b/>
      <w:bCs/>
      <w:i w:val="0"/>
      <w:iCs w:val="0"/>
    </w:rPr>
  </w:style>
  <w:style w:type="paragraph" w:styleId="NoSpacing">
    <w:name w:val="No Spacing"/>
    <w:uiPriority w:val="1"/>
    <w:qFormat/>
    <w:rsid w:val="00453496"/>
    <w:pPr>
      <w:spacing w:after="0" w:line="240" w:lineRule="auto"/>
    </w:pPr>
    <w:rPr>
      <w:rFonts w:ascii="Calibri" w:eastAsia="Calibri" w:hAnsi="Calibri" w:cs="Times New Roman"/>
    </w:rPr>
  </w:style>
  <w:style w:type="character" w:customStyle="1" w:styleId="c-41">
    <w:name w:val="c-41"/>
    <w:rsid w:val="00453496"/>
    <w:rPr>
      <w:rFonts w:ascii="Trebuchet MS" w:hAnsi="Trebuchet MS" w:hint="default"/>
      <w:b w:val="0"/>
      <w:bCs w:val="0"/>
      <w:i w:val="0"/>
      <w:iCs w:val="0"/>
      <w:smallCaps w:val="0"/>
      <w:strike w:val="0"/>
      <w:dstrike w:val="0"/>
      <w:color w:val="000000"/>
      <w:position w:val="0"/>
      <w:sz w:val="24"/>
      <w:szCs w:val="24"/>
      <w:u w:val="none"/>
      <w:effect w:val="none"/>
    </w:rPr>
  </w:style>
  <w:style w:type="character" w:customStyle="1" w:styleId="st1">
    <w:name w:val="st1"/>
    <w:basedOn w:val="DefaultParagraphFont"/>
    <w:rsid w:val="00453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53496"/>
    <w:rPr>
      <w:color w:val="0000FF"/>
      <w:u w:val="single"/>
    </w:rPr>
  </w:style>
  <w:style w:type="character" w:styleId="Emphasis">
    <w:name w:val="Emphasis"/>
    <w:uiPriority w:val="20"/>
    <w:qFormat/>
    <w:rsid w:val="00453496"/>
    <w:rPr>
      <w:b/>
      <w:bCs/>
      <w:i w:val="0"/>
      <w:iCs w:val="0"/>
    </w:rPr>
  </w:style>
  <w:style w:type="paragraph" w:styleId="NoSpacing">
    <w:name w:val="No Spacing"/>
    <w:uiPriority w:val="1"/>
    <w:qFormat/>
    <w:rsid w:val="00453496"/>
    <w:pPr>
      <w:spacing w:after="0" w:line="240" w:lineRule="auto"/>
    </w:pPr>
    <w:rPr>
      <w:rFonts w:ascii="Calibri" w:eastAsia="Calibri" w:hAnsi="Calibri" w:cs="Times New Roman"/>
    </w:rPr>
  </w:style>
  <w:style w:type="character" w:customStyle="1" w:styleId="c-41">
    <w:name w:val="c-41"/>
    <w:rsid w:val="00453496"/>
    <w:rPr>
      <w:rFonts w:ascii="Trebuchet MS" w:hAnsi="Trebuchet MS" w:hint="default"/>
      <w:b w:val="0"/>
      <w:bCs w:val="0"/>
      <w:i w:val="0"/>
      <w:iCs w:val="0"/>
      <w:smallCaps w:val="0"/>
      <w:strike w:val="0"/>
      <w:dstrike w:val="0"/>
      <w:color w:val="000000"/>
      <w:position w:val="0"/>
      <w:sz w:val="24"/>
      <w:szCs w:val="24"/>
      <w:u w:val="none"/>
      <w:effect w:val="none"/>
    </w:rPr>
  </w:style>
  <w:style w:type="character" w:customStyle="1" w:styleId="st1">
    <w:name w:val="st1"/>
    <w:basedOn w:val="DefaultParagraphFont"/>
    <w:rsid w:val="00453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microsoft.com/office/2007/relationships/stylesWithEffects" Target="stylesWithEffects.xml"/><Relationship Id="rId7" Type="http://schemas.openxmlformats.org/officeDocument/2006/relationships/hyperlink" Target="mailto:wfccg.greenmanmedicalcent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manmedicalcentre.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1FC1D0F</Template>
  <TotalTime>73</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2</cp:revision>
  <dcterms:created xsi:type="dcterms:W3CDTF">2019-08-28T15:02:00Z</dcterms:created>
  <dcterms:modified xsi:type="dcterms:W3CDTF">2019-09-19T15:12:00Z</dcterms:modified>
</cp:coreProperties>
</file>