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D4" w:rsidRDefault="00710ED4">
      <w:bookmarkStart w:id="0" w:name="_GoBack"/>
      <w:bookmarkEnd w:id="0"/>
    </w:p>
    <w:p w:rsidR="00CB1980" w:rsidRDefault="00CB1980"/>
    <w:p w:rsidR="00CB1980" w:rsidRDefault="00CB1980"/>
    <w:p w:rsidR="00CB1980" w:rsidRPr="00CB1980" w:rsidRDefault="00CB1980" w:rsidP="00CB1980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CB1980" w:rsidRPr="00CB1980" w:rsidRDefault="00CB1980" w:rsidP="00CB1980">
      <w:pPr>
        <w:jc w:val="center"/>
        <w:rPr>
          <w:sz w:val="28"/>
        </w:rPr>
      </w:pPr>
      <w:r w:rsidRPr="00CB1980">
        <w:rPr>
          <w:sz w:val="28"/>
        </w:rPr>
        <w:t>Permission for Release of Healthcar</w:t>
      </w:r>
      <w:r w:rsidR="00A5326B">
        <w:rPr>
          <w:sz w:val="28"/>
        </w:rPr>
        <w:t>e Information to Patients Representative</w:t>
      </w:r>
    </w:p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CB1980" w:rsidTr="009C627A">
        <w:trPr>
          <w:trHeight w:val="858"/>
        </w:trPr>
        <w:tc>
          <w:tcPr>
            <w:tcW w:w="9373" w:type="dxa"/>
          </w:tcPr>
          <w:p w:rsidR="00CB1980" w:rsidRDefault="00CB1980" w:rsidP="00CB1980">
            <w:pPr>
              <w:rPr>
                <w:sz w:val="28"/>
              </w:rPr>
            </w:pPr>
            <w:r>
              <w:rPr>
                <w:sz w:val="28"/>
              </w:rPr>
              <w:t>Name of Patient:</w:t>
            </w:r>
          </w:p>
          <w:p w:rsidR="00CB1980" w:rsidRDefault="00CB1980" w:rsidP="00CB1980">
            <w:pPr>
              <w:rPr>
                <w:sz w:val="28"/>
              </w:rPr>
            </w:pPr>
          </w:p>
          <w:p w:rsidR="00CB1980" w:rsidRDefault="00CB1980" w:rsidP="00CB1980">
            <w:pPr>
              <w:rPr>
                <w:sz w:val="28"/>
              </w:rPr>
            </w:pPr>
          </w:p>
        </w:tc>
      </w:tr>
      <w:tr w:rsidR="00CB1980" w:rsidTr="009C627A">
        <w:trPr>
          <w:trHeight w:val="588"/>
        </w:trPr>
        <w:tc>
          <w:tcPr>
            <w:tcW w:w="9373" w:type="dxa"/>
          </w:tcPr>
          <w:p w:rsidR="00CB1980" w:rsidRDefault="00CB1980" w:rsidP="00CB1980">
            <w:pPr>
              <w:rPr>
                <w:sz w:val="28"/>
              </w:rPr>
            </w:pPr>
            <w:r>
              <w:rPr>
                <w:sz w:val="28"/>
              </w:rPr>
              <w:t>Date of Birth:</w:t>
            </w:r>
          </w:p>
          <w:p w:rsidR="00CB1980" w:rsidRDefault="00CB1980" w:rsidP="00CB1980">
            <w:pPr>
              <w:rPr>
                <w:sz w:val="28"/>
              </w:rPr>
            </w:pPr>
          </w:p>
        </w:tc>
      </w:tr>
      <w:tr w:rsidR="00CB1980" w:rsidTr="009C627A">
        <w:trPr>
          <w:trHeight w:val="1160"/>
        </w:trPr>
        <w:tc>
          <w:tcPr>
            <w:tcW w:w="9373" w:type="dxa"/>
          </w:tcPr>
          <w:p w:rsidR="00CB1980" w:rsidRDefault="00CB1980" w:rsidP="00CB1980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  <w:p w:rsidR="00CB1980" w:rsidRDefault="00CB1980" w:rsidP="00CB1980">
            <w:pPr>
              <w:rPr>
                <w:sz w:val="28"/>
              </w:rPr>
            </w:pPr>
          </w:p>
          <w:p w:rsidR="00CB1980" w:rsidRDefault="00CB1980" w:rsidP="00CB1980">
            <w:pPr>
              <w:rPr>
                <w:sz w:val="28"/>
              </w:rPr>
            </w:pPr>
          </w:p>
          <w:p w:rsidR="00CB1980" w:rsidRDefault="00CB1980" w:rsidP="00CB1980">
            <w:pPr>
              <w:rPr>
                <w:sz w:val="28"/>
              </w:rPr>
            </w:pPr>
          </w:p>
        </w:tc>
      </w:tr>
    </w:tbl>
    <w:p w:rsidR="00CB1980" w:rsidRDefault="00CB1980">
      <w:pPr>
        <w:jc w:val="center"/>
        <w:rPr>
          <w:sz w:val="28"/>
        </w:rPr>
      </w:pP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3180"/>
        <w:gridCol w:w="3181"/>
        <w:gridCol w:w="3181"/>
      </w:tblGrid>
      <w:tr w:rsidR="00CB1980" w:rsidRPr="009C627A" w:rsidTr="009C627A">
        <w:trPr>
          <w:trHeight w:val="547"/>
        </w:trPr>
        <w:tc>
          <w:tcPr>
            <w:tcW w:w="3180" w:type="dxa"/>
          </w:tcPr>
          <w:p w:rsidR="00CB1980" w:rsidRPr="009C627A" w:rsidRDefault="00CB1980" w:rsidP="00CB1980">
            <w:r w:rsidRPr="009C627A">
              <w:t>Name:</w:t>
            </w:r>
          </w:p>
          <w:p w:rsidR="00CB1980" w:rsidRDefault="00CB1980" w:rsidP="00CB1980"/>
          <w:p w:rsidR="009C627A" w:rsidRPr="009C627A" w:rsidRDefault="009C627A" w:rsidP="00CB1980"/>
        </w:tc>
        <w:tc>
          <w:tcPr>
            <w:tcW w:w="3181" w:type="dxa"/>
          </w:tcPr>
          <w:p w:rsidR="00CB1980" w:rsidRPr="009C627A" w:rsidRDefault="00CB1980" w:rsidP="00CB1980">
            <w:r w:rsidRPr="009C627A">
              <w:t>Relationship:</w:t>
            </w:r>
          </w:p>
        </w:tc>
        <w:tc>
          <w:tcPr>
            <w:tcW w:w="3181" w:type="dxa"/>
          </w:tcPr>
          <w:p w:rsidR="00CB1980" w:rsidRPr="009C627A" w:rsidRDefault="00CB1980" w:rsidP="00CB1980">
            <w:r w:rsidRPr="009C627A">
              <w:t>Contact Number:</w:t>
            </w:r>
          </w:p>
        </w:tc>
      </w:tr>
      <w:tr w:rsidR="00CB1980" w:rsidRPr="009C627A" w:rsidTr="009C627A">
        <w:trPr>
          <w:trHeight w:val="536"/>
        </w:trPr>
        <w:tc>
          <w:tcPr>
            <w:tcW w:w="3180" w:type="dxa"/>
          </w:tcPr>
          <w:p w:rsidR="00CB1980" w:rsidRDefault="00CB1980" w:rsidP="00CB1980">
            <w:r w:rsidRPr="009C627A">
              <w:t>Name:</w:t>
            </w:r>
          </w:p>
          <w:p w:rsidR="009C627A" w:rsidRPr="009C627A" w:rsidRDefault="009C627A" w:rsidP="00CB1980"/>
          <w:p w:rsidR="00CB1980" w:rsidRPr="009C627A" w:rsidRDefault="00CB1980" w:rsidP="00CB1980"/>
        </w:tc>
        <w:tc>
          <w:tcPr>
            <w:tcW w:w="3181" w:type="dxa"/>
          </w:tcPr>
          <w:p w:rsidR="00CB1980" w:rsidRPr="009C627A" w:rsidRDefault="00CB1980" w:rsidP="00CB1980">
            <w:r w:rsidRPr="009C627A">
              <w:t>Relationship:</w:t>
            </w:r>
          </w:p>
        </w:tc>
        <w:tc>
          <w:tcPr>
            <w:tcW w:w="3181" w:type="dxa"/>
          </w:tcPr>
          <w:p w:rsidR="00CB1980" w:rsidRPr="009C627A" w:rsidRDefault="00CB1980" w:rsidP="00CB1980">
            <w:r w:rsidRPr="009C627A">
              <w:t>Contact Number:</w:t>
            </w:r>
          </w:p>
        </w:tc>
      </w:tr>
      <w:tr w:rsidR="00CB1980" w:rsidRPr="009C627A" w:rsidTr="009C627A">
        <w:trPr>
          <w:trHeight w:val="536"/>
        </w:trPr>
        <w:tc>
          <w:tcPr>
            <w:tcW w:w="3180" w:type="dxa"/>
          </w:tcPr>
          <w:p w:rsidR="00CB1980" w:rsidRPr="009C627A" w:rsidRDefault="00CB1980" w:rsidP="00CB1980">
            <w:r w:rsidRPr="009C627A">
              <w:t>Name:</w:t>
            </w:r>
          </w:p>
          <w:p w:rsidR="00CB1980" w:rsidRDefault="00CB1980" w:rsidP="00CB1980"/>
          <w:p w:rsidR="009C627A" w:rsidRPr="009C627A" w:rsidRDefault="009C627A" w:rsidP="00CB1980"/>
        </w:tc>
        <w:tc>
          <w:tcPr>
            <w:tcW w:w="3181" w:type="dxa"/>
          </w:tcPr>
          <w:p w:rsidR="00CB1980" w:rsidRPr="009C627A" w:rsidRDefault="00CB1980" w:rsidP="00CB1980">
            <w:r w:rsidRPr="009C627A">
              <w:t>Relationship:</w:t>
            </w:r>
          </w:p>
        </w:tc>
        <w:tc>
          <w:tcPr>
            <w:tcW w:w="3181" w:type="dxa"/>
          </w:tcPr>
          <w:p w:rsidR="00CB1980" w:rsidRPr="009C627A" w:rsidRDefault="00CB1980" w:rsidP="00CB1980">
            <w:r w:rsidRPr="009C627A">
              <w:t>Contact Number:</w:t>
            </w:r>
          </w:p>
        </w:tc>
      </w:tr>
      <w:tr w:rsidR="00CB1980" w:rsidRPr="009C627A" w:rsidTr="009C627A">
        <w:trPr>
          <w:trHeight w:val="210"/>
        </w:trPr>
        <w:tc>
          <w:tcPr>
            <w:tcW w:w="3180" w:type="dxa"/>
          </w:tcPr>
          <w:p w:rsidR="00CB1980" w:rsidRPr="009C627A" w:rsidRDefault="00CB1980" w:rsidP="00CB1980">
            <w:r w:rsidRPr="009C627A">
              <w:t>Name:</w:t>
            </w:r>
          </w:p>
          <w:p w:rsidR="00CB1980" w:rsidRDefault="00CB1980" w:rsidP="00CB1980"/>
          <w:p w:rsidR="009C627A" w:rsidRPr="009C627A" w:rsidRDefault="009C627A" w:rsidP="00CB1980"/>
        </w:tc>
        <w:tc>
          <w:tcPr>
            <w:tcW w:w="3181" w:type="dxa"/>
          </w:tcPr>
          <w:p w:rsidR="00CB1980" w:rsidRPr="009C627A" w:rsidRDefault="00CB1980" w:rsidP="00CB1980">
            <w:r w:rsidRPr="009C627A">
              <w:t>Relationship:</w:t>
            </w:r>
          </w:p>
        </w:tc>
        <w:tc>
          <w:tcPr>
            <w:tcW w:w="3181" w:type="dxa"/>
          </w:tcPr>
          <w:p w:rsidR="00CB1980" w:rsidRPr="009C627A" w:rsidRDefault="00CB1980" w:rsidP="00CB1980">
            <w:r w:rsidRPr="009C627A">
              <w:t>Contact Number:</w:t>
            </w:r>
          </w:p>
        </w:tc>
      </w:tr>
    </w:tbl>
    <w:p w:rsidR="00CB1980" w:rsidRPr="009C627A" w:rsidRDefault="00CB1980" w:rsidP="00725102">
      <w:pPr>
        <w:spacing w:after="0"/>
        <w:jc w:val="center"/>
      </w:pPr>
    </w:p>
    <w:p w:rsidR="00CB1980" w:rsidRDefault="00CB1980" w:rsidP="00CB1980">
      <w:pPr>
        <w:rPr>
          <w:sz w:val="28"/>
        </w:rPr>
      </w:pPr>
      <w:r>
        <w:rPr>
          <w:sz w:val="28"/>
        </w:rPr>
        <w:t xml:space="preserve">I hereby give permission for the above named person(s) to discuss all </w:t>
      </w:r>
      <w:r w:rsidR="00725102">
        <w:rPr>
          <w:sz w:val="28"/>
        </w:rPr>
        <w:t>matters</w:t>
      </w:r>
      <w:r>
        <w:rPr>
          <w:sz w:val="28"/>
        </w:rPr>
        <w:t xml:space="preserve"> relating to my medical care with the Practice Clinicians and staff. This permission will remain </w:t>
      </w:r>
      <w:r w:rsidR="00725102">
        <w:rPr>
          <w:sz w:val="28"/>
        </w:rPr>
        <w:t>valid unless I notify the pr</w:t>
      </w:r>
      <w:r w:rsidR="009C627A">
        <w:rPr>
          <w:sz w:val="28"/>
        </w:rPr>
        <w:t>actice of any change in writing</w:t>
      </w:r>
    </w:p>
    <w:p w:rsidR="00725102" w:rsidRDefault="00725102" w:rsidP="00CB1980">
      <w:pPr>
        <w:rPr>
          <w:sz w:val="28"/>
        </w:rPr>
      </w:pPr>
    </w:p>
    <w:p w:rsidR="00725102" w:rsidRDefault="00725102" w:rsidP="00CB1980">
      <w:pPr>
        <w:rPr>
          <w:sz w:val="28"/>
        </w:rPr>
      </w:pPr>
      <w:r>
        <w:rPr>
          <w:sz w:val="28"/>
        </w:rPr>
        <w:t>Signed</w:t>
      </w:r>
      <w:proofErr w:type="gramStart"/>
      <w:r>
        <w:rPr>
          <w:sz w:val="28"/>
        </w:rPr>
        <w:t>: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proofErr w:type="gramEnd"/>
      <w:r>
        <w:rPr>
          <w:sz w:val="28"/>
        </w:rPr>
        <w:t xml:space="preserve">_________________________________     </w:t>
      </w:r>
      <w:r>
        <w:rPr>
          <w:sz w:val="28"/>
        </w:rPr>
        <w:tab/>
        <w:t>Date:_______________</w:t>
      </w:r>
    </w:p>
    <w:p w:rsidR="009C627A" w:rsidRPr="00F2004F" w:rsidRDefault="009C627A" w:rsidP="00CB1980">
      <w:pPr>
        <w:rPr>
          <w:color w:val="0070C0"/>
          <w:sz w:val="28"/>
        </w:rPr>
      </w:pPr>
    </w:p>
    <w:p w:rsidR="009C627A" w:rsidRPr="00980A04" w:rsidRDefault="009C627A" w:rsidP="00CB1980">
      <w:pPr>
        <w:rPr>
          <w:color w:val="0070C0"/>
        </w:rPr>
      </w:pPr>
      <w:r w:rsidRPr="00980A04">
        <w:rPr>
          <w:i/>
          <w:color w:val="0070C0"/>
        </w:rPr>
        <w:t xml:space="preserve">[Admin information </w:t>
      </w:r>
      <w:r w:rsidR="00F2004F" w:rsidRPr="00980A04">
        <w:rPr>
          <w:i/>
          <w:color w:val="0070C0"/>
        </w:rPr>
        <w:t xml:space="preserve">use </w:t>
      </w:r>
      <w:r w:rsidRPr="00980A04">
        <w:rPr>
          <w:i/>
          <w:color w:val="0070C0"/>
        </w:rPr>
        <w:t>Code 9NdG</w:t>
      </w:r>
      <w:r w:rsidRPr="00980A04">
        <w:rPr>
          <w:color w:val="0070C0"/>
        </w:rPr>
        <w:t>]</w:t>
      </w:r>
    </w:p>
    <w:sectPr w:rsidR="009C627A" w:rsidRPr="00980A0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980" w:rsidRDefault="00CB1980" w:rsidP="00CB1980">
      <w:pPr>
        <w:spacing w:after="0" w:line="240" w:lineRule="auto"/>
      </w:pPr>
      <w:r>
        <w:separator/>
      </w:r>
    </w:p>
  </w:endnote>
  <w:endnote w:type="continuationSeparator" w:id="0">
    <w:p w:rsidR="00CB1980" w:rsidRDefault="00CB1980" w:rsidP="00CB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80" w:rsidRDefault="00CB1980" w:rsidP="00CB1980">
    <w:pPr>
      <w:pStyle w:val="Footer"/>
      <w:jc w:val="center"/>
      <w:rPr>
        <w:rFonts w:ascii="Calibri Light" w:hAnsi="Calibri Light" w:cs="Calibri Light"/>
        <w:b/>
        <w:color w:val="412F73"/>
      </w:rPr>
    </w:pPr>
    <w:r>
      <w:rPr>
        <w:rFonts w:ascii="Calibri Light" w:hAnsi="Calibri Light" w:cs="Calibri Light"/>
        <w:b/>
        <w:color w:val="412F73"/>
      </w:rPr>
      <w:t xml:space="preserve">Dr J S Murray     |       Dr S G Gall      |      Dr S J Green     |       Dr D </w:t>
    </w:r>
    <w:proofErr w:type="spellStart"/>
    <w:r>
      <w:rPr>
        <w:rFonts w:ascii="Calibri Light" w:hAnsi="Calibri Light" w:cs="Calibri Light"/>
        <w:b/>
        <w:color w:val="412F73"/>
      </w:rPr>
      <w:t>Fernandes</w:t>
    </w:r>
    <w:proofErr w:type="spellEnd"/>
    <w:r>
      <w:rPr>
        <w:rFonts w:ascii="Calibri Light" w:hAnsi="Calibri Light" w:cs="Calibri Light"/>
        <w:b/>
        <w:color w:val="412F73"/>
      </w:rPr>
      <w:t xml:space="preserve">    |      Dr D K </w:t>
    </w:r>
    <w:proofErr w:type="spellStart"/>
    <w:r>
      <w:rPr>
        <w:rFonts w:ascii="Calibri Light" w:hAnsi="Calibri Light" w:cs="Calibri Light"/>
        <w:b/>
        <w:color w:val="412F73"/>
      </w:rPr>
      <w:t>Biyani</w:t>
    </w:r>
    <w:proofErr w:type="spellEnd"/>
  </w:p>
  <w:p w:rsidR="00CB1980" w:rsidRDefault="00CB1980" w:rsidP="00CB1980">
    <w:pPr>
      <w:pStyle w:val="Footer"/>
      <w:rPr>
        <w:rFonts w:cs="Times New Roman"/>
      </w:rPr>
    </w:pPr>
  </w:p>
  <w:p w:rsidR="00CB1980" w:rsidRDefault="00CB1980" w:rsidP="00CB1980">
    <w:pPr>
      <w:pStyle w:val="Footer"/>
      <w:jc w:val="center"/>
    </w:pPr>
    <w:r>
      <w:rPr>
        <w:b/>
        <w:color w:val="5AA2D0"/>
      </w:rPr>
      <w:t>Practice Manager:</w:t>
    </w:r>
    <w:r>
      <w:rPr>
        <w:color w:val="5AA2D0"/>
      </w:rPr>
      <w:t xml:space="preserve"> </w:t>
    </w:r>
    <w:r>
      <w:rPr>
        <w:color w:val="412F73"/>
      </w:rPr>
      <w:t>Chris Casey</w:t>
    </w:r>
    <w:r>
      <w:rPr>
        <w:b/>
        <w:color w:val="5AA2D0"/>
      </w:rPr>
      <w:t xml:space="preserve">          Tel:</w:t>
    </w:r>
    <w:r>
      <w:rPr>
        <w:color w:val="5AA2D0"/>
      </w:rPr>
      <w:t xml:space="preserve"> </w:t>
    </w:r>
    <w:r>
      <w:rPr>
        <w:color w:val="412F73"/>
      </w:rPr>
      <w:t xml:space="preserve">01253 955717          </w:t>
    </w:r>
  </w:p>
  <w:p w:rsidR="00CB1980" w:rsidRDefault="00CB1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980" w:rsidRDefault="00CB1980" w:rsidP="00CB1980">
      <w:pPr>
        <w:spacing w:after="0" w:line="240" w:lineRule="auto"/>
      </w:pPr>
      <w:r>
        <w:separator/>
      </w:r>
    </w:p>
  </w:footnote>
  <w:footnote w:type="continuationSeparator" w:id="0">
    <w:p w:rsidR="00CB1980" w:rsidRDefault="00CB1980" w:rsidP="00CB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980" w:rsidRDefault="00CB1980" w:rsidP="00CB19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44DA0F6" wp14:editId="7124C7C5">
          <wp:simplePos x="0" y="0"/>
          <wp:positionH relativeFrom="column">
            <wp:posOffset>-680085</wp:posOffset>
          </wp:positionH>
          <wp:positionV relativeFrom="paragraph">
            <wp:posOffset>-308610</wp:posOffset>
          </wp:positionV>
          <wp:extent cx="7176770" cy="206438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2064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10B892" wp14:editId="3B857103">
              <wp:simplePos x="0" y="0"/>
              <wp:positionH relativeFrom="column">
                <wp:posOffset>4018280</wp:posOffset>
              </wp:positionH>
              <wp:positionV relativeFrom="paragraph">
                <wp:posOffset>48895</wp:posOffset>
              </wp:positionV>
              <wp:extent cx="2286000" cy="15582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582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1980" w:rsidRDefault="00CB1980" w:rsidP="00CB1980">
                          <w:pPr>
                            <w:pStyle w:val="NoSpacing"/>
                            <w:spacing w:line="276" w:lineRule="auto"/>
                            <w:jc w:val="right"/>
                            <w:rPr>
                              <w:rFonts w:ascii="Calibri Light" w:hAnsi="Calibri Light" w:cs="Calibri Light"/>
                              <w:b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color w:val="FFFFFF"/>
                              <w:sz w:val="24"/>
                            </w:rPr>
                            <w:t>NEWTON DRIVE HEALTH CENTRE</w:t>
                          </w:r>
                        </w:p>
                        <w:p w:rsidR="00CB1980" w:rsidRDefault="00CB1980" w:rsidP="00CB1980">
                          <w:pPr>
                            <w:pStyle w:val="NoSpacing"/>
                            <w:spacing w:line="276" w:lineRule="auto"/>
                            <w:jc w:val="right"/>
                            <w:rPr>
                              <w:rFonts w:ascii="Calibri Light" w:hAnsi="Calibri Light" w:cs="Calibri Light"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FFFFFF"/>
                              <w:sz w:val="24"/>
                            </w:rPr>
                            <w:t>Newton Drive</w:t>
                          </w:r>
                        </w:p>
                        <w:p w:rsidR="00CB1980" w:rsidRDefault="00CB1980" w:rsidP="00CB1980">
                          <w:pPr>
                            <w:pStyle w:val="NoSpacing"/>
                            <w:spacing w:line="276" w:lineRule="auto"/>
                            <w:jc w:val="right"/>
                            <w:rPr>
                              <w:rFonts w:ascii="Calibri Light" w:hAnsi="Calibri Light" w:cs="Calibri Light"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FFFFFF"/>
                              <w:sz w:val="24"/>
                            </w:rPr>
                            <w:t>Blackpool</w:t>
                          </w:r>
                        </w:p>
                        <w:p w:rsidR="00CB1980" w:rsidRDefault="00CB1980" w:rsidP="00CB1980">
                          <w:pPr>
                            <w:pStyle w:val="NoSpacing"/>
                            <w:spacing w:line="276" w:lineRule="auto"/>
                            <w:jc w:val="right"/>
                            <w:rPr>
                              <w:rFonts w:ascii="Calibri Light" w:hAnsi="Calibri Light" w:cs="Calibri Light"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FFFFFF"/>
                              <w:sz w:val="24"/>
                            </w:rPr>
                            <w:t>FY3 8NX</w:t>
                          </w:r>
                        </w:p>
                        <w:p w:rsidR="00CB1980" w:rsidRDefault="00CB1980" w:rsidP="00CB1980">
                          <w:pPr>
                            <w:pStyle w:val="NoSpacing"/>
                            <w:spacing w:line="276" w:lineRule="auto"/>
                            <w:rPr>
                              <w:rFonts w:ascii="Calibri Light" w:hAnsi="Calibri Light" w:cs="Calibri Light"/>
                              <w:color w:val="FFFFFF"/>
                              <w:sz w:val="24"/>
                            </w:rPr>
                          </w:pPr>
                        </w:p>
                        <w:p w:rsidR="00CB1980" w:rsidRDefault="00CB1980" w:rsidP="00CB1980">
                          <w:pPr>
                            <w:pStyle w:val="NoSpacing"/>
                            <w:spacing w:line="276" w:lineRule="auto"/>
                            <w:rPr>
                              <w:color w:val="FFFFFF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4pt;margin-top:3.85pt;width:180pt;height:1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" filled="f" stroked="f">
              <v:textbox style="mso-fit-shape-to-text:t">
                <w:txbxContent>
                  <w:p w:rsidR="00CB1980" w:rsidRDefault="00CB1980" w:rsidP="00CB1980">
                    <w:pPr>
                      <w:pStyle w:val="NoSpacing"/>
                      <w:spacing w:line="276" w:lineRule="auto"/>
                      <w:jc w:val="right"/>
                      <w:rPr>
                        <w:rFonts w:ascii="Calibri Light" w:hAnsi="Calibri Light" w:cs="Calibri Light"/>
                        <w:b/>
                        <w:color w:val="FFFFFF"/>
                        <w:sz w:val="24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color w:val="FFFFFF"/>
                        <w:sz w:val="24"/>
                      </w:rPr>
                      <w:t>NEWTON DRIVE HEALTH CENTRE</w:t>
                    </w:r>
                  </w:p>
                  <w:p w:rsidR="00CB1980" w:rsidRDefault="00CB1980" w:rsidP="00CB1980">
                    <w:pPr>
                      <w:pStyle w:val="NoSpacing"/>
                      <w:spacing w:line="276" w:lineRule="auto"/>
                      <w:jc w:val="right"/>
                      <w:rPr>
                        <w:rFonts w:ascii="Calibri Light" w:hAnsi="Calibri Light" w:cs="Calibri Light"/>
                        <w:color w:val="FFFFFF"/>
                        <w:sz w:val="24"/>
                      </w:rPr>
                    </w:pPr>
                    <w:r>
                      <w:rPr>
                        <w:rFonts w:ascii="Calibri Light" w:hAnsi="Calibri Light" w:cs="Calibri Light"/>
                        <w:color w:val="FFFFFF"/>
                        <w:sz w:val="24"/>
                      </w:rPr>
                      <w:t>Newton Drive</w:t>
                    </w:r>
                  </w:p>
                  <w:p w:rsidR="00CB1980" w:rsidRDefault="00CB1980" w:rsidP="00CB1980">
                    <w:pPr>
                      <w:pStyle w:val="NoSpacing"/>
                      <w:spacing w:line="276" w:lineRule="auto"/>
                      <w:jc w:val="right"/>
                      <w:rPr>
                        <w:rFonts w:ascii="Calibri Light" w:hAnsi="Calibri Light" w:cs="Calibri Light"/>
                        <w:color w:val="FFFFFF"/>
                        <w:sz w:val="24"/>
                      </w:rPr>
                    </w:pPr>
                    <w:r>
                      <w:rPr>
                        <w:rFonts w:ascii="Calibri Light" w:hAnsi="Calibri Light" w:cs="Calibri Light"/>
                        <w:color w:val="FFFFFF"/>
                        <w:sz w:val="24"/>
                      </w:rPr>
                      <w:t>Blackpool</w:t>
                    </w:r>
                  </w:p>
                  <w:p w:rsidR="00CB1980" w:rsidRDefault="00CB1980" w:rsidP="00CB1980">
                    <w:pPr>
                      <w:pStyle w:val="NoSpacing"/>
                      <w:spacing w:line="276" w:lineRule="auto"/>
                      <w:jc w:val="right"/>
                      <w:rPr>
                        <w:rFonts w:ascii="Calibri Light" w:hAnsi="Calibri Light" w:cs="Calibri Light"/>
                        <w:color w:val="FFFFFF"/>
                        <w:sz w:val="24"/>
                      </w:rPr>
                    </w:pPr>
                    <w:r>
                      <w:rPr>
                        <w:rFonts w:ascii="Calibri Light" w:hAnsi="Calibri Light" w:cs="Calibri Light"/>
                        <w:color w:val="FFFFFF"/>
                        <w:sz w:val="24"/>
                      </w:rPr>
                      <w:t>FY3 8NX</w:t>
                    </w:r>
                  </w:p>
                  <w:p w:rsidR="00CB1980" w:rsidRDefault="00CB1980" w:rsidP="00CB1980">
                    <w:pPr>
                      <w:pStyle w:val="NoSpacing"/>
                      <w:spacing w:line="276" w:lineRule="auto"/>
                      <w:rPr>
                        <w:rFonts w:ascii="Calibri Light" w:hAnsi="Calibri Light" w:cs="Calibri Light"/>
                        <w:color w:val="FFFFFF"/>
                        <w:sz w:val="24"/>
                      </w:rPr>
                    </w:pPr>
                  </w:p>
                  <w:p w:rsidR="00CB1980" w:rsidRDefault="00CB1980" w:rsidP="00CB1980">
                    <w:pPr>
                      <w:pStyle w:val="NoSpacing"/>
                      <w:spacing w:line="276" w:lineRule="auto"/>
                      <w:rPr>
                        <w:color w:val="FFFFFF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B1980" w:rsidRDefault="00CB1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80"/>
    <w:rsid w:val="00710ED4"/>
    <w:rsid w:val="00725102"/>
    <w:rsid w:val="00980A04"/>
    <w:rsid w:val="009C627A"/>
    <w:rsid w:val="00A5326B"/>
    <w:rsid w:val="00C30231"/>
    <w:rsid w:val="00CB1980"/>
    <w:rsid w:val="00D358F4"/>
    <w:rsid w:val="00F2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980"/>
  </w:style>
  <w:style w:type="paragraph" w:styleId="Footer">
    <w:name w:val="footer"/>
    <w:basedOn w:val="Normal"/>
    <w:link w:val="FooterChar"/>
    <w:uiPriority w:val="99"/>
    <w:unhideWhenUsed/>
    <w:rsid w:val="00CB1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980"/>
  </w:style>
  <w:style w:type="paragraph" w:styleId="NoSpacing">
    <w:name w:val="No Spacing"/>
    <w:uiPriority w:val="1"/>
    <w:qFormat/>
    <w:rsid w:val="00CB1980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CB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980"/>
  </w:style>
  <w:style w:type="paragraph" w:styleId="Footer">
    <w:name w:val="footer"/>
    <w:basedOn w:val="Normal"/>
    <w:link w:val="FooterChar"/>
    <w:uiPriority w:val="99"/>
    <w:unhideWhenUsed/>
    <w:rsid w:val="00CB1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980"/>
  </w:style>
  <w:style w:type="paragraph" w:styleId="NoSpacing">
    <w:name w:val="No Spacing"/>
    <w:uiPriority w:val="1"/>
    <w:qFormat/>
    <w:rsid w:val="00CB1980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CB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F5E10C69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BFW Hospitals NHS Foundation Trust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 Hannah  (P81172)</dc:creator>
  <cp:lastModifiedBy>Butler Caroline (P81172)</cp:lastModifiedBy>
  <cp:revision>6</cp:revision>
  <cp:lastPrinted>2019-08-20T10:41:00Z</cp:lastPrinted>
  <dcterms:created xsi:type="dcterms:W3CDTF">2018-09-27T10:23:00Z</dcterms:created>
  <dcterms:modified xsi:type="dcterms:W3CDTF">2019-08-20T10:41:00Z</dcterms:modified>
</cp:coreProperties>
</file>