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A8" w:rsidRDefault="00875BA8" w:rsidP="00F903BC">
      <w:pPr>
        <w:spacing w:after="0"/>
        <w:jc w:val="center"/>
        <w:rPr>
          <w:b/>
        </w:rPr>
      </w:pPr>
    </w:p>
    <w:p w:rsidR="00F903BC" w:rsidRPr="00E635BF" w:rsidRDefault="00F903BC" w:rsidP="00F903BC">
      <w:pPr>
        <w:spacing w:after="0"/>
        <w:jc w:val="center"/>
        <w:rPr>
          <w:b/>
        </w:rPr>
      </w:pPr>
      <w:r w:rsidRPr="00E635BF">
        <w:rPr>
          <w:b/>
        </w:rPr>
        <w:t>NEWTON DRIVE HEALTH CENTRE</w:t>
      </w:r>
    </w:p>
    <w:p w:rsidR="00F903BC" w:rsidRPr="00E635BF" w:rsidRDefault="00F903BC" w:rsidP="00F903BC">
      <w:pPr>
        <w:spacing w:after="0"/>
        <w:jc w:val="center"/>
        <w:rPr>
          <w:b/>
        </w:rPr>
      </w:pPr>
      <w:r w:rsidRPr="00E635BF">
        <w:rPr>
          <w:b/>
        </w:rPr>
        <w:t>Patient Participation Group</w:t>
      </w:r>
    </w:p>
    <w:p w:rsidR="00F903BC" w:rsidRPr="00E635BF" w:rsidRDefault="00F903BC" w:rsidP="00F903BC">
      <w:pPr>
        <w:spacing w:after="0"/>
        <w:jc w:val="center"/>
        <w:rPr>
          <w:b/>
        </w:rPr>
      </w:pPr>
      <w:r w:rsidRPr="00E635BF">
        <w:rPr>
          <w:b/>
        </w:rPr>
        <w:t>Minutes of meeting held on</w:t>
      </w:r>
    </w:p>
    <w:p w:rsidR="00F903BC" w:rsidRPr="00E635BF" w:rsidRDefault="00C94E92" w:rsidP="00F903BC">
      <w:pPr>
        <w:spacing w:after="0"/>
        <w:jc w:val="center"/>
        <w:rPr>
          <w:b/>
        </w:rPr>
      </w:pPr>
      <w:r>
        <w:rPr>
          <w:b/>
        </w:rPr>
        <w:t xml:space="preserve">Tuesday </w:t>
      </w:r>
      <w:r w:rsidR="0029169B">
        <w:rPr>
          <w:b/>
        </w:rPr>
        <w:t>11</w:t>
      </w:r>
      <w:r w:rsidR="0029169B" w:rsidRPr="0029169B">
        <w:rPr>
          <w:b/>
          <w:vertAlign w:val="superscript"/>
        </w:rPr>
        <w:t>th</w:t>
      </w:r>
      <w:r w:rsidR="0029169B">
        <w:rPr>
          <w:b/>
        </w:rPr>
        <w:t xml:space="preserve"> September</w:t>
      </w:r>
      <w:r w:rsidR="004A4278">
        <w:rPr>
          <w:b/>
        </w:rPr>
        <w:t xml:space="preserve"> 2018</w:t>
      </w:r>
      <w:r w:rsidR="00F903BC" w:rsidRPr="00E635BF">
        <w:rPr>
          <w:b/>
        </w:rPr>
        <w:t xml:space="preserve"> – 18.00 – Library, Newton Drive Health Centre</w:t>
      </w:r>
    </w:p>
    <w:p w:rsidR="00875BA8" w:rsidRDefault="00875BA8" w:rsidP="00E36200">
      <w:pPr>
        <w:spacing w:after="0"/>
      </w:pPr>
      <w:bookmarkStart w:id="0" w:name="_GoBack"/>
      <w:bookmarkEnd w:id="0"/>
    </w:p>
    <w:p w:rsidR="00875BA8" w:rsidRDefault="00875BA8" w:rsidP="00F903BC">
      <w:pPr>
        <w:spacing w:after="0"/>
        <w:jc w:val="center"/>
      </w:pPr>
    </w:p>
    <w:p w:rsidR="00721B85" w:rsidRPr="00721B85" w:rsidRDefault="00F903BC" w:rsidP="00C94E92">
      <w:pPr>
        <w:spacing w:after="0"/>
        <w:ind w:left="2160" w:hanging="2160"/>
      </w:pPr>
      <w:r w:rsidRPr="00E635BF">
        <w:rPr>
          <w:b/>
        </w:rPr>
        <w:t>Present:</w:t>
      </w:r>
      <w:r>
        <w:t xml:space="preserve"> </w:t>
      </w:r>
      <w:r>
        <w:tab/>
      </w:r>
      <w:r w:rsidR="00C14841">
        <w:t>Miss Caroline Butler (CB),</w:t>
      </w:r>
      <w:r w:rsidR="00C94E92">
        <w:t xml:space="preserve"> </w:t>
      </w:r>
      <w:r w:rsidR="00C14841">
        <w:t xml:space="preserve">Mrs Donna Jackson (DJ), </w:t>
      </w:r>
      <w:r w:rsidR="00C14841" w:rsidRPr="00721B85">
        <w:t xml:space="preserve">Mrs </w:t>
      </w:r>
      <w:proofErr w:type="spellStart"/>
      <w:r w:rsidR="00C14841" w:rsidRPr="00721B85">
        <w:t>Noella</w:t>
      </w:r>
      <w:proofErr w:type="spellEnd"/>
      <w:r w:rsidR="00C14841" w:rsidRPr="00721B85">
        <w:t xml:space="preserve"> Sanderson (NS)</w:t>
      </w:r>
      <w:r w:rsidR="0029169B">
        <w:t xml:space="preserve"> Lindsey </w:t>
      </w:r>
      <w:proofErr w:type="spellStart"/>
      <w:r w:rsidR="0029169B">
        <w:t>Smethurst</w:t>
      </w:r>
      <w:proofErr w:type="spellEnd"/>
      <w:r w:rsidR="0029169B">
        <w:t xml:space="preserve"> (LS) Mick Martin (MM)</w:t>
      </w:r>
    </w:p>
    <w:p w:rsidR="008E20A5" w:rsidRDefault="00C14841" w:rsidP="00926435">
      <w:pPr>
        <w:spacing w:after="0"/>
        <w:ind w:left="2160" w:hanging="2160"/>
      </w:pPr>
      <w:r>
        <w:rPr>
          <w:b/>
        </w:rPr>
        <w:t xml:space="preserve">Apologies:                        </w:t>
      </w:r>
      <w:r w:rsidRPr="00C14841">
        <w:t>Mr Ch</w:t>
      </w:r>
      <w:r w:rsidR="0029169B">
        <w:t>ris Casey (CC)</w:t>
      </w:r>
      <w:r w:rsidR="00C94E92">
        <w:t>,</w:t>
      </w:r>
      <w:r w:rsidR="004A4278">
        <w:t xml:space="preserve"> </w:t>
      </w:r>
      <w:r>
        <w:t>Miss Vicky Greenwood (VG)</w:t>
      </w:r>
    </w:p>
    <w:p w:rsidR="00035A4C" w:rsidRDefault="00C14841" w:rsidP="00653B7D">
      <w:pPr>
        <w:spacing w:after="0"/>
        <w:ind w:left="2160" w:hanging="2160"/>
      </w:pPr>
      <w:r>
        <w:rPr>
          <w:b/>
        </w:rPr>
        <w:tab/>
      </w:r>
    </w:p>
    <w:p w:rsidR="00875BA8" w:rsidRDefault="00875BA8" w:rsidP="00F903BC">
      <w:pPr>
        <w:spacing w:after="0"/>
        <w:ind w:left="2160" w:hanging="2160"/>
      </w:pPr>
    </w:p>
    <w:p w:rsidR="00F903BC" w:rsidRPr="00266E41" w:rsidRDefault="00266E41" w:rsidP="00266E41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  </w:t>
      </w:r>
      <w:r w:rsidR="00F903BC" w:rsidRPr="00266E41">
        <w:rPr>
          <w:b/>
        </w:rPr>
        <w:t>Actions /Feedback from Previous Meeting</w:t>
      </w:r>
    </w:p>
    <w:p w:rsidR="00F903BC" w:rsidRDefault="00F903BC" w:rsidP="00F903BC">
      <w:pPr>
        <w:spacing w:after="0"/>
        <w:ind w:left="360"/>
        <w:rPr>
          <w:b/>
        </w:rPr>
      </w:pPr>
    </w:p>
    <w:p w:rsidR="00266E41" w:rsidRPr="004A4278" w:rsidRDefault="004A4278" w:rsidP="00362CC9">
      <w:pPr>
        <w:spacing w:after="0"/>
        <w:ind w:left="360"/>
        <w:jc w:val="both"/>
      </w:pPr>
      <w:r>
        <w:t>No actions or updates.</w:t>
      </w:r>
    </w:p>
    <w:p w:rsidR="00F903BC" w:rsidRDefault="00F903BC" w:rsidP="00A31F7C">
      <w:pPr>
        <w:spacing w:after="0"/>
      </w:pPr>
    </w:p>
    <w:p w:rsidR="00F903BC" w:rsidRDefault="00F903BC" w:rsidP="00266E41">
      <w:pPr>
        <w:pStyle w:val="ListParagraph"/>
        <w:numPr>
          <w:ilvl w:val="0"/>
          <w:numId w:val="6"/>
        </w:numPr>
        <w:spacing w:after="0"/>
        <w:rPr>
          <w:b/>
        </w:rPr>
      </w:pPr>
      <w:r w:rsidRPr="00F903BC">
        <w:rPr>
          <w:b/>
        </w:rPr>
        <w:t>New Actions</w:t>
      </w:r>
    </w:p>
    <w:p w:rsidR="00035A4C" w:rsidRPr="00266E41" w:rsidRDefault="00035A4C" w:rsidP="00035A4C">
      <w:pPr>
        <w:spacing w:after="0"/>
        <w:ind w:left="360"/>
        <w:rPr>
          <w:b/>
        </w:rPr>
      </w:pPr>
    </w:p>
    <w:p w:rsidR="00DB5292" w:rsidRDefault="00DB5292" w:rsidP="00BC0D34">
      <w:pPr>
        <w:spacing w:after="0"/>
        <w:ind w:left="360"/>
        <w:jc w:val="both"/>
      </w:pPr>
      <w:r>
        <w:rPr>
          <w:i/>
          <w:u w:val="single"/>
        </w:rPr>
        <w:t>Local Practice Changes – Grange Park</w:t>
      </w:r>
      <w:r w:rsidR="00C14841">
        <w:t xml:space="preserve"> </w:t>
      </w:r>
      <w:r>
        <w:t xml:space="preserve">We have been told (although not public knowledge as yet) that Dr </w:t>
      </w:r>
      <w:proofErr w:type="spellStart"/>
      <w:r>
        <w:t>Celikkol</w:t>
      </w:r>
      <w:proofErr w:type="spellEnd"/>
      <w:r>
        <w:t xml:space="preserve"> will be retiring in the very near future and that Dr </w:t>
      </w:r>
      <w:proofErr w:type="spellStart"/>
      <w:r>
        <w:t>Morcos</w:t>
      </w:r>
      <w:proofErr w:type="spellEnd"/>
      <w:r>
        <w:t xml:space="preserve"> will be taking o</w:t>
      </w:r>
      <w:r w:rsidR="00811115">
        <w:t>ver the Grange Park practice. Dr</w:t>
      </w:r>
      <w:r>
        <w:t xml:space="preserve"> </w:t>
      </w:r>
      <w:proofErr w:type="spellStart"/>
      <w:r>
        <w:t>Celikkol</w:t>
      </w:r>
      <w:proofErr w:type="spellEnd"/>
      <w:r>
        <w:t xml:space="preserve"> will still have his Staining practice but likely to be just for his private work</w:t>
      </w:r>
    </w:p>
    <w:p w:rsidR="00C14841" w:rsidRPr="00DB5292" w:rsidRDefault="00C14841" w:rsidP="002B1ADF">
      <w:pPr>
        <w:spacing w:after="0"/>
        <w:jc w:val="both"/>
        <w:rPr>
          <w:i/>
          <w:u w:val="single"/>
        </w:rPr>
      </w:pPr>
    </w:p>
    <w:p w:rsidR="004A4278" w:rsidRDefault="00DB5292" w:rsidP="00C73A4B">
      <w:pPr>
        <w:spacing w:after="0"/>
        <w:ind w:left="360"/>
        <w:jc w:val="both"/>
      </w:pPr>
      <w:r w:rsidRPr="00DB5292">
        <w:rPr>
          <w:i/>
          <w:u w:val="single"/>
        </w:rPr>
        <w:t xml:space="preserve">Triage Trial </w:t>
      </w:r>
      <w:proofErr w:type="gramStart"/>
      <w:r w:rsidRPr="00DB5292">
        <w:rPr>
          <w:i/>
          <w:u w:val="single"/>
        </w:rPr>
        <w:t>Feedback</w:t>
      </w:r>
      <w:r w:rsidR="004A4278">
        <w:rPr>
          <w:i/>
          <w:u w:val="single"/>
        </w:rPr>
        <w:t xml:space="preserve"> </w:t>
      </w:r>
      <w:r w:rsidR="00A319ED">
        <w:t xml:space="preserve"> </w:t>
      </w:r>
      <w:r w:rsidR="009F5B51">
        <w:t>In</w:t>
      </w:r>
      <w:proofErr w:type="gramEnd"/>
      <w:r w:rsidR="009F5B51">
        <w:t xml:space="preserve"> August we  had</w:t>
      </w:r>
      <w:r w:rsidR="00467229">
        <w:t xml:space="preserve"> another </w:t>
      </w:r>
      <w:r w:rsidR="009F5B51">
        <w:t>two weeks of full triage</w:t>
      </w:r>
      <w:r w:rsidR="00A10619">
        <w:t xml:space="preserve">. </w:t>
      </w:r>
      <w:r w:rsidR="006C31CC">
        <w:t>Non</w:t>
      </w:r>
      <w:r w:rsidR="00467229">
        <w:t>e</w:t>
      </w:r>
      <w:r w:rsidR="006C31CC">
        <w:t xml:space="preserve"> of the PPG members used </w:t>
      </w:r>
      <w:r w:rsidR="00467229">
        <w:t xml:space="preserve">it </w:t>
      </w:r>
      <w:r w:rsidR="006C31CC">
        <w:t>this time</w:t>
      </w:r>
      <w:r w:rsidR="00467229">
        <w:t>.  DJ had used the service last time we tri</w:t>
      </w:r>
      <w:r w:rsidR="00653B7D">
        <w:t>a</w:t>
      </w:r>
      <w:r w:rsidR="00467229">
        <w:t>lled it and found it a very good s</w:t>
      </w:r>
      <w:r w:rsidR="00894A08">
        <w:t xml:space="preserve">ervice. She did feel that </w:t>
      </w:r>
      <w:proofErr w:type="gramStart"/>
      <w:r w:rsidR="00894A08">
        <w:t>that more routine appointments</w:t>
      </w:r>
      <w:proofErr w:type="gramEnd"/>
      <w:r w:rsidR="00894A08">
        <w:t xml:space="preserve"> should be made available for the following weeks. MM asked if it had an effect on the numbers of patients attending the walk in centre.</w:t>
      </w:r>
      <w:r w:rsidR="00653B7D">
        <w:t xml:space="preserve"> CB will try and compere the numbers of patients attending the walk in centre and A &amp; E over this time.</w:t>
      </w:r>
    </w:p>
    <w:p w:rsidR="004A4278" w:rsidRPr="009F5B51" w:rsidRDefault="004A4278" w:rsidP="00BC0D34">
      <w:pPr>
        <w:spacing w:after="0"/>
        <w:ind w:left="360"/>
        <w:jc w:val="both"/>
      </w:pPr>
    </w:p>
    <w:p w:rsidR="004A4278" w:rsidRPr="009F5B51" w:rsidRDefault="00DB5292" w:rsidP="00BC0D34">
      <w:pPr>
        <w:spacing w:after="0"/>
        <w:ind w:left="360"/>
        <w:jc w:val="both"/>
      </w:pPr>
      <w:r w:rsidRPr="009F5B51">
        <w:rPr>
          <w:b/>
          <w:i/>
        </w:rPr>
        <w:t xml:space="preserve">Genetic </w:t>
      </w:r>
      <w:r w:rsidR="004C2C6E" w:rsidRPr="009F5B51">
        <w:rPr>
          <w:b/>
          <w:i/>
        </w:rPr>
        <w:t>Haemochromatosis</w:t>
      </w:r>
      <w:r w:rsidRPr="009F5B51">
        <w:rPr>
          <w:b/>
          <w:i/>
        </w:rPr>
        <w:t xml:space="preserve"> Pilot</w:t>
      </w:r>
      <w:r w:rsidR="004A4278" w:rsidRPr="009F5B51">
        <w:rPr>
          <w:b/>
          <w:i/>
        </w:rPr>
        <w:t xml:space="preserve"> </w:t>
      </w:r>
      <w:r w:rsidR="00BA7378" w:rsidRPr="009F5B51">
        <w:rPr>
          <w:b/>
          <w:i/>
        </w:rPr>
        <w:t>–</w:t>
      </w:r>
      <w:r w:rsidR="009F5B51" w:rsidRPr="009F5B51">
        <w:t>We are currently promoting</w:t>
      </w:r>
      <w:r w:rsidR="009F5B51">
        <w:t xml:space="preserve"> awareness of </w:t>
      </w:r>
      <w:r w:rsidR="00A10619">
        <w:t>the symptoms of</w:t>
      </w:r>
      <w:r w:rsidR="009F5B51">
        <w:t xml:space="preserve"> Genetic Haemochromatosis which is an inherited disorder causing the body to absorb too much iron, which can damage the liver, pancreas and heart. This can easily be detected </w:t>
      </w:r>
      <w:r w:rsidR="00A10619">
        <w:t xml:space="preserve">with a blood test. </w:t>
      </w:r>
    </w:p>
    <w:p w:rsidR="00DB5292" w:rsidRPr="009F5B51" w:rsidRDefault="00DB5292" w:rsidP="00BC0D34">
      <w:pPr>
        <w:spacing w:after="0"/>
        <w:ind w:left="360"/>
        <w:jc w:val="both"/>
      </w:pPr>
    </w:p>
    <w:p w:rsidR="00DB5292" w:rsidRDefault="00DB5292" w:rsidP="00BC0D34">
      <w:pPr>
        <w:spacing w:after="0"/>
        <w:ind w:left="360"/>
        <w:jc w:val="both"/>
        <w:rPr>
          <w:i/>
          <w:u w:val="single"/>
        </w:rPr>
      </w:pPr>
      <w:r>
        <w:rPr>
          <w:i/>
          <w:u w:val="single"/>
        </w:rPr>
        <w:t>Medicine Management</w:t>
      </w:r>
      <w:r w:rsidR="008F26F2">
        <w:rPr>
          <w:i/>
          <w:u w:val="single"/>
        </w:rPr>
        <w:t xml:space="preserve"> </w:t>
      </w:r>
    </w:p>
    <w:p w:rsidR="008F26F2" w:rsidRDefault="008F26F2" w:rsidP="00BC0D34">
      <w:pPr>
        <w:spacing w:after="0"/>
        <w:ind w:left="360"/>
        <w:jc w:val="both"/>
        <w:rPr>
          <w:i/>
          <w:u w:val="single"/>
        </w:rPr>
      </w:pPr>
    </w:p>
    <w:p w:rsidR="00DB5292" w:rsidRDefault="00DB5292" w:rsidP="00DB5292">
      <w:pPr>
        <w:pStyle w:val="ListParagraph"/>
        <w:numPr>
          <w:ilvl w:val="0"/>
          <w:numId w:val="7"/>
        </w:numPr>
        <w:spacing w:after="0"/>
        <w:jc w:val="both"/>
      </w:pPr>
      <w:r>
        <w:t>Private Prescriptions</w:t>
      </w:r>
      <w:r w:rsidR="00894A08">
        <w:t xml:space="preserve"> – We are</w:t>
      </w:r>
      <w:r w:rsidR="008F26F2">
        <w:t xml:space="preserve"> now</w:t>
      </w:r>
      <w:r w:rsidR="004C2C6E">
        <w:t xml:space="preserve"> </w:t>
      </w:r>
      <w:r w:rsidR="00894A08">
        <w:t xml:space="preserve">issuing </w:t>
      </w:r>
      <w:r w:rsidR="00653B7D">
        <w:t xml:space="preserve">medication </w:t>
      </w:r>
      <w:r w:rsidR="008F26F2">
        <w:t xml:space="preserve">requested for travel </w:t>
      </w:r>
      <w:proofErr w:type="gramStart"/>
      <w:r w:rsidR="004C2C6E">
        <w:t>reasons</w:t>
      </w:r>
      <w:r w:rsidR="00F36B84">
        <w:t xml:space="preserve"> </w:t>
      </w:r>
      <w:r w:rsidR="004C2C6E">
        <w:t xml:space="preserve"> such</w:t>
      </w:r>
      <w:proofErr w:type="gramEnd"/>
      <w:r w:rsidR="004C2C6E">
        <w:t xml:space="preserve"> as diazepam</w:t>
      </w:r>
      <w:r w:rsidR="008F26F2">
        <w:t xml:space="preserve"> for fear of flying, malaria treatments</w:t>
      </w:r>
      <w:r w:rsidR="004C2C6E">
        <w:t xml:space="preserve"> etc</w:t>
      </w:r>
      <w:r w:rsidR="008F26F2">
        <w:t>.</w:t>
      </w:r>
      <w:r w:rsidR="00653B7D">
        <w:t xml:space="preserve"> as private prescriptions and no longer providing these on the NHS and as such</w:t>
      </w:r>
      <w:r w:rsidR="00894A08">
        <w:t xml:space="preserve"> which will incur a charge.</w:t>
      </w:r>
    </w:p>
    <w:p w:rsidR="008F26F2" w:rsidRDefault="008F26F2" w:rsidP="008F26F2">
      <w:pPr>
        <w:pStyle w:val="ListParagraph"/>
        <w:spacing w:after="0"/>
        <w:ind w:left="1080"/>
        <w:jc w:val="both"/>
      </w:pPr>
    </w:p>
    <w:p w:rsidR="00875BA8" w:rsidRDefault="00DB5292" w:rsidP="002B1ADF">
      <w:pPr>
        <w:pStyle w:val="ListParagraph"/>
        <w:numPr>
          <w:ilvl w:val="0"/>
          <w:numId w:val="7"/>
        </w:numPr>
        <w:spacing w:after="0"/>
        <w:jc w:val="both"/>
      </w:pPr>
      <w:r>
        <w:t xml:space="preserve">Diabetes Medication – </w:t>
      </w:r>
      <w:proofErr w:type="spellStart"/>
      <w:r>
        <w:t>Sitagliptin</w:t>
      </w:r>
      <w:proofErr w:type="spellEnd"/>
      <w:r>
        <w:t xml:space="preserve"> to </w:t>
      </w:r>
      <w:proofErr w:type="spellStart"/>
      <w:r>
        <w:t>Alogliptin</w:t>
      </w:r>
      <w:proofErr w:type="spellEnd"/>
      <w:r w:rsidR="008F26F2">
        <w:t xml:space="preserve"> – We currently have </w:t>
      </w:r>
      <w:proofErr w:type="gramStart"/>
      <w:r w:rsidR="008F26F2">
        <w:t xml:space="preserve">between 70 – 80 patients on </w:t>
      </w:r>
      <w:proofErr w:type="spellStart"/>
      <w:r w:rsidR="008F26F2">
        <w:t>Sitagliptin</w:t>
      </w:r>
      <w:proofErr w:type="spellEnd"/>
      <w:r w:rsidR="008F26F2">
        <w:t xml:space="preserve"> who we intend to swap over to </w:t>
      </w:r>
      <w:proofErr w:type="spellStart"/>
      <w:r w:rsidR="008F26F2">
        <w:t>Alogliptin</w:t>
      </w:r>
      <w:proofErr w:type="spellEnd"/>
      <w:proofErr w:type="gramEnd"/>
      <w:r w:rsidR="008F26F2">
        <w:t xml:space="preserve">. We will </w:t>
      </w:r>
      <w:r w:rsidR="00811115">
        <w:t>be making the change</w:t>
      </w:r>
      <w:r w:rsidR="00894A08">
        <w:t>s</w:t>
      </w:r>
      <w:r w:rsidR="00811115">
        <w:t xml:space="preserve"> to their medication at </w:t>
      </w:r>
      <w:r w:rsidR="006C31CC">
        <w:t>their</w:t>
      </w:r>
      <w:r w:rsidR="00894A08">
        <w:t xml:space="preserve"> annual reviews, any patients not picked up by review will have their prescription changed and notified by letter.</w:t>
      </w:r>
    </w:p>
    <w:p w:rsidR="00894A08" w:rsidRDefault="00894A08" w:rsidP="00894A08">
      <w:pPr>
        <w:pStyle w:val="ListParagraph"/>
      </w:pPr>
    </w:p>
    <w:p w:rsidR="00894A08" w:rsidRDefault="00894A08" w:rsidP="00894A08">
      <w:pPr>
        <w:pStyle w:val="ListParagraph"/>
        <w:spacing w:after="0"/>
        <w:ind w:left="1080"/>
        <w:jc w:val="both"/>
      </w:pPr>
    </w:p>
    <w:p w:rsidR="00875BA8" w:rsidRDefault="00875BA8" w:rsidP="002B1ADF">
      <w:pPr>
        <w:spacing w:after="0"/>
        <w:jc w:val="both"/>
      </w:pPr>
    </w:p>
    <w:p w:rsidR="00F903BC" w:rsidRDefault="00F903BC" w:rsidP="00266E41">
      <w:pPr>
        <w:pStyle w:val="ListParagraph"/>
        <w:numPr>
          <w:ilvl w:val="0"/>
          <w:numId w:val="6"/>
        </w:numPr>
        <w:spacing w:after="0"/>
        <w:rPr>
          <w:b/>
        </w:rPr>
      </w:pPr>
      <w:r w:rsidRPr="00F903BC">
        <w:rPr>
          <w:b/>
        </w:rPr>
        <w:t>Any Other Business</w:t>
      </w:r>
      <w:r w:rsidR="00A10619">
        <w:rPr>
          <w:b/>
        </w:rPr>
        <w:t xml:space="preserve"> </w:t>
      </w:r>
    </w:p>
    <w:p w:rsidR="00A10619" w:rsidRDefault="00A10619" w:rsidP="00A10619">
      <w:pPr>
        <w:pStyle w:val="ListParagraph"/>
        <w:spacing w:after="0"/>
        <w:ind w:left="644"/>
        <w:rPr>
          <w:b/>
        </w:rPr>
      </w:pPr>
    </w:p>
    <w:p w:rsidR="00A10619" w:rsidRDefault="00A10619" w:rsidP="00A10619">
      <w:pPr>
        <w:pStyle w:val="ListParagraph"/>
        <w:spacing w:after="0"/>
        <w:ind w:left="644"/>
      </w:pPr>
      <w:r>
        <w:t xml:space="preserve">MM </w:t>
      </w:r>
      <w:r w:rsidR="00E36200">
        <w:t>had seen</w:t>
      </w:r>
      <w:r>
        <w:t xml:space="preserve"> one of our health care assistants for a health check and was told he wasn’t </w:t>
      </w:r>
      <w:proofErr w:type="gramStart"/>
      <w:r>
        <w:t>eligible</w:t>
      </w:r>
      <w:r w:rsidR="00E36200">
        <w:t>,</w:t>
      </w:r>
      <w:proofErr w:type="gramEnd"/>
      <w:r w:rsidR="00E36200">
        <w:t xml:space="preserve"> he wondered why this was but did say the nurse did check his blood pressure and blood test</w:t>
      </w:r>
      <w:r>
        <w:t>. The practice is happy to provide a healt</w:t>
      </w:r>
      <w:r w:rsidR="00653B7D">
        <w:t xml:space="preserve">h check to all of our </w:t>
      </w:r>
      <w:proofErr w:type="gramStart"/>
      <w:r w:rsidR="00653B7D">
        <w:t>patients,</w:t>
      </w:r>
      <w:proofErr w:type="gramEnd"/>
      <w:r>
        <w:t xml:space="preserve"> we are currently following the NHS guidelines in the promotion of health checks for patients aged 40 to 74 by sending </w:t>
      </w:r>
      <w:r w:rsidR="00653B7D">
        <w:t>them an NHS health check invitation</w:t>
      </w:r>
      <w:r>
        <w:t>.</w:t>
      </w:r>
    </w:p>
    <w:p w:rsidR="00A10619" w:rsidRDefault="00A10619" w:rsidP="00A10619">
      <w:pPr>
        <w:pStyle w:val="ListParagraph"/>
        <w:spacing w:after="0"/>
        <w:ind w:left="644"/>
      </w:pPr>
    </w:p>
    <w:p w:rsidR="00A10619" w:rsidRPr="00A10619" w:rsidRDefault="00A10619" w:rsidP="00A10619">
      <w:pPr>
        <w:pStyle w:val="ListParagraph"/>
        <w:spacing w:after="0"/>
        <w:ind w:left="644"/>
      </w:pPr>
      <w:r>
        <w:t>Remind all clinicians and staff about the “Friends and Family Questionnaire” non</w:t>
      </w:r>
      <w:r w:rsidR="00894A08">
        <w:t>e</w:t>
      </w:r>
      <w:r>
        <w:t xml:space="preserve"> of the PPG members had been asked to complete one when they had attended the surgery.</w:t>
      </w:r>
      <w:r w:rsidR="00894A08">
        <w:t xml:space="preserve"> Will </w:t>
      </w:r>
      <w:r w:rsidR="00653B7D">
        <w:t xml:space="preserve">also </w:t>
      </w:r>
      <w:r w:rsidR="00894A08">
        <w:t xml:space="preserve">trial a </w:t>
      </w:r>
      <w:r w:rsidR="00653B7D">
        <w:t xml:space="preserve">couple of </w:t>
      </w:r>
      <w:r w:rsidR="00894A08">
        <w:t>day</w:t>
      </w:r>
      <w:r w:rsidR="00653B7D">
        <w:t>s</w:t>
      </w:r>
      <w:r w:rsidR="00894A08">
        <w:t xml:space="preserve"> of text message questionnaires before next </w:t>
      </w:r>
      <w:proofErr w:type="gramStart"/>
      <w:r w:rsidR="00894A08">
        <w:t>meeting</w:t>
      </w:r>
      <w:r w:rsidR="00653B7D">
        <w:t>.</w:t>
      </w:r>
      <w:proofErr w:type="gramEnd"/>
    </w:p>
    <w:p w:rsidR="00362CC9" w:rsidRDefault="00362CC9" w:rsidP="00362CC9">
      <w:pPr>
        <w:spacing w:after="0"/>
        <w:rPr>
          <w:b/>
        </w:rPr>
      </w:pPr>
    </w:p>
    <w:p w:rsidR="002B1ADF" w:rsidRPr="00362CC9" w:rsidRDefault="002B1ADF" w:rsidP="00362CC9">
      <w:pPr>
        <w:spacing w:after="0"/>
        <w:rPr>
          <w:b/>
        </w:rPr>
      </w:pPr>
    </w:p>
    <w:p w:rsidR="00F903BC" w:rsidRPr="00F903BC" w:rsidRDefault="00F903BC" w:rsidP="00266E41">
      <w:pPr>
        <w:pStyle w:val="ListParagraph"/>
        <w:numPr>
          <w:ilvl w:val="0"/>
          <w:numId w:val="6"/>
        </w:numPr>
        <w:spacing w:after="0"/>
        <w:rPr>
          <w:b/>
        </w:rPr>
      </w:pPr>
      <w:r w:rsidRPr="00F903BC">
        <w:rPr>
          <w:b/>
        </w:rPr>
        <w:t>Standing Agenda Items</w:t>
      </w:r>
    </w:p>
    <w:p w:rsidR="00F903BC" w:rsidRDefault="00F903BC" w:rsidP="00F903BC">
      <w:pPr>
        <w:spacing w:after="0"/>
        <w:ind w:left="360"/>
        <w:rPr>
          <w:b/>
        </w:rPr>
      </w:pPr>
    </w:p>
    <w:p w:rsidR="00F903BC" w:rsidRDefault="00F903BC" w:rsidP="00F903BC">
      <w:pPr>
        <w:spacing w:after="0"/>
        <w:ind w:left="360"/>
        <w:rPr>
          <w:b/>
        </w:rPr>
      </w:pPr>
      <w:r>
        <w:rPr>
          <w:b/>
        </w:rPr>
        <w:t>Staff</w:t>
      </w:r>
    </w:p>
    <w:p w:rsidR="00035A4C" w:rsidRDefault="00035A4C" w:rsidP="00F903BC">
      <w:pPr>
        <w:spacing w:after="0"/>
        <w:ind w:left="360"/>
      </w:pPr>
    </w:p>
    <w:p w:rsidR="00F903BC" w:rsidRDefault="001C433B" w:rsidP="00F903BC">
      <w:pPr>
        <w:spacing w:after="0"/>
        <w:ind w:left="360"/>
      </w:pPr>
      <w:r>
        <w:t xml:space="preserve">Dr </w:t>
      </w:r>
      <w:proofErr w:type="spellStart"/>
      <w:r>
        <w:t>Faisel</w:t>
      </w:r>
      <w:proofErr w:type="spellEnd"/>
      <w:r>
        <w:t xml:space="preserve"> will be with us as a locum until at least June 2019</w:t>
      </w:r>
    </w:p>
    <w:p w:rsidR="001C433B" w:rsidRDefault="001C433B" w:rsidP="00F903BC">
      <w:pPr>
        <w:spacing w:after="0"/>
        <w:ind w:left="360"/>
      </w:pPr>
    </w:p>
    <w:p w:rsidR="001C433B" w:rsidRDefault="001C433B" w:rsidP="00F903BC">
      <w:pPr>
        <w:spacing w:after="0"/>
        <w:ind w:left="360"/>
      </w:pPr>
      <w:r>
        <w:t xml:space="preserve">Fran Turpin receptionist has left us due to family commitments, we are not currently looking to replace her hours as a number of our current staff have requested </w:t>
      </w:r>
      <w:r w:rsidR="00FF1FEE">
        <w:t>to increase their</w:t>
      </w:r>
      <w:r w:rsidR="00A10619">
        <w:t xml:space="preserve"> </w:t>
      </w:r>
      <w:r>
        <w:t>hours.</w:t>
      </w:r>
    </w:p>
    <w:p w:rsidR="001C433B" w:rsidRDefault="001C433B" w:rsidP="00F903BC">
      <w:pPr>
        <w:spacing w:after="0"/>
        <w:ind w:left="360"/>
      </w:pPr>
    </w:p>
    <w:p w:rsidR="00F903BC" w:rsidRDefault="00F903BC" w:rsidP="00F903BC">
      <w:pPr>
        <w:spacing w:after="0"/>
        <w:ind w:left="360"/>
        <w:rPr>
          <w:b/>
        </w:rPr>
      </w:pPr>
      <w:r w:rsidRPr="00F903BC">
        <w:rPr>
          <w:b/>
        </w:rPr>
        <w:t>Prescription Message</w:t>
      </w:r>
    </w:p>
    <w:p w:rsidR="008413E4" w:rsidRDefault="008413E4" w:rsidP="00F903BC">
      <w:pPr>
        <w:spacing w:after="0"/>
        <w:ind w:left="360"/>
      </w:pPr>
    </w:p>
    <w:p w:rsidR="00CC71BF" w:rsidRDefault="00627D58" w:rsidP="00F903BC">
      <w:pPr>
        <w:spacing w:after="0"/>
        <w:ind w:left="360"/>
      </w:pPr>
      <w:r>
        <w:t>As previous – pharmacist appointments</w:t>
      </w:r>
    </w:p>
    <w:p w:rsidR="00A31F7C" w:rsidRDefault="00A31F7C" w:rsidP="00F903BC">
      <w:pPr>
        <w:spacing w:after="0"/>
        <w:ind w:left="360"/>
      </w:pPr>
    </w:p>
    <w:p w:rsidR="00CD313B" w:rsidRDefault="00F903BC" w:rsidP="00BC0A20">
      <w:pPr>
        <w:spacing w:after="0"/>
        <w:ind w:left="360"/>
        <w:rPr>
          <w:b/>
        </w:rPr>
      </w:pPr>
      <w:r w:rsidRPr="00F903BC">
        <w:rPr>
          <w:b/>
        </w:rPr>
        <w:t>Patient Suggestions</w:t>
      </w:r>
    </w:p>
    <w:p w:rsidR="00BC0A20" w:rsidRDefault="00BC0A20" w:rsidP="00BC0A20">
      <w:pPr>
        <w:spacing w:after="0"/>
        <w:ind w:left="360"/>
        <w:rPr>
          <w:b/>
        </w:rPr>
      </w:pPr>
    </w:p>
    <w:p w:rsidR="0024097D" w:rsidRPr="0024097D" w:rsidRDefault="00A6025A" w:rsidP="00BC0A20">
      <w:pPr>
        <w:spacing w:after="0"/>
        <w:ind w:left="360"/>
      </w:pPr>
      <w:r>
        <w:t>5</w:t>
      </w:r>
      <w:r w:rsidR="0024097D">
        <w:t xml:space="preserve"> - </w:t>
      </w:r>
      <w:r w:rsidR="0024097D" w:rsidRPr="0024097D">
        <w:t>Extremely Likely</w:t>
      </w:r>
    </w:p>
    <w:p w:rsidR="0024097D" w:rsidRPr="0024097D" w:rsidRDefault="00A6025A" w:rsidP="00BC0A20">
      <w:pPr>
        <w:spacing w:after="0"/>
        <w:ind w:left="360"/>
      </w:pPr>
      <w:r>
        <w:t>0</w:t>
      </w:r>
      <w:r w:rsidR="0024097D">
        <w:t xml:space="preserve">- </w:t>
      </w:r>
      <w:r w:rsidR="0024097D" w:rsidRPr="0024097D">
        <w:t>Likely</w:t>
      </w:r>
    </w:p>
    <w:p w:rsidR="0024097D" w:rsidRPr="0024097D" w:rsidRDefault="0024097D" w:rsidP="00BC0A20">
      <w:pPr>
        <w:spacing w:after="0"/>
        <w:ind w:left="360"/>
      </w:pPr>
      <w:r w:rsidRPr="0024097D">
        <w:t>Neither likely or unlikely</w:t>
      </w:r>
    </w:p>
    <w:p w:rsidR="0024097D" w:rsidRPr="0024097D" w:rsidRDefault="006B297F" w:rsidP="00BC0A20">
      <w:pPr>
        <w:spacing w:after="0"/>
        <w:ind w:left="360"/>
      </w:pPr>
      <w:r>
        <w:t>0</w:t>
      </w:r>
      <w:r w:rsidR="0024097D">
        <w:t xml:space="preserve"> - </w:t>
      </w:r>
      <w:r w:rsidR="0024097D" w:rsidRPr="0024097D">
        <w:t>Unlikely</w:t>
      </w:r>
    </w:p>
    <w:p w:rsidR="0024097D" w:rsidRDefault="001C433B" w:rsidP="00BC0A20">
      <w:pPr>
        <w:spacing w:after="0"/>
        <w:ind w:left="360"/>
      </w:pPr>
      <w:r>
        <w:t>1</w:t>
      </w:r>
      <w:r w:rsidR="0024097D">
        <w:t xml:space="preserve"> - </w:t>
      </w:r>
      <w:r w:rsidR="0024097D" w:rsidRPr="0024097D">
        <w:t>Extremely Unlikely</w:t>
      </w:r>
    </w:p>
    <w:p w:rsidR="00A6025A" w:rsidRDefault="00A6025A" w:rsidP="00BC0A20">
      <w:pPr>
        <w:spacing w:after="0"/>
        <w:ind w:left="360"/>
      </w:pPr>
    </w:p>
    <w:p w:rsidR="00A6025A" w:rsidRDefault="001C433B" w:rsidP="001C433B">
      <w:pPr>
        <w:spacing w:after="0"/>
        <w:ind w:left="360"/>
        <w:rPr>
          <w:i/>
        </w:rPr>
      </w:pPr>
      <w:r>
        <w:rPr>
          <w:i/>
        </w:rPr>
        <w:t>“Very fast and efficient 100 x better than Whitegate Drive”</w:t>
      </w:r>
    </w:p>
    <w:p w:rsidR="001C433B" w:rsidRPr="001C433B" w:rsidRDefault="001C433B" w:rsidP="001C433B">
      <w:pPr>
        <w:spacing w:after="0"/>
        <w:ind w:left="360"/>
        <w:rPr>
          <w:i/>
        </w:rPr>
      </w:pPr>
    </w:p>
    <w:p w:rsidR="0024097D" w:rsidRDefault="001C433B" w:rsidP="00BC0A20">
      <w:pPr>
        <w:spacing w:after="0"/>
        <w:ind w:left="360"/>
        <w:rPr>
          <w:i/>
        </w:rPr>
      </w:pPr>
      <w:r w:rsidRPr="001C433B">
        <w:rPr>
          <w:i/>
        </w:rPr>
        <w:t xml:space="preserve">“Young </w:t>
      </w:r>
      <w:proofErr w:type="gramStart"/>
      <w:r w:rsidRPr="001C433B">
        <w:rPr>
          <w:i/>
        </w:rPr>
        <w:t>Abbie</w:t>
      </w:r>
      <w:proofErr w:type="gramEnd"/>
      <w:r w:rsidR="00811115">
        <w:rPr>
          <w:i/>
        </w:rPr>
        <w:t xml:space="preserve"> </w:t>
      </w:r>
      <w:r>
        <w:rPr>
          <w:i/>
        </w:rPr>
        <w:t xml:space="preserve">who works here, came to Mrs G </w:t>
      </w:r>
      <w:proofErr w:type="spellStart"/>
      <w:r>
        <w:rPr>
          <w:i/>
        </w:rPr>
        <w:t>Hobans’s</w:t>
      </w:r>
      <w:proofErr w:type="spellEnd"/>
      <w:r>
        <w:rPr>
          <w:i/>
        </w:rPr>
        <w:t xml:space="preserve"> help on Friday 7</w:t>
      </w:r>
      <w:r w:rsidRPr="001C433B">
        <w:rPr>
          <w:i/>
          <w:vertAlign w:val="superscript"/>
        </w:rPr>
        <w:t>th</w:t>
      </w:r>
      <w:r>
        <w:rPr>
          <w:i/>
        </w:rPr>
        <w:t xml:space="preserve"> September in the afternoon, when she was in a distressed state in the toilet waiting to see Dr </w:t>
      </w:r>
      <w:proofErr w:type="spellStart"/>
      <w:r>
        <w:rPr>
          <w:i/>
        </w:rPr>
        <w:t>Biyani</w:t>
      </w:r>
      <w:proofErr w:type="spellEnd"/>
      <w:r>
        <w:rPr>
          <w:i/>
        </w:rPr>
        <w:t xml:space="preserve">. Thank you so much for kindness showed. </w:t>
      </w:r>
      <w:proofErr w:type="gramStart"/>
      <w:r>
        <w:rPr>
          <w:i/>
        </w:rPr>
        <w:t>Exemplary.</w:t>
      </w:r>
      <w:proofErr w:type="gramEnd"/>
    </w:p>
    <w:p w:rsidR="001C433B" w:rsidRDefault="001C433B" w:rsidP="00BC0A20">
      <w:pPr>
        <w:spacing w:after="0"/>
        <w:ind w:left="360"/>
        <w:rPr>
          <w:i/>
        </w:rPr>
      </w:pPr>
    </w:p>
    <w:p w:rsidR="001C433B" w:rsidRDefault="001C433B" w:rsidP="00BC0A20">
      <w:pPr>
        <w:spacing w:after="0"/>
        <w:ind w:left="360"/>
        <w:rPr>
          <w:i/>
        </w:rPr>
      </w:pPr>
      <w:proofErr w:type="gramStart"/>
      <w:r>
        <w:rPr>
          <w:i/>
        </w:rPr>
        <w:t>“Always been helpful and caring”.</w:t>
      </w:r>
      <w:proofErr w:type="gramEnd"/>
    </w:p>
    <w:p w:rsidR="001C433B" w:rsidRDefault="001C433B" w:rsidP="00BC0A20">
      <w:pPr>
        <w:spacing w:after="0"/>
        <w:ind w:left="360"/>
        <w:rPr>
          <w:i/>
        </w:rPr>
      </w:pPr>
    </w:p>
    <w:p w:rsidR="001C433B" w:rsidRDefault="001C433B" w:rsidP="00BC0A20">
      <w:pPr>
        <w:spacing w:after="0"/>
        <w:ind w:left="360"/>
        <w:rPr>
          <w:i/>
        </w:rPr>
      </w:pPr>
      <w:r>
        <w:rPr>
          <w:i/>
        </w:rPr>
        <w:t xml:space="preserve">“Everyone at the surgery is lovely kind and always helpful. </w:t>
      </w:r>
      <w:proofErr w:type="spellStart"/>
      <w:r>
        <w:rPr>
          <w:i/>
        </w:rPr>
        <w:t>Everytime</w:t>
      </w:r>
      <w:proofErr w:type="spellEnd"/>
      <w:r>
        <w:rPr>
          <w:i/>
        </w:rPr>
        <w:t xml:space="preserve"> I come for bloods, Rachel always puts me at ease and always has a smile”.</w:t>
      </w:r>
    </w:p>
    <w:p w:rsidR="001C433B" w:rsidRDefault="001C433B" w:rsidP="00BC0A20">
      <w:pPr>
        <w:spacing w:after="0"/>
        <w:ind w:left="360"/>
        <w:rPr>
          <w:i/>
        </w:rPr>
      </w:pPr>
    </w:p>
    <w:p w:rsidR="001C433B" w:rsidRDefault="001C433B" w:rsidP="00BC0A20">
      <w:pPr>
        <w:spacing w:after="0"/>
        <w:ind w:left="360"/>
        <w:rPr>
          <w:i/>
        </w:rPr>
      </w:pPr>
      <w:r>
        <w:rPr>
          <w:i/>
        </w:rPr>
        <w:t>“What a friendly and caring lady, really put me at ease when taking my bloods”.</w:t>
      </w:r>
    </w:p>
    <w:p w:rsidR="001C433B" w:rsidRDefault="001C433B" w:rsidP="00BC0A20">
      <w:pPr>
        <w:spacing w:after="0"/>
        <w:ind w:left="360"/>
        <w:rPr>
          <w:i/>
        </w:rPr>
      </w:pPr>
    </w:p>
    <w:p w:rsidR="001C433B" w:rsidRPr="001C433B" w:rsidRDefault="001C433B" w:rsidP="00BC0A20">
      <w:pPr>
        <w:spacing w:after="0"/>
        <w:ind w:left="360"/>
        <w:rPr>
          <w:i/>
        </w:rPr>
      </w:pPr>
      <w:proofErr w:type="gramStart"/>
      <w:r>
        <w:rPr>
          <w:i/>
        </w:rPr>
        <w:t>“Too long waiting for appointments, not getting prescription”.</w:t>
      </w:r>
      <w:proofErr w:type="gramEnd"/>
    </w:p>
    <w:p w:rsidR="00627D58" w:rsidRDefault="00627D58" w:rsidP="00F903BC">
      <w:pPr>
        <w:spacing w:after="0"/>
        <w:ind w:left="360"/>
        <w:rPr>
          <w:i/>
        </w:rPr>
      </w:pPr>
    </w:p>
    <w:p w:rsidR="008413E4" w:rsidRDefault="00F903BC" w:rsidP="00281241">
      <w:pPr>
        <w:spacing w:after="0"/>
        <w:ind w:left="360"/>
        <w:jc w:val="center"/>
      </w:pPr>
      <w:r w:rsidRPr="00F903BC">
        <w:rPr>
          <w:b/>
        </w:rPr>
        <w:t>The next meeting is Tuesday</w:t>
      </w:r>
      <w:r w:rsidR="00B14C81">
        <w:rPr>
          <w:b/>
        </w:rPr>
        <w:t xml:space="preserve"> </w:t>
      </w:r>
      <w:r w:rsidR="001C433B">
        <w:rPr>
          <w:b/>
        </w:rPr>
        <w:t>6</w:t>
      </w:r>
      <w:r w:rsidR="001C433B" w:rsidRPr="001C433B">
        <w:rPr>
          <w:b/>
          <w:vertAlign w:val="superscript"/>
        </w:rPr>
        <w:t>th</w:t>
      </w:r>
      <w:r w:rsidR="001C433B">
        <w:rPr>
          <w:b/>
        </w:rPr>
        <w:t xml:space="preserve"> November</w:t>
      </w:r>
      <w:r w:rsidR="00CA26CB">
        <w:rPr>
          <w:b/>
        </w:rPr>
        <w:t xml:space="preserve"> at Newton Drive Health Centre.</w:t>
      </w:r>
    </w:p>
    <w:sectPr w:rsidR="008413E4" w:rsidSect="00CA0A69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266"/>
    <w:multiLevelType w:val="hybridMultilevel"/>
    <w:tmpl w:val="660C5C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4E0B91"/>
    <w:multiLevelType w:val="hybridMultilevel"/>
    <w:tmpl w:val="EB1E72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D37537"/>
    <w:multiLevelType w:val="hybridMultilevel"/>
    <w:tmpl w:val="0A8CF828"/>
    <w:lvl w:ilvl="0" w:tplc="E9367BCE">
      <w:start w:val="1"/>
      <w:numFmt w:val="decimal"/>
      <w:lvlText w:val="%1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5E07C04"/>
    <w:multiLevelType w:val="hybridMultilevel"/>
    <w:tmpl w:val="8BDC236A"/>
    <w:lvl w:ilvl="0" w:tplc="EEA864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373D7"/>
    <w:multiLevelType w:val="hybridMultilevel"/>
    <w:tmpl w:val="A4A85B66"/>
    <w:lvl w:ilvl="0" w:tplc="3AB0EC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D2F49"/>
    <w:multiLevelType w:val="hybridMultilevel"/>
    <w:tmpl w:val="2550DD96"/>
    <w:lvl w:ilvl="0" w:tplc="CA2C90B6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F502949"/>
    <w:multiLevelType w:val="hybridMultilevel"/>
    <w:tmpl w:val="CF301240"/>
    <w:lvl w:ilvl="0" w:tplc="D3029A9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BC"/>
    <w:rsid w:val="00035A4C"/>
    <w:rsid w:val="00036B12"/>
    <w:rsid w:val="000B101A"/>
    <w:rsid w:val="000B34B5"/>
    <w:rsid w:val="000D06DB"/>
    <w:rsid w:val="0012745F"/>
    <w:rsid w:val="001301B4"/>
    <w:rsid w:val="001672BA"/>
    <w:rsid w:val="00176672"/>
    <w:rsid w:val="00187D85"/>
    <w:rsid w:val="001A69EA"/>
    <w:rsid w:val="001C3DF6"/>
    <w:rsid w:val="001C433B"/>
    <w:rsid w:val="001D7C11"/>
    <w:rsid w:val="001E0843"/>
    <w:rsid w:val="00223ADA"/>
    <w:rsid w:val="0024097D"/>
    <w:rsid w:val="00266E41"/>
    <w:rsid w:val="00281241"/>
    <w:rsid w:val="0029169B"/>
    <w:rsid w:val="002B1ADF"/>
    <w:rsid w:val="00362BDD"/>
    <w:rsid w:val="00362CC9"/>
    <w:rsid w:val="00462983"/>
    <w:rsid w:val="00467229"/>
    <w:rsid w:val="004A4278"/>
    <w:rsid w:val="004A735F"/>
    <w:rsid w:val="004C2C6E"/>
    <w:rsid w:val="004E4940"/>
    <w:rsid w:val="0057145D"/>
    <w:rsid w:val="00597250"/>
    <w:rsid w:val="00627D58"/>
    <w:rsid w:val="0063510B"/>
    <w:rsid w:val="00653B7D"/>
    <w:rsid w:val="00687967"/>
    <w:rsid w:val="006B297F"/>
    <w:rsid w:val="006C31CC"/>
    <w:rsid w:val="00721B85"/>
    <w:rsid w:val="007A37C1"/>
    <w:rsid w:val="007D5E01"/>
    <w:rsid w:val="00811115"/>
    <w:rsid w:val="00836370"/>
    <w:rsid w:val="008413E4"/>
    <w:rsid w:val="0086421A"/>
    <w:rsid w:val="00875BA8"/>
    <w:rsid w:val="00894A08"/>
    <w:rsid w:val="0089522B"/>
    <w:rsid w:val="008E20A5"/>
    <w:rsid w:val="008F26F2"/>
    <w:rsid w:val="00926435"/>
    <w:rsid w:val="009B160D"/>
    <w:rsid w:val="009F5B51"/>
    <w:rsid w:val="00A10619"/>
    <w:rsid w:val="00A211BB"/>
    <w:rsid w:val="00A319ED"/>
    <w:rsid w:val="00A31F7C"/>
    <w:rsid w:val="00A35781"/>
    <w:rsid w:val="00A6025A"/>
    <w:rsid w:val="00A70C67"/>
    <w:rsid w:val="00A923E7"/>
    <w:rsid w:val="00A97503"/>
    <w:rsid w:val="00AD1AA5"/>
    <w:rsid w:val="00AD7486"/>
    <w:rsid w:val="00B14C81"/>
    <w:rsid w:val="00B82807"/>
    <w:rsid w:val="00BA7378"/>
    <w:rsid w:val="00BC0A20"/>
    <w:rsid w:val="00BC0D34"/>
    <w:rsid w:val="00BC1976"/>
    <w:rsid w:val="00C14841"/>
    <w:rsid w:val="00C532C3"/>
    <w:rsid w:val="00C73A4B"/>
    <w:rsid w:val="00C94E92"/>
    <w:rsid w:val="00CA0A69"/>
    <w:rsid w:val="00CA26CB"/>
    <w:rsid w:val="00CB7751"/>
    <w:rsid w:val="00CC71BF"/>
    <w:rsid w:val="00CD313B"/>
    <w:rsid w:val="00CD4458"/>
    <w:rsid w:val="00CE769D"/>
    <w:rsid w:val="00D12C44"/>
    <w:rsid w:val="00D26D95"/>
    <w:rsid w:val="00D60423"/>
    <w:rsid w:val="00D60C4A"/>
    <w:rsid w:val="00DB3F31"/>
    <w:rsid w:val="00DB5292"/>
    <w:rsid w:val="00E34519"/>
    <w:rsid w:val="00E36200"/>
    <w:rsid w:val="00E43FEE"/>
    <w:rsid w:val="00E9771C"/>
    <w:rsid w:val="00EA34A2"/>
    <w:rsid w:val="00F00487"/>
    <w:rsid w:val="00F219CB"/>
    <w:rsid w:val="00F264A3"/>
    <w:rsid w:val="00F36B84"/>
    <w:rsid w:val="00F76E94"/>
    <w:rsid w:val="00F903BC"/>
    <w:rsid w:val="00FE121C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3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E7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CA26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CA0A6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4C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14C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3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E7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CA26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CA0A6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4C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14C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0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1B0B1ECF</Template>
  <TotalTime>928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Teaching Hospitals NHS Foundation Trust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 Caroline (P81172)</dc:creator>
  <cp:lastModifiedBy>Butler Caroline (P81172)</cp:lastModifiedBy>
  <cp:revision>9</cp:revision>
  <cp:lastPrinted>2018-04-13T09:52:00Z</cp:lastPrinted>
  <dcterms:created xsi:type="dcterms:W3CDTF">2018-10-15T09:43:00Z</dcterms:created>
  <dcterms:modified xsi:type="dcterms:W3CDTF">2018-11-02T17:40:00Z</dcterms:modified>
</cp:coreProperties>
</file>