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sidR="00035A4C">
        <w:rPr>
          <w:b/>
        </w:rPr>
        <w:t>10</w:t>
      </w:r>
      <w:r w:rsidR="00035A4C" w:rsidRPr="00035A4C">
        <w:rPr>
          <w:b/>
          <w:vertAlign w:val="superscript"/>
        </w:rPr>
        <w:t>th</w:t>
      </w:r>
      <w:r w:rsidR="00035A4C">
        <w:rPr>
          <w:b/>
        </w:rPr>
        <w:t xml:space="preserve"> January 2017</w:t>
      </w:r>
      <w:r w:rsidRPr="00E635BF">
        <w:rPr>
          <w:b/>
        </w:rPr>
        <w:t xml:space="preserve"> – 18.00 – Library, Newton Drive Health Centre</w:t>
      </w:r>
    </w:p>
    <w:p w:rsidR="00F903BC" w:rsidRDefault="00F903BC" w:rsidP="00F903BC">
      <w:pPr>
        <w:spacing w:after="0"/>
        <w:jc w:val="center"/>
      </w:pPr>
    </w:p>
    <w:p w:rsidR="001301B4" w:rsidRDefault="00F903BC" w:rsidP="00F903BC">
      <w:pPr>
        <w:spacing w:after="0"/>
        <w:ind w:left="2160" w:hanging="2160"/>
      </w:pPr>
      <w:r w:rsidRPr="00E635BF">
        <w:rPr>
          <w:b/>
        </w:rPr>
        <w:t>Present:</w:t>
      </w:r>
      <w:r>
        <w:t xml:space="preserve"> </w:t>
      </w:r>
      <w:r>
        <w:tab/>
      </w:r>
      <w:r w:rsidR="008413E4" w:rsidRPr="008413E4">
        <w:t xml:space="preserve"> </w:t>
      </w:r>
      <w:r w:rsidR="008413E4">
        <w:t>Mike Martin (MM)</w:t>
      </w:r>
      <w:r w:rsidR="00CA26CB">
        <w:t>,</w:t>
      </w:r>
      <w:r w:rsidR="00CA26CB" w:rsidRPr="00CA26CB">
        <w:t xml:space="preserve"> </w:t>
      </w:r>
      <w:r w:rsidR="00CA26CB">
        <w:t>Miss Vicky Greenwood (VG),</w:t>
      </w:r>
      <w:r w:rsidR="001301B4">
        <w:t xml:space="preserve"> </w:t>
      </w:r>
    </w:p>
    <w:p w:rsidR="00F903BC" w:rsidRDefault="001301B4" w:rsidP="001301B4">
      <w:pPr>
        <w:spacing w:after="0"/>
        <w:ind w:left="2160"/>
      </w:pPr>
      <w:r>
        <w:t xml:space="preserve">Later joined </w:t>
      </w:r>
      <w:proofErr w:type="gramStart"/>
      <w:r>
        <w:t xml:space="preserve">by </w:t>
      </w:r>
      <w:r w:rsidR="00CA26CB">
        <w:t xml:space="preserve"> Mrs</w:t>
      </w:r>
      <w:proofErr w:type="gramEnd"/>
      <w:r w:rsidR="00CA26CB">
        <w:t xml:space="preserve"> Lindsey </w:t>
      </w:r>
      <w:proofErr w:type="spellStart"/>
      <w:r w:rsidR="00CA26CB">
        <w:t>Smethurst</w:t>
      </w:r>
      <w:proofErr w:type="spellEnd"/>
      <w:r w:rsidR="00CA26CB">
        <w:t xml:space="preserve"> (LS)</w:t>
      </w:r>
    </w:p>
    <w:p w:rsidR="00F903BC" w:rsidRDefault="00F903BC" w:rsidP="00F903BC">
      <w:pPr>
        <w:spacing w:after="0"/>
        <w:ind w:left="2160" w:hanging="2160"/>
      </w:pPr>
      <w:r w:rsidRPr="00E635BF">
        <w:rPr>
          <w:b/>
        </w:rPr>
        <w:t>In Attendance:</w:t>
      </w:r>
      <w:r w:rsidRPr="00E635BF">
        <w:rPr>
          <w:b/>
        </w:rPr>
        <w:tab/>
      </w:r>
      <w:r w:rsidR="008413E4">
        <w:t xml:space="preserve"> Miss Caroline Butler (CB)</w:t>
      </w:r>
    </w:p>
    <w:p w:rsidR="00035A4C" w:rsidRDefault="00035A4C" w:rsidP="00F903BC">
      <w:pPr>
        <w:spacing w:after="0"/>
        <w:ind w:left="2160" w:hanging="216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8413E4" w:rsidP="00F903BC">
      <w:pPr>
        <w:spacing w:after="0"/>
        <w:ind w:left="360"/>
      </w:pPr>
      <w:r>
        <w:t xml:space="preserve">There were no outstanding actions from the previous meeting.  </w:t>
      </w: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New Actions</w:t>
      </w:r>
    </w:p>
    <w:p w:rsidR="00035A4C" w:rsidRDefault="00035A4C" w:rsidP="00035A4C">
      <w:pPr>
        <w:spacing w:after="0"/>
        <w:ind w:left="360"/>
        <w:rPr>
          <w:b/>
        </w:rPr>
      </w:pPr>
    </w:p>
    <w:p w:rsidR="00035A4C" w:rsidRDefault="00035A4C" w:rsidP="00035A4C">
      <w:pPr>
        <w:spacing w:after="0"/>
        <w:ind w:left="360"/>
      </w:pPr>
      <w:r w:rsidRPr="00035A4C">
        <w:t>It was agreed tha</w:t>
      </w:r>
      <w:r>
        <w:t xml:space="preserve">t due to the low attendance </w:t>
      </w:r>
      <w:r w:rsidRPr="00035A4C">
        <w:t xml:space="preserve">we would </w:t>
      </w:r>
      <w:r w:rsidR="001301B4">
        <w:t xml:space="preserve">reschedule the viewing </w:t>
      </w:r>
      <w:proofErr w:type="gramStart"/>
      <w:r w:rsidR="001301B4">
        <w:t>of  medical</w:t>
      </w:r>
      <w:proofErr w:type="gramEnd"/>
      <w:r w:rsidR="001301B4">
        <w:t xml:space="preserve"> records to</w:t>
      </w:r>
      <w:r w:rsidRPr="00035A4C">
        <w:t xml:space="preserve"> a later date</w:t>
      </w:r>
      <w:r w:rsidR="001301B4">
        <w:t xml:space="preserve"> to enable more group members to participate.</w:t>
      </w:r>
      <w:r w:rsidRPr="00035A4C">
        <w:t xml:space="preserve">  </w:t>
      </w:r>
      <w:r w:rsidR="001301B4">
        <w:t xml:space="preserve">It was noted that the numbers attending meetings was falling and it was suggested that we ask </w:t>
      </w:r>
      <w:r w:rsidR="00F76E94">
        <w:t>all group members if it was the day and time that was an issue and possibly look at changing this if needed. It was mentioned that a number of GP practices now had a virtual PPG, the members present felt that this was unfeasible and a “kop-out” and felt that face to face discussions with the practice was far better.</w:t>
      </w:r>
    </w:p>
    <w:p w:rsidR="00F76E94" w:rsidRDefault="00F76E94" w:rsidP="00035A4C">
      <w:pPr>
        <w:spacing w:after="0"/>
        <w:ind w:left="360"/>
      </w:pPr>
    </w:p>
    <w:p w:rsidR="00F76E94" w:rsidRDefault="00F76E94" w:rsidP="00035A4C">
      <w:pPr>
        <w:spacing w:after="0"/>
        <w:ind w:left="360"/>
      </w:pPr>
      <w:r>
        <w:t>(MM) noted that there had been a lot in the press recently about the numbers attending A&amp;E and in particularly the shortage of beds. (CB) informed the group that all GP’s had been asked to contact hospital consultants direct before sending patients to hospital to discuss if admission was needed or if alternative treatment was available.</w:t>
      </w:r>
    </w:p>
    <w:p w:rsidR="00F76E94" w:rsidRDefault="00F76E94" w:rsidP="00035A4C">
      <w:pPr>
        <w:spacing w:after="0"/>
        <w:ind w:left="360"/>
      </w:pPr>
    </w:p>
    <w:p w:rsidR="00F76E94" w:rsidRDefault="00F76E94" w:rsidP="00035A4C">
      <w:pPr>
        <w:spacing w:after="0"/>
        <w:ind w:left="360"/>
      </w:pPr>
      <w:r>
        <w:t>(VG) asked how we were getting along with adding information for Carer’s to the website (CB) would speak to (CC) regarding this.</w:t>
      </w:r>
    </w:p>
    <w:p w:rsidR="00F76E94" w:rsidRDefault="00F76E94" w:rsidP="00035A4C">
      <w:pPr>
        <w:spacing w:after="0"/>
        <w:ind w:left="360"/>
      </w:pPr>
    </w:p>
    <w:p w:rsidR="00F76E94" w:rsidRPr="00035A4C" w:rsidRDefault="00F76E94" w:rsidP="00035A4C">
      <w:pPr>
        <w:spacing w:after="0"/>
        <w:ind w:left="360"/>
      </w:pPr>
      <w:r>
        <w:t xml:space="preserve">The new lay-out of reception with the cordoned off area for patients at the desk was agreed to be an improvement but was noted that some </w:t>
      </w:r>
      <w:proofErr w:type="gramStart"/>
      <w:r>
        <w:t xml:space="preserve">patients </w:t>
      </w:r>
      <w:r w:rsidR="00687967">
        <w:t xml:space="preserve"> still</w:t>
      </w:r>
      <w:proofErr w:type="gramEnd"/>
      <w:r w:rsidR="00687967">
        <w:t xml:space="preserve"> cut through this area on the way out and may still need some minor changes.</w:t>
      </w:r>
    </w:p>
    <w:p w:rsidR="008413E4" w:rsidRDefault="008413E4" w:rsidP="00035A4C">
      <w:pPr>
        <w:spacing w:after="0"/>
        <w:jc w:val="both"/>
      </w:pPr>
    </w:p>
    <w:p w:rsidR="00F903BC" w:rsidRDefault="00F903BC" w:rsidP="00F903BC">
      <w:pPr>
        <w:spacing w:after="0"/>
        <w:ind w:left="360"/>
      </w:pPr>
    </w:p>
    <w:p w:rsidR="00F903BC" w:rsidRDefault="00F903BC" w:rsidP="00F903BC">
      <w:pPr>
        <w:pStyle w:val="ListParagraph"/>
        <w:numPr>
          <w:ilvl w:val="0"/>
          <w:numId w:val="1"/>
        </w:numPr>
        <w:spacing w:after="0"/>
        <w:rPr>
          <w:b/>
        </w:rPr>
      </w:pPr>
      <w:r w:rsidRPr="00F903BC">
        <w:rPr>
          <w:b/>
        </w:rPr>
        <w:t>Any Other Business</w:t>
      </w:r>
    </w:p>
    <w:p w:rsidR="00687967" w:rsidRDefault="00687967" w:rsidP="00687967">
      <w:pPr>
        <w:pStyle w:val="ListParagraph"/>
        <w:spacing w:after="0"/>
        <w:ind w:left="1080"/>
        <w:rPr>
          <w:b/>
        </w:rPr>
      </w:pPr>
    </w:p>
    <w:p w:rsidR="00687967" w:rsidRDefault="00687967" w:rsidP="00D60C4A">
      <w:pPr>
        <w:spacing w:after="0"/>
        <w:ind w:left="300"/>
      </w:pPr>
      <w:r w:rsidRPr="00D60C4A">
        <w:t>(MM)</w:t>
      </w:r>
      <w:r w:rsidR="00D60C4A">
        <w:t xml:space="preserve"> Said the PPGN would like any examples that we may have of any work completed with     tangible </w:t>
      </w:r>
      <w:proofErr w:type="gramStart"/>
      <w:r w:rsidR="00D60C4A">
        <w:t>results  as</w:t>
      </w:r>
      <w:proofErr w:type="gramEnd"/>
      <w:r w:rsidR="00D60C4A">
        <w:t xml:space="preserve"> a result of PPG meetings and to email them to either himself or Nathan Shelton. He also said that at the last PPGN meeting </w:t>
      </w:r>
      <w:proofErr w:type="spellStart"/>
      <w:r w:rsidR="00D60C4A">
        <w:t>Healthwatch</w:t>
      </w:r>
      <w:proofErr w:type="spellEnd"/>
      <w:r w:rsidR="00D60C4A">
        <w:t xml:space="preserve"> extended an open invitation to any practices that would like to learn more about them.</w:t>
      </w:r>
    </w:p>
    <w:p w:rsidR="00D60C4A" w:rsidRDefault="00D60C4A" w:rsidP="00D60C4A">
      <w:pPr>
        <w:spacing w:after="0"/>
        <w:ind w:left="300"/>
      </w:pPr>
    </w:p>
    <w:p w:rsidR="00D60C4A" w:rsidRPr="00D60C4A" w:rsidRDefault="00D60C4A" w:rsidP="00D60C4A">
      <w:pPr>
        <w:spacing w:after="0"/>
        <w:ind w:left="300"/>
      </w:pPr>
    </w:p>
    <w:p w:rsidR="00F903BC" w:rsidRDefault="00F903BC" w:rsidP="00F903BC">
      <w:pPr>
        <w:spacing w:after="0"/>
        <w:ind w:left="360"/>
      </w:pPr>
    </w:p>
    <w:p w:rsidR="008413E4" w:rsidRDefault="008413E4" w:rsidP="00F903BC">
      <w:pPr>
        <w:spacing w:after="0"/>
        <w:ind w:left="360"/>
      </w:pPr>
    </w:p>
    <w:p w:rsidR="00F903BC" w:rsidRP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035A4C" w:rsidRPr="00035A4C" w:rsidRDefault="00035A4C" w:rsidP="00F903BC">
      <w:pPr>
        <w:spacing w:after="0"/>
        <w:ind w:left="360"/>
      </w:pPr>
      <w:r w:rsidRPr="00035A4C">
        <w:t>The practice is pleased to announce that we now have a new experienced practice nurse Mrs Alison Taylor wh</w:t>
      </w:r>
      <w:r>
        <w:t>o has filled the vacancy left by</w:t>
      </w:r>
      <w:r w:rsidR="0089522B">
        <w:t xml:space="preserve"> Karen W</w:t>
      </w:r>
      <w:r w:rsidRPr="00035A4C">
        <w:t>illiams</w:t>
      </w:r>
    </w:p>
    <w:p w:rsidR="008413E4" w:rsidRDefault="008413E4" w:rsidP="008413E4">
      <w:pPr>
        <w:spacing w:after="0"/>
        <w:ind w:left="360"/>
        <w:jc w:val="both"/>
      </w:pP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F903BC" w:rsidRDefault="00F903BC" w:rsidP="00F903BC">
      <w:pPr>
        <w:spacing w:after="0"/>
        <w:ind w:left="360"/>
      </w:pPr>
    </w:p>
    <w:p w:rsidR="00F903BC" w:rsidRDefault="00F903BC" w:rsidP="00F903BC">
      <w:pPr>
        <w:spacing w:after="0"/>
        <w:ind w:left="360"/>
        <w:rPr>
          <w:b/>
        </w:rPr>
      </w:pPr>
      <w:r w:rsidRPr="00F903BC">
        <w:rPr>
          <w:b/>
        </w:rPr>
        <w:t>Patient Suggestions</w:t>
      </w:r>
    </w:p>
    <w:p w:rsidR="008413E4" w:rsidRDefault="008413E4" w:rsidP="00F903BC">
      <w:pPr>
        <w:spacing w:after="0"/>
        <w:ind w:left="360"/>
      </w:pPr>
    </w:p>
    <w:p w:rsidR="00CA26CB" w:rsidRDefault="00CA26CB" w:rsidP="00F903BC">
      <w:pPr>
        <w:spacing w:after="0"/>
        <w:ind w:left="360"/>
      </w:pPr>
      <w:proofErr w:type="gramStart"/>
      <w:r>
        <w:t xml:space="preserve">1 </w:t>
      </w:r>
      <w:r w:rsidR="00D60C4A">
        <w:t xml:space="preserve"> -</w:t>
      </w:r>
      <w:proofErr w:type="gramEnd"/>
      <w:r w:rsidR="00D60C4A">
        <w:t xml:space="preserve"> </w:t>
      </w:r>
      <w:r>
        <w:t>Extremely Likely</w:t>
      </w:r>
      <w:r w:rsidR="00D60C4A">
        <w:t xml:space="preserve">  - Comments:</w:t>
      </w:r>
      <w:r>
        <w:t xml:space="preserve"> </w:t>
      </w:r>
      <w:r w:rsidR="00D60C4A">
        <w:t>This is a very efficient practice with very competent and caring staff. Thank you for your service</w:t>
      </w:r>
      <w:r>
        <w:t>.</w:t>
      </w:r>
    </w:p>
    <w:p w:rsidR="00A211BB" w:rsidRDefault="00A211BB" w:rsidP="00F903BC">
      <w:pPr>
        <w:spacing w:after="0"/>
        <w:ind w:left="360"/>
      </w:pPr>
    </w:p>
    <w:p w:rsidR="00A211BB" w:rsidRDefault="00D60C4A" w:rsidP="00F903BC">
      <w:pPr>
        <w:spacing w:after="0"/>
        <w:ind w:left="360"/>
        <w:rPr>
          <w:i/>
        </w:rPr>
      </w:pPr>
      <w:r>
        <w:t xml:space="preserve">(MM) and (VG) both stated that they had not been asked to complete a friends and family test on their recent appointments. (CB) to remind all clinicians to hand forms out. (VG) said that form was not clear that it was for each encounter and that patients may think I’ve already filled out one in the past. (CB) to look at </w:t>
      </w:r>
      <w:r w:rsidR="0089522B">
        <w:t>amending the form.</w:t>
      </w:r>
      <w:bookmarkStart w:id="0" w:name="_GoBack"/>
      <w:bookmarkEnd w:id="0"/>
    </w:p>
    <w:p w:rsidR="008413E4" w:rsidRDefault="008413E4" w:rsidP="00F903BC">
      <w:pPr>
        <w:spacing w:after="0"/>
        <w:ind w:left="360"/>
        <w:rPr>
          <w:i/>
        </w:rPr>
      </w:pPr>
    </w:p>
    <w:p w:rsidR="008413E4" w:rsidRDefault="008413E4" w:rsidP="00F903BC">
      <w:pPr>
        <w:spacing w:after="0"/>
        <w:ind w:left="360"/>
        <w:rPr>
          <w:i/>
        </w:rPr>
      </w:pPr>
    </w:p>
    <w:p w:rsidR="008413E4" w:rsidRDefault="00F903BC" w:rsidP="00CA26CB">
      <w:pPr>
        <w:spacing w:after="0"/>
        <w:ind w:left="360"/>
      </w:pPr>
      <w:r w:rsidRPr="00F903BC">
        <w:rPr>
          <w:b/>
        </w:rPr>
        <w:t xml:space="preserve">The next meeting is Tuesday </w:t>
      </w:r>
      <w:r w:rsidR="00035A4C">
        <w:rPr>
          <w:b/>
        </w:rPr>
        <w:t>21</w:t>
      </w:r>
      <w:r w:rsidR="00035A4C" w:rsidRPr="00035A4C">
        <w:rPr>
          <w:b/>
          <w:vertAlign w:val="superscript"/>
        </w:rPr>
        <w:t>st</w:t>
      </w:r>
      <w:r w:rsidR="00035A4C">
        <w:rPr>
          <w:b/>
        </w:rPr>
        <w:t xml:space="preserve"> February</w:t>
      </w:r>
      <w:r w:rsidR="00CA26CB">
        <w:rPr>
          <w:b/>
        </w:rPr>
        <w:t xml:space="preserve"> 2017 at Newton Drive Health Centre.</w:t>
      </w:r>
    </w:p>
    <w:sectPr w:rsidR="00841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35A4C"/>
    <w:rsid w:val="000B34B5"/>
    <w:rsid w:val="001301B4"/>
    <w:rsid w:val="001672BA"/>
    <w:rsid w:val="00687967"/>
    <w:rsid w:val="008413E4"/>
    <w:rsid w:val="0089522B"/>
    <w:rsid w:val="00A211BB"/>
    <w:rsid w:val="00A923E7"/>
    <w:rsid w:val="00CA26CB"/>
    <w:rsid w:val="00D60423"/>
    <w:rsid w:val="00D60C4A"/>
    <w:rsid w:val="00F76E94"/>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6E2193A</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Butler Caroline (P81172)</cp:lastModifiedBy>
  <cp:revision>2</cp:revision>
  <cp:lastPrinted>2016-08-24T15:07:00Z</cp:lastPrinted>
  <dcterms:created xsi:type="dcterms:W3CDTF">2017-02-14T11:35:00Z</dcterms:created>
  <dcterms:modified xsi:type="dcterms:W3CDTF">2017-02-14T11:35:00Z</dcterms:modified>
</cp:coreProperties>
</file>