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50" w:rsidRPr="00180755" w:rsidRDefault="00DC4650" w:rsidP="00DC4650">
      <w:pPr>
        <w:pStyle w:val="Heading2"/>
        <w:numPr>
          <w:ilvl w:val="0"/>
          <w:numId w:val="0"/>
        </w:numPr>
        <w:rPr>
          <w:rFonts w:ascii="Arial" w:hAnsi="Arial" w:cs="Arial"/>
          <w:smallCaps w:val="0"/>
        </w:rPr>
      </w:pPr>
      <w:proofErr w:type="spellStart"/>
      <w:r>
        <w:rPr>
          <w:rFonts w:ascii="Arial" w:hAnsi="Arial" w:cs="Arial"/>
          <w:smallCaps w:val="0"/>
        </w:rPr>
        <w:t>C</w:t>
      </w:r>
      <w:r w:rsidRPr="00180755">
        <w:rPr>
          <w:rFonts w:ascii="Arial" w:hAnsi="Arial" w:cs="Arial"/>
          <w:smallCaps w:val="0"/>
        </w:rPr>
        <w:t>arer’</w:t>
      </w:r>
      <w:r>
        <w:rPr>
          <w:rFonts w:ascii="Arial" w:hAnsi="Arial" w:cs="Arial"/>
          <w:smallCaps w:val="0"/>
        </w:rPr>
        <w:t>s</w:t>
      </w:r>
      <w:proofErr w:type="spellEnd"/>
      <w:r>
        <w:rPr>
          <w:rFonts w:ascii="Arial" w:hAnsi="Arial" w:cs="Arial"/>
          <w:smallCaps w:val="0"/>
        </w:rPr>
        <w:t xml:space="preserve"> identification f</w:t>
      </w:r>
      <w:r w:rsidRPr="00180755">
        <w:rPr>
          <w:rFonts w:ascii="Arial" w:hAnsi="Arial" w:cs="Arial"/>
          <w:smallCaps w:val="0"/>
        </w:rPr>
        <w:t>orm</w:t>
      </w:r>
    </w:p>
    <w:p w:rsidR="00DC4650" w:rsidRPr="00180755" w:rsidRDefault="00DC4650" w:rsidP="00DC4650">
      <w:pPr>
        <w:rPr>
          <w:sz w:val="22"/>
          <w:szCs w:val="22"/>
        </w:rPr>
      </w:pPr>
    </w:p>
    <w:p w:rsidR="00DC4650" w:rsidRPr="007B3D9C" w:rsidRDefault="00DC4650" w:rsidP="00DC4650">
      <w:pPr>
        <w:rPr>
          <w:rFonts w:ascii="Arial" w:hAnsi="Arial" w:cs="Arial"/>
          <w:sz w:val="22"/>
          <w:szCs w:val="22"/>
        </w:rPr>
      </w:pPr>
      <w:r w:rsidRPr="007B3D9C">
        <w:rPr>
          <w:rFonts w:ascii="Arial" w:hAnsi="Arial" w:cs="Arial"/>
          <w:sz w:val="22"/>
          <w:szCs w:val="22"/>
        </w:rPr>
        <w:t xml:space="preserve">By identifying yourself as a </w:t>
      </w:r>
      <w:proofErr w:type="spellStart"/>
      <w:r w:rsidRPr="007B3D9C">
        <w:rPr>
          <w:rFonts w:ascii="Arial" w:hAnsi="Arial" w:cs="Arial"/>
          <w:sz w:val="22"/>
          <w:szCs w:val="22"/>
        </w:rPr>
        <w:t>carer</w:t>
      </w:r>
      <w:proofErr w:type="spellEnd"/>
      <w:r w:rsidRPr="007B3D9C">
        <w:rPr>
          <w:rFonts w:ascii="Arial" w:hAnsi="Arial" w:cs="Arial"/>
          <w:sz w:val="22"/>
          <w:szCs w:val="22"/>
        </w:rPr>
        <w:t xml:space="preserve">, we will be able to support you and signpost you to the support services available to you as a </w:t>
      </w:r>
      <w:proofErr w:type="spellStart"/>
      <w:r w:rsidRPr="007B3D9C">
        <w:rPr>
          <w:rFonts w:ascii="Arial" w:hAnsi="Arial" w:cs="Arial"/>
          <w:sz w:val="22"/>
          <w:szCs w:val="22"/>
        </w:rPr>
        <w:t>carer</w:t>
      </w:r>
      <w:proofErr w:type="spellEnd"/>
      <w:r w:rsidRPr="007B3D9C">
        <w:rPr>
          <w:rFonts w:ascii="Arial" w:hAnsi="Arial" w:cs="Arial"/>
          <w:sz w:val="22"/>
          <w:szCs w:val="22"/>
        </w:rPr>
        <w:t>. If you consent, we will also refer you to Adult Social Care for an assessment</w:t>
      </w:r>
      <w:r>
        <w:rPr>
          <w:rFonts w:ascii="Arial" w:hAnsi="Arial" w:cs="Arial"/>
          <w:sz w:val="22"/>
          <w:szCs w:val="22"/>
        </w:rPr>
        <w:t>; they</w:t>
      </w:r>
      <w:r w:rsidRPr="007B3D9C">
        <w:rPr>
          <w:rFonts w:ascii="Arial" w:hAnsi="Arial" w:cs="Arial"/>
          <w:sz w:val="22"/>
          <w:szCs w:val="22"/>
        </w:rPr>
        <w:t xml:space="preserve"> will identify your needs and provide further support to you as a </w:t>
      </w:r>
      <w:proofErr w:type="spellStart"/>
      <w:r w:rsidRPr="007B3D9C">
        <w:rPr>
          <w:rFonts w:ascii="Arial" w:hAnsi="Arial" w:cs="Arial"/>
          <w:sz w:val="22"/>
          <w:szCs w:val="22"/>
        </w:rPr>
        <w:t>carer</w:t>
      </w:r>
      <w:proofErr w:type="spellEnd"/>
      <w:r w:rsidRPr="007B3D9C">
        <w:rPr>
          <w:rFonts w:ascii="Arial" w:hAnsi="Arial" w:cs="Arial"/>
          <w:sz w:val="22"/>
          <w:szCs w:val="22"/>
        </w:rPr>
        <w:t>.</w:t>
      </w:r>
    </w:p>
    <w:p w:rsidR="00DC4650" w:rsidRPr="007B3D9C" w:rsidRDefault="00DC4650" w:rsidP="00DC465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4650" w:rsidRPr="007B3D9C" w:rsidTr="0045737D">
        <w:tc>
          <w:tcPr>
            <w:tcW w:w="9010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Carer’s details:</w:t>
            </w:r>
          </w:p>
        </w:tc>
      </w:tr>
    </w:tbl>
    <w:p w:rsidR="00DC4650" w:rsidRPr="007B3D9C" w:rsidRDefault="00DC4650" w:rsidP="00DC465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89"/>
        <w:gridCol w:w="1521"/>
        <w:gridCol w:w="2985"/>
      </w:tblGrid>
      <w:tr w:rsidR="00DC4650" w:rsidRPr="007B3D9C" w:rsidTr="0045737D">
        <w:tc>
          <w:tcPr>
            <w:tcW w:w="161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889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Forename</w:t>
            </w:r>
          </w:p>
        </w:tc>
        <w:tc>
          <w:tcPr>
            <w:tcW w:w="2985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4650" w:rsidRPr="007B3D9C" w:rsidTr="0045737D">
        <w:tc>
          <w:tcPr>
            <w:tcW w:w="161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889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NHS number</w:t>
            </w:r>
          </w:p>
        </w:tc>
        <w:tc>
          <w:tcPr>
            <w:tcW w:w="2985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4650" w:rsidRPr="007B3D9C" w:rsidTr="0045737D">
        <w:tc>
          <w:tcPr>
            <w:tcW w:w="161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Street</w:t>
            </w:r>
          </w:p>
        </w:tc>
        <w:tc>
          <w:tcPr>
            <w:tcW w:w="2889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Region</w:t>
            </w:r>
          </w:p>
        </w:tc>
        <w:tc>
          <w:tcPr>
            <w:tcW w:w="2985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4650" w:rsidRPr="007B3D9C" w:rsidTr="0045737D">
        <w:tc>
          <w:tcPr>
            <w:tcW w:w="161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Town or city</w:t>
            </w:r>
          </w:p>
        </w:tc>
        <w:tc>
          <w:tcPr>
            <w:tcW w:w="2889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2985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4650" w:rsidRPr="007B3D9C" w:rsidTr="0045737D">
        <w:tc>
          <w:tcPr>
            <w:tcW w:w="161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889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2985" w:type="dxa"/>
          </w:tcPr>
          <w:p w:rsidR="00DC4650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C4650" w:rsidRPr="007B3D9C" w:rsidRDefault="00DC4650" w:rsidP="00DC465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4650" w:rsidRPr="007B3D9C" w:rsidTr="0045737D">
        <w:tc>
          <w:tcPr>
            <w:tcW w:w="9010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Details about the person you care for:</w:t>
            </w:r>
          </w:p>
        </w:tc>
      </w:tr>
    </w:tbl>
    <w:p w:rsidR="00DC4650" w:rsidRPr="007B3D9C" w:rsidRDefault="00DC4650" w:rsidP="00DC465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89"/>
        <w:gridCol w:w="1521"/>
        <w:gridCol w:w="2985"/>
      </w:tblGrid>
      <w:tr w:rsidR="00DC4650" w:rsidRPr="007B3D9C" w:rsidTr="0045737D">
        <w:tc>
          <w:tcPr>
            <w:tcW w:w="161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889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Forename</w:t>
            </w:r>
          </w:p>
        </w:tc>
        <w:tc>
          <w:tcPr>
            <w:tcW w:w="2985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4650" w:rsidRPr="007B3D9C" w:rsidTr="0045737D">
        <w:tc>
          <w:tcPr>
            <w:tcW w:w="161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889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NHS number</w:t>
            </w:r>
          </w:p>
        </w:tc>
        <w:tc>
          <w:tcPr>
            <w:tcW w:w="2985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4650" w:rsidRPr="007B3D9C" w:rsidTr="0045737D">
        <w:tc>
          <w:tcPr>
            <w:tcW w:w="161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Street</w:t>
            </w:r>
          </w:p>
        </w:tc>
        <w:tc>
          <w:tcPr>
            <w:tcW w:w="2889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Region</w:t>
            </w:r>
          </w:p>
        </w:tc>
        <w:tc>
          <w:tcPr>
            <w:tcW w:w="2985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4650" w:rsidRPr="007B3D9C" w:rsidTr="0045737D">
        <w:tc>
          <w:tcPr>
            <w:tcW w:w="161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Town or city</w:t>
            </w:r>
          </w:p>
        </w:tc>
        <w:tc>
          <w:tcPr>
            <w:tcW w:w="2889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2985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C4650" w:rsidRPr="007B3D9C" w:rsidRDefault="00DC4650" w:rsidP="00DC465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4650" w:rsidRPr="007B3D9C" w:rsidTr="0045737D">
        <w:tc>
          <w:tcPr>
            <w:tcW w:w="9010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Details about the care you provide:</w:t>
            </w:r>
          </w:p>
        </w:tc>
      </w:tr>
      <w:tr w:rsidR="00DC4650" w:rsidRPr="007B3D9C" w:rsidTr="0045737D">
        <w:tc>
          <w:tcPr>
            <w:tcW w:w="9010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C4650" w:rsidRPr="007B3D9C" w:rsidRDefault="00DC4650" w:rsidP="00DC465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095"/>
      </w:tblGrid>
      <w:tr w:rsidR="00DC4650" w:rsidRPr="007B3D9C" w:rsidTr="0045737D">
        <w:trPr>
          <w:trHeight w:val="314"/>
        </w:trPr>
        <w:tc>
          <w:tcPr>
            <w:tcW w:w="791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I consent to you referring me to Adult Social Care for an assessment.</w:t>
            </w:r>
          </w:p>
        </w:tc>
        <w:tc>
          <w:tcPr>
            <w:tcW w:w="1095" w:type="dxa"/>
          </w:tcPr>
          <w:p w:rsidR="00DC4650" w:rsidRPr="007B3D9C" w:rsidRDefault="00DC4650" w:rsidP="0045737D">
            <w:pPr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4650" w:rsidRPr="007B3D9C" w:rsidTr="0045737D">
        <w:tc>
          <w:tcPr>
            <w:tcW w:w="791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Please pass my details to the local carer support services.</w:t>
            </w:r>
          </w:p>
        </w:tc>
        <w:tc>
          <w:tcPr>
            <w:tcW w:w="1095" w:type="dxa"/>
          </w:tcPr>
          <w:p w:rsidR="00DC4650" w:rsidRPr="007B3D9C" w:rsidRDefault="00DC4650" w:rsidP="0045737D">
            <w:pPr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C4650" w:rsidRPr="007B3D9C" w:rsidRDefault="00DC4650" w:rsidP="00DC4650">
      <w:pPr>
        <w:rPr>
          <w:rFonts w:ascii="Arial" w:hAnsi="Arial" w:cs="Arial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C4650" w:rsidRPr="007B3D9C" w:rsidTr="0045737D">
        <w:tc>
          <w:tcPr>
            <w:tcW w:w="450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4505" w:type="dxa"/>
          </w:tcPr>
          <w:p w:rsidR="00DC4650" w:rsidRPr="007B3D9C" w:rsidRDefault="00DC4650" w:rsidP="0045737D">
            <w:pPr>
              <w:spacing w:line="276" w:lineRule="auto"/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C4650" w:rsidRDefault="00DC4650" w:rsidP="00DC4650">
      <w:pPr>
        <w:rPr>
          <w:rFonts w:ascii="Arial" w:hAnsi="Arial" w:cs="Arial"/>
          <w:b/>
          <w:sz w:val="22"/>
          <w:szCs w:val="22"/>
        </w:rPr>
      </w:pPr>
    </w:p>
    <w:p w:rsidR="00DC4650" w:rsidRDefault="00DC4650" w:rsidP="00DC4650">
      <w:pPr>
        <w:rPr>
          <w:rFonts w:ascii="Arial" w:hAnsi="Arial" w:cs="Arial"/>
          <w:b/>
          <w:noProof/>
          <w:sz w:val="22"/>
          <w:szCs w:val="22"/>
          <w:lang w:eastAsia="en-GB"/>
        </w:rPr>
      </w:pPr>
      <w:r w:rsidRPr="007B3D9C">
        <w:rPr>
          <w:rFonts w:ascii="Arial" w:hAnsi="Arial" w:cs="Arial"/>
          <w:b/>
          <w:sz w:val="22"/>
          <w:szCs w:val="22"/>
        </w:rPr>
        <w:t>Please return completed forms to reception.</w:t>
      </w:r>
      <w:r w:rsidRPr="007B3D9C">
        <w:rPr>
          <w:rFonts w:ascii="Arial" w:hAnsi="Arial" w:cs="Arial"/>
          <w:b/>
          <w:noProof/>
          <w:sz w:val="22"/>
          <w:szCs w:val="22"/>
          <w:lang w:eastAsia="en-GB"/>
        </w:rPr>
        <w:t xml:space="preserve"> </w:t>
      </w:r>
    </w:p>
    <w:p w:rsidR="00DC4650" w:rsidRPr="00180755" w:rsidRDefault="00DC4650" w:rsidP="00DC4650">
      <w:pPr>
        <w:pStyle w:val="Heading2"/>
        <w:numPr>
          <w:ilvl w:val="0"/>
          <w:numId w:val="0"/>
        </w:numPr>
        <w:ind w:left="576" w:hanging="576"/>
        <w:rPr>
          <w:rFonts w:ascii="Arial" w:hAnsi="Arial" w:cs="Arial"/>
          <w:smallCaps w:val="0"/>
        </w:rPr>
      </w:pPr>
      <w:proofErr w:type="spellStart"/>
      <w:r>
        <w:rPr>
          <w:rFonts w:ascii="Arial" w:hAnsi="Arial" w:cs="Arial"/>
          <w:smallCaps w:val="0"/>
        </w:rPr>
        <w:lastRenderedPageBreak/>
        <w:t>Carer</w:t>
      </w:r>
      <w:proofErr w:type="spellEnd"/>
      <w:r>
        <w:rPr>
          <w:rFonts w:ascii="Arial" w:hAnsi="Arial" w:cs="Arial"/>
          <w:smallCaps w:val="0"/>
        </w:rPr>
        <w:t>-</w:t>
      </w:r>
      <w:r>
        <w:rPr>
          <w:rFonts w:ascii="Arial" w:hAnsi="Arial" w:cs="Arial"/>
          <w:smallCaps w:val="0"/>
        </w:rPr>
        <w:t xml:space="preserve"> </w:t>
      </w:r>
      <w:r>
        <w:rPr>
          <w:rFonts w:ascii="Arial" w:hAnsi="Arial" w:cs="Arial"/>
          <w:smallCaps w:val="0"/>
        </w:rPr>
        <w:t>patient consent f</w:t>
      </w:r>
      <w:r w:rsidRPr="00180755">
        <w:rPr>
          <w:rFonts w:ascii="Arial" w:hAnsi="Arial" w:cs="Arial"/>
          <w:smallCaps w:val="0"/>
        </w:rPr>
        <w:t>orm</w:t>
      </w:r>
    </w:p>
    <w:p w:rsidR="00DC4650" w:rsidRDefault="00DC4650" w:rsidP="00DC465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4650" w:rsidRPr="007B3D9C" w:rsidTr="0045737D">
        <w:tc>
          <w:tcPr>
            <w:tcW w:w="9010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Patient details:</w:t>
            </w:r>
          </w:p>
        </w:tc>
      </w:tr>
    </w:tbl>
    <w:p w:rsidR="00DC4650" w:rsidRPr="007B3D9C" w:rsidRDefault="00DC4650" w:rsidP="00DC465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89"/>
        <w:gridCol w:w="1521"/>
        <w:gridCol w:w="2985"/>
      </w:tblGrid>
      <w:tr w:rsidR="00DC4650" w:rsidRPr="007B3D9C" w:rsidTr="0045737D">
        <w:tc>
          <w:tcPr>
            <w:tcW w:w="161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889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Forename</w:t>
            </w:r>
          </w:p>
        </w:tc>
        <w:tc>
          <w:tcPr>
            <w:tcW w:w="2985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4650" w:rsidRPr="007B3D9C" w:rsidTr="0045737D">
        <w:tc>
          <w:tcPr>
            <w:tcW w:w="161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889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NHS number</w:t>
            </w:r>
          </w:p>
        </w:tc>
        <w:tc>
          <w:tcPr>
            <w:tcW w:w="2985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4650" w:rsidRPr="007B3D9C" w:rsidTr="0045737D">
        <w:tc>
          <w:tcPr>
            <w:tcW w:w="161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Street</w:t>
            </w:r>
          </w:p>
        </w:tc>
        <w:tc>
          <w:tcPr>
            <w:tcW w:w="2889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Region</w:t>
            </w:r>
          </w:p>
        </w:tc>
        <w:tc>
          <w:tcPr>
            <w:tcW w:w="2985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4650" w:rsidRPr="007B3D9C" w:rsidTr="0045737D">
        <w:tc>
          <w:tcPr>
            <w:tcW w:w="161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Town or city</w:t>
            </w:r>
          </w:p>
        </w:tc>
        <w:tc>
          <w:tcPr>
            <w:tcW w:w="2889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2985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4650" w:rsidRPr="007B3D9C" w:rsidTr="0045737D">
        <w:tc>
          <w:tcPr>
            <w:tcW w:w="161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889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GP details</w:t>
            </w:r>
          </w:p>
        </w:tc>
        <w:tc>
          <w:tcPr>
            <w:tcW w:w="2985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C4650" w:rsidRPr="007B3D9C" w:rsidRDefault="00DC4650" w:rsidP="00DC465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C4650" w:rsidRPr="007B3D9C" w:rsidTr="0045737D">
        <w:tc>
          <w:tcPr>
            <w:tcW w:w="9010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Carer details:</w:t>
            </w:r>
          </w:p>
        </w:tc>
      </w:tr>
    </w:tbl>
    <w:p w:rsidR="00DC4650" w:rsidRPr="007B3D9C" w:rsidRDefault="00DC4650" w:rsidP="00DC465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89"/>
        <w:gridCol w:w="1521"/>
        <w:gridCol w:w="2985"/>
      </w:tblGrid>
      <w:tr w:rsidR="00DC4650" w:rsidRPr="007B3D9C" w:rsidTr="0045737D">
        <w:tc>
          <w:tcPr>
            <w:tcW w:w="161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889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Forename</w:t>
            </w:r>
          </w:p>
        </w:tc>
        <w:tc>
          <w:tcPr>
            <w:tcW w:w="2985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4650" w:rsidRPr="007B3D9C" w:rsidTr="0045737D">
        <w:tc>
          <w:tcPr>
            <w:tcW w:w="161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889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NHS number</w:t>
            </w:r>
          </w:p>
        </w:tc>
        <w:tc>
          <w:tcPr>
            <w:tcW w:w="2985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4650" w:rsidRPr="007B3D9C" w:rsidTr="0045737D">
        <w:tc>
          <w:tcPr>
            <w:tcW w:w="161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Street</w:t>
            </w:r>
          </w:p>
        </w:tc>
        <w:tc>
          <w:tcPr>
            <w:tcW w:w="2889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Region</w:t>
            </w:r>
          </w:p>
        </w:tc>
        <w:tc>
          <w:tcPr>
            <w:tcW w:w="2985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4650" w:rsidRPr="007B3D9C" w:rsidTr="0045737D">
        <w:tc>
          <w:tcPr>
            <w:tcW w:w="161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Town or city</w:t>
            </w:r>
          </w:p>
        </w:tc>
        <w:tc>
          <w:tcPr>
            <w:tcW w:w="2889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2985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4650" w:rsidRPr="007B3D9C" w:rsidTr="0045737D">
        <w:tc>
          <w:tcPr>
            <w:tcW w:w="161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889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 xml:space="preserve">GP &amp; practice </w:t>
            </w:r>
          </w:p>
        </w:tc>
        <w:tc>
          <w:tcPr>
            <w:tcW w:w="2985" w:type="dxa"/>
          </w:tcPr>
          <w:p w:rsidR="00DC4650" w:rsidRPr="007B3D9C" w:rsidRDefault="00DC4650" w:rsidP="0045737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C4650" w:rsidRPr="007B3D9C" w:rsidRDefault="00DC4650" w:rsidP="00DC4650">
      <w:pPr>
        <w:rPr>
          <w:rFonts w:ascii="Arial" w:hAnsi="Arial" w:cs="Arial"/>
          <w:b/>
          <w:sz w:val="22"/>
          <w:szCs w:val="22"/>
        </w:rPr>
      </w:pPr>
    </w:p>
    <w:p w:rsidR="00DC4650" w:rsidRPr="007B3D9C" w:rsidRDefault="00DC4650" w:rsidP="00DC4650">
      <w:pPr>
        <w:rPr>
          <w:rFonts w:ascii="Arial" w:hAnsi="Arial" w:cs="Arial"/>
          <w:i/>
          <w:sz w:val="22"/>
          <w:szCs w:val="22"/>
        </w:rPr>
      </w:pPr>
      <w:r w:rsidRPr="007B3D9C">
        <w:rPr>
          <w:rFonts w:ascii="Arial" w:hAnsi="Arial" w:cs="Arial"/>
          <w:sz w:val="22"/>
          <w:szCs w:val="22"/>
        </w:rPr>
        <w:t>I give permission for my named carer to have access to my healthcare records held by my GP surgery. This permission relates to all</w:t>
      </w:r>
      <w:r>
        <w:rPr>
          <w:rFonts w:ascii="Arial" w:hAnsi="Arial" w:cs="Arial"/>
          <w:sz w:val="22"/>
          <w:szCs w:val="22"/>
        </w:rPr>
        <w:t xml:space="preserve"> </w:t>
      </w:r>
      <w:r w:rsidRPr="007B3D9C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7B3D9C">
        <w:rPr>
          <w:rFonts w:ascii="Arial" w:hAnsi="Arial" w:cs="Arial"/>
          <w:sz w:val="22"/>
          <w:szCs w:val="22"/>
        </w:rPr>
        <w:t xml:space="preserve">part of my record*.  </w:t>
      </w:r>
      <w:r w:rsidRPr="007B3D9C">
        <w:rPr>
          <w:rFonts w:ascii="Arial" w:hAnsi="Arial" w:cs="Arial"/>
          <w:i/>
          <w:sz w:val="22"/>
          <w:szCs w:val="22"/>
        </w:rPr>
        <w:t>(*Please delete as appropriate.)</w:t>
      </w:r>
    </w:p>
    <w:p w:rsidR="00DC4650" w:rsidRPr="007B3D9C" w:rsidRDefault="00DC4650" w:rsidP="00DC4650">
      <w:pPr>
        <w:rPr>
          <w:rFonts w:ascii="Arial" w:hAnsi="Arial" w:cs="Arial"/>
          <w:sz w:val="22"/>
          <w:szCs w:val="22"/>
        </w:rPr>
      </w:pPr>
    </w:p>
    <w:p w:rsidR="00DC4650" w:rsidRPr="007B3D9C" w:rsidRDefault="00DC4650" w:rsidP="00DC4650">
      <w:pPr>
        <w:rPr>
          <w:rFonts w:ascii="Arial" w:hAnsi="Arial" w:cs="Arial"/>
          <w:sz w:val="22"/>
          <w:szCs w:val="22"/>
        </w:rPr>
      </w:pPr>
      <w:r w:rsidRPr="007B3D9C">
        <w:rPr>
          <w:rFonts w:ascii="Arial" w:hAnsi="Arial" w:cs="Arial"/>
          <w:sz w:val="22"/>
          <w:szCs w:val="22"/>
        </w:rPr>
        <w:t xml:space="preserve">Where permission is restricted to part of the record, please stipulate those areas for which access is authorised: </w:t>
      </w:r>
    </w:p>
    <w:p w:rsidR="00DC4650" w:rsidRPr="007B3D9C" w:rsidRDefault="00DC4650" w:rsidP="00DC4650">
      <w:pPr>
        <w:rPr>
          <w:rFonts w:ascii="Arial" w:hAnsi="Arial" w:cs="Arial"/>
          <w:b/>
          <w:sz w:val="22"/>
          <w:szCs w:val="22"/>
        </w:rPr>
      </w:pPr>
      <w:r w:rsidRPr="007B3D9C">
        <w:rPr>
          <w:rFonts w:ascii="Arial" w:hAnsi="Arial" w:cs="Arial"/>
          <w:b/>
          <w:sz w:val="22"/>
          <w:szCs w:val="22"/>
        </w:rPr>
        <w:t xml:space="preserve">I am aware that my GP may overrule my decision at any time and that this authorisation will remain in force until ……/……/…… or until cancelled by me (in writing).  </w:t>
      </w:r>
    </w:p>
    <w:p w:rsidR="00DC4650" w:rsidRPr="007B3D9C" w:rsidRDefault="00DC4650" w:rsidP="00DC4650">
      <w:pPr>
        <w:rPr>
          <w:rFonts w:ascii="Arial" w:hAnsi="Arial" w:cs="Arial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C4650" w:rsidRPr="007B3D9C" w:rsidTr="0045737D">
        <w:tc>
          <w:tcPr>
            <w:tcW w:w="450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Signature (of patient)</w:t>
            </w:r>
          </w:p>
        </w:tc>
        <w:tc>
          <w:tcPr>
            <w:tcW w:w="4505" w:type="dxa"/>
          </w:tcPr>
          <w:p w:rsidR="00DC4650" w:rsidRPr="007B3D9C" w:rsidRDefault="00DC4650" w:rsidP="0045737D">
            <w:pPr>
              <w:spacing w:line="276" w:lineRule="auto"/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4650" w:rsidRPr="007B3D9C" w:rsidTr="0045737D">
        <w:tc>
          <w:tcPr>
            <w:tcW w:w="450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505" w:type="dxa"/>
          </w:tcPr>
          <w:p w:rsidR="00DC4650" w:rsidRPr="007B3D9C" w:rsidRDefault="00DC4650" w:rsidP="0045737D">
            <w:pPr>
              <w:spacing w:line="276" w:lineRule="auto"/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C4650" w:rsidRDefault="00DC4650" w:rsidP="00DC4650">
      <w:pPr>
        <w:rPr>
          <w:rFonts w:ascii="Arial" w:hAnsi="Arial" w:cs="Arial"/>
          <w:b/>
          <w:sz w:val="22"/>
          <w:szCs w:val="22"/>
        </w:rPr>
      </w:pPr>
    </w:p>
    <w:p w:rsidR="00705C39" w:rsidRDefault="00705C39" w:rsidP="00DC4650">
      <w:pPr>
        <w:rPr>
          <w:rFonts w:ascii="Arial" w:hAnsi="Arial" w:cs="Arial"/>
          <w:b/>
          <w:sz w:val="22"/>
          <w:szCs w:val="22"/>
        </w:rPr>
      </w:pPr>
    </w:p>
    <w:p w:rsidR="00705C39" w:rsidRDefault="00705C39" w:rsidP="00DC4650">
      <w:pPr>
        <w:rPr>
          <w:rFonts w:ascii="Arial" w:hAnsi="Arial" w:cs="Arial"/>
          <w:b/>
          <w:sz w:val="22"/>
          <w:szCs w:val="22"/>
        </w:rPr>
      </w:pPr>
    </w:p>
    <w:p w:rsidR="00705C39" w:rsidRDefault="00705C39" w:rsidP="00DC4650">
      <w:pPr>
        <w:rPr>
          <w:rFonts w:ascii="Arial" w:hAnsi="Arial" w:cs="Arial"/>
          <w:b/>
          <w:sz w:val="22"/>
          <w:szCs w:val="22"/>
        </w:rPr>
      </w:pPr>
    </w:p>
    <w:p w:rsidR="00705C39" w:rsidRPr="007B3D9C" w:rsidRDefault="00705C39" w:rsidP="00DC4650">
      <w:pPr>
        <w:rPr>
          <w:rFonts w:ascii="Arial" w:hAnsi="Arial" w:cs="Arial"/>
          <w:b/>
          <w:sz w:val="22"/>
          <w:szCs w:val="22"/>
        </w:rPr>
      </w:pPr>
    </w:p>
    <w:p w:rsidR="00DC4650" w:rsidRPr="007B3D9C" w:rsidRDefault="00DC4650" w:rsidP="00DC4650">
      <w:pPr>
        <w:rPr>
          <w:rFonts w:ascii="Arial" w:hAnsi="Arial" w:cs="Arial"/>
          <w:b/>
          <w:sz w:val="22"/>
          <w:szCs w:val="22"/>
        </w:rPr>
      </w:pPr>
      <w:r w:rsidRPr="007B3D9C">
        <w:rPr>
          <w:rFonts w:ascii="Arial" w:hAnsi="Arial" w:cs="Arial"/>
          <w:b/>
          <w:sz w:val="22"/>
          <w:szCs w:val="22"/>
        </w:rPr>
        <w:t>I agree that I will treat all information confidentially and will not disclose this information to any third party without the express permission of the person named as the patient above. I will only use this information in the best interests of the patient.</w:t>
      </w:r>
    </w:p>
    <w:p w:rsidR="00DC4650" w:rsidRPr="007B3D9C" w:rsidRDefault="00DC4650" w:rsidP="00DC465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C4650" w:rsidRPr="007B3D9C" w:rsidTr="0045737D">
        <w:tc>
          <w:tcPr>
            <w:tcW w:w="450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Signature (of carer)</w:t>
            </w:r>
          </w:p>
        </w:tc>
        <w:tc>
          <w:tcPr>
            <w:tcW w:w="4505" w:type="dxa"/>
          </w:tcPr>
          <w:p w:rsidR="00DC4650" w:rsidRPr="007B3D9C" w:rsidRDefault="00DC4650" w:rsidP="0045737D">
            <w:pPr>
              <w:spacing w:line="276" w:lineRule="auto"/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4650" w:rsidRPr="007B3D9C" w:rsidTr="0045737D">
        <w:tc>
          <w:tcPr>
            <w:tcW w:w="4505" w:type="dxa"/>
            <w:shd w:val="clear" w:color="auto" w:fill="D9D9D9" w:themeFill="background1" w:themeFillShade="D9"/>
          </w:tcPr>
          <w:p w:rsidR="00DC4650" w:rsidRPr="007B3D9C" w:rsidRDefault="00DC4650" w:rsidP="0045737D">
            <w:pPr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3D9C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505" w:type="dxa"/>
          </w:tcPr>
          <w:p w:rsidR="00DC4650" w:rsidRPr="007B3D9C" w:rsidRDefault="00DC4650" w:rsidP="0045737D">
            <w:pPr>
              <w:spacing w:line="276" w:lineRule="auto"/>
              <w:rPr>
                <w:rFonts w:ascii="Arial" w:hAnsi="Arial" w:cs="Arial"/>
                <w:color w:val="4F81BD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0106A" w:rsidRPr="00705C39" w:rsidRDefault="00DC4650">
      <w:pPr>
        <w:rPr>
          <w:rFonts w:ascii="Arial" w:hAnsi="Arial" w:cs="Arial"/>
          <w:sz w:val="20"/>
          <w:szCs w:val="20"/>
        </w:rPr>
      </w:pPr>
      <w:r w:rsidRPr="003E1D1E">
        <w:rPr>
          <w:rFonts w:ascii="Arial" w:hAnsi="Arial" w:cs="Arial"/>
          <w:b/>
          <w:sz w:val="20"/>
          <w:szCs w:val="20"/>
        </w:rPr>
        <w:t xml:space="preserve">Please return completed form to reception. </w:t>
      </w:r>
      <w:r w:rsidRPr="003E1D1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D0106A" w:rsidRPr="00705C39" w:rsidSect="00705C39">
      <w:footerReference w:type="even" r:id="rId8"/>
      <w:footerReference w:type="default" r:id="rId9"/>
      <w:headerReference w:type="first" r:id="rId10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650" w:rsidRDefault="00DC4650" w:rsidP="00DC4650">
      <w:r>
        <w:separator/>
      </w:r>
    </w:p>
  </w:endnote>
  <w:endnote w:type="continuationSeparator" w:id="0">
    <w:p w:rsidR="00DC4650" w:rsidRDefault="00DC4650" w:rsidP="00DC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AE" w:rsidRDefault="00705C39" w:rsidP="00E579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2CAE" w:rsidRDefault="00705C39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AE" w:rsidRDefault="00705C39" w:rsidP="00E5795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2CAE" w:rsidRDefault="00705C39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650" w:rsidRDefault="00DC4650" w:rsidP="00DC4650">
      <w:r>
        <w:separator/>
      </w:r>
    </w:p>
  </w:footnote>
  <w:footnote w:type="continuationSeparator" w:id="0">
    <w:p w:rsidR="00DC4650" w:rsidRDefault="00DC4650" w:rsidP="00DC4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39" w:rsidRDefault="00705C39" w:rsidP="00705C3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jc w:val="center"/>
      <w:rPr>
        <w:b/>
        <w:color w:val="333333"/>
        <w:sz w:val="36"/>
        <w:szCs w:val="36"/>
      </w:rPr>
    </w:pPr>
    <w:r>
      <w:rPr>
        <w:b/>
        <w:color w:val="333333"/>
        <w:sz w:val="36"/>
        <w:szCs w:val="36"/>
      </w:rPr>
      <w:t xml:space="preserve">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04E9680E" wp14:editId="094992B1">
          <wp:extent cx="819150" cy="457200"/>
          <wp:effectExtent l="0" t="0" r="0" b="0"/>
          <wp:docPr id="3" name="Picture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333333"/>
        <w:sz w:val="36"/>
        <w:szCs w:val="36"/>
      </w:rPr>
      <w:t xml:space="preserve">                    </w:t>
    </w:r>
  </w:p>
  <w:p w:rsidR="00705C39" w:rsidRPr="000E6902" w:rsidRDefault="00705C39" w:rsidP="00705C3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jc w:val="center"/>
      <w:rPr>
        <w:b/>
        <w:color w:val="333333"/>
        <w:sz w:val="18"/>
        <w:szCs w:val="36"/>
      </w:rPr>
    </w:pPr>
    <w:proofErr w:type="gramStart"/>
    <w:r w:rsidRPr="000E6902">
      <w:rPr>
        <w:b/>
        <w:color w:val="333333"/>
        <w:sz w:val="18"/>
        <w:szCs w:val="36"/>
      </w:rPr>
      <w:t>Dr  Ahmad</w:t>
    </w:r>
    <w:proofErr w:type="gramEnd"/>
    <w:r w:rsidRPr="000E6902">
      <w:rPr>
        <w:b/>
        <w:color w:val="333333"/>
        <w:sz w:val="18"/>
        <w:szCs w:val="36"/>
      </w:rPr>
      <w:t xml:space="preserve"> &amp; Partners</w:t>
    </w:r>
  </w:p>
  <w:p w:rsidR="00705C39" w:rsidRPr="000E6902" w:rsidRDefault="00705C39" w:rsidP="00705C3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jc w:val="center"/>
      <w:rPr>
        <w:b/>
        <w:color w:val="808080"/>
        <w:sz w:val="8"/>
        <w:szCs w:val="36"/>
      </w:rPr>
    </w:pPr>
  </w:p>
  <w:p w:rsidR="00705C39" w:rsidRPr="000E6902" w:rsidRDefault="00705C39" w:rsidP="00705C3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jc w:val="center"/>
      <w:rPr>
        <w:color w:val="808080"/>
        <w:sz w:val="18"/>
        <w:szCs w:val="36"/>
      </w:rPr>
    </w:pPr>
    <w:proofErr w:type="spellStart"/>
    <w:r w:rsidRPr="000E6902">
      <w:rPr>
        <w:b/>
        <w:color w:val="808080"/>
        <w:sz w:val="18"/>
        <w:szCs w:val="36"/>
      </w:rPr>
      <w:t>Ejaz</w:t>
    </w:r>
    <w:proofErr w:type="spellEnd"/>
    <w:r w:rsidRPr="000E6902">
      <w:rPr>
        <w:b/>
        <w:color w:val="808080"/>
        <w:sz w:val="18"/>
        <w:szCs w:val="36"/>
      </w:rPr>
      <w:t xml:space="preserve"> Medical Centre   </w:t>
    </w:r>
    <w:r w:rsidRPr="000E6902">
      <w:rPr>
        <w:color w:val="808080"/>
        <w:sz w:val="18"/>
        <w:szCs w:val="36"/>
      </w:rPr>
      <w:t xml:space="preserve">276 Dudley Road, Birmingham B18 4HL   </w:t>
    </w:r>
    <w:r w:rsidRPr="000E6902">
      <w:rPr>
        <w:b/>
        <w:color w:val="808080"/>
        <w:sz w:val="18"/>
        <w:szCs w:val="36"/>
      </w:rPr>
      <w:t xml:space="preserve">T: </w:t>
    </w:r>
    <w:r w:rsidRPr="000E6902">
      <w:rPr>
        <w:color w:val="808080"/>
        <w:sz w:val="18"/>
        <w:szCs w:val="36"/>
      </w:rPr>
      <w:t xml:space="preserve">0121 455 6170   </w:t>
    </w:r>
    <w:r w:rsidRPr="000E6902">
      <w:rPr>
        <w:b/>
        <w:color w:val="808080"/>
        <w:sz w:val="18"/>
        <w:szCs w:val="36"/>
      </w:rPr>
      <w:t xml:space="preserve">F: </w:t>
    </w:r>
    <w:r w:rsidRPr="000E6902">
      <w:rPr>
        <w:color w:val="808080"/>
        <w:sz w:val="18"/>
        <w:szCs w:val="36"/>
      </w:rPr>
      <w:t>0121 454 8862</w:t>
    </w:r>
  </w:p>
  <w:p w:rsidR="00705C39" w:rsidRPr="000E6902" w:rsidRDefault="00705C39" w:rsidP="00705C3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center" w:pos="3060"/>
      </w:tabs>
      <w:jc w:val="center"/>
      <w:rPr>
        <w:color w:val="808080"/>
        <w:sz w:val="18"/>
        <w:szCs w:val="36"/>
      </w:rPr>
    </w:pPr>
    <w:r w:rsidRPr="000E6902">
      <w:rPr>
        <w:b/>
        <w:color w:val="808080"/>
        <w:sz w:val="18"/>
        <w:szCs w:val="36"/>
      </w:rPr>
      <w:t>Glebe Farm Road Surgery</w:t>
    </w:r>
    <w:r w:rsidRPr="000E6902">
      <w:rPr>
        <w:color w:val="808080"/>
        <w:sz w:val="18"/>
        <w:szCs w:val="36"/>
      </w:rPr>
      <w:t xml:space="preserve">   </w:t>
    </w:r>
    <w:r w:rsidRPr="000E6902">
      <w:rPr>
        <w:color w:val="808080"/>
        <w:sz w:val="18"/>
        <w:szCs w:val="36"/>
      </w:rPr>
      <w:tab/>
      <w:t xml:space="preserve">37-41 Glebe Farm Road, Birmingham B33 9LY   </w:t>
    </w:r>
    <w:r w:rsidRPr="000E6902">
      <w:rPr>
        <w:b/>
        <w:color w:val="808080"/>
        <w:sz w:val="18"/>
        <w:szCs w:val="36"/>
      </w:rPr>
      <w:t xml:space="preserve">T: </w:t>
    </w:r>
    <w:r w:rsidRPr="000E6902">
      <w:rPr>
        <w:color w:val="808080"/>
        <w:sz w:val="18"/>
        <w:szCs w:val="36"/>
      </w:rPr>
      <w:t xml:space="preserve">0121 783 3803   </w:t>
    </w:r>
    <w:r w:rsidRPr="000E6902">
      <w:rPr>
        <w:b/>
        <w:color w:val="808080"/>
        <w:sz w:val="18"/>
        <w:szCs w:val="36"/>
      </w:rPr>
      <w:t xml:space="preserve">F: </w:t>
    </w:r>
    <w:r w:rsidRPr="000E6902">
      <w:rPr>
        <w:color w:val="808080"/>
        <w:sz w:val="18"/>
        <w:szCs w:val="36"/>
      </w:rPr>
      <w:t>0121 783 3359</w:t>
    </w:r>
  </w:p>
  <w:p w:rsidR="00705C39" w:rsidRPr="000E6902" w:rsidRDefault="00705C39" w:rsidP="00705C3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tabs>
        <w:tab w:val="center" w:pos="3060"/>
      </w:tabs>
      <w:jc w:val="center"/>
      <w:rPr>
        <w:color w:val="808080"/>
        <w:sz w:val="18"/>
        <w:szCs w:val="36"/>
      </w:rPr>
    </w:pPr>
    <w:r w:rsidRPr="000E6902">
      <w:rPr>
        <w:b/>
        <w:color w:val="808080"/>
        <w:sz w:val="18"/>
        <w:szCs w:val="36"/>
      </w:rPr>
      <w:t xml:space="preserve">Belchers Lane Surgery   </w:t>
    </w:r>
    <w:r w:rsidRPr="000E6902">
      <w:rPr>
        <w:color w:val="808080"/>
        <w:sz w:val="18"/>
        <w:szCs w:val="36"/>
      </w:rPr>
      <w:t xml:space="preserve">197 Belchers Lane, Birmingham B9 5RT   </w:t>
    </w:r>
    <w:r w:rsidRPr="000E6902">
      <w:rPr>
        <w:b/>
        <w:color w:val="808080"/>
        <w:sz w:val="18"/>
        <w:szCs w:val="36"/>
      </w:rPr>
      <w:t xml:space="preserve">T: </w:t>
    </w:r>
    <w:r w:rsidRPr="000E6902">
      <w:rPr>
        <w:color w:val="808080"/>
        <w:sz w:val="18"/>
        <w:szCs w:val="36"/>
      </w:rPr>
      <w:t xml:space="preserve">0121 772 0383   </w:t>
    </w:r>
    <w:r w:rsidRPr="000E6902">
      <w:rPr>
        <w:b/>
        <w:color w:val="808080"/>
        <w:sz w:val="18"/>
        <w:szCs w:val="36"/>
      </w:rPr>
      <w:t xml:space="preserve">F: </w:t>
    </w:r>
    <w:r w:rsidRPr="000E6902">
      <w:rPr>
        <w:color w:val="808080"/>
        <w:sz w:val="18"/>
        <w:szCs w:val="36"/>
      </w:rPr>
      <w:t>0121 772 1747</w:t>
    </w:r>
  </w:p>
  <w:p w:rsidR="00705C39" w:rsidRPr="000E6902" w:rsidRDefault="00705C39" w:rsidP="00705C3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jc w:val="center"/>
      <w:rPr>
        <w:color w:val="808080"/>
        <w:sz w:val="18"/>
        <w:szCs w:val="36"/>
      </w:rPr>
    </w:pPr>
    <w:proofErr w:type="spellStart"/>
    <w:r>
      <w:rPr>
        <w:b/>
        <w:color w:val="808080"/>
        <w:sz w:val="18"/>
        <w:szCs w:val="36"/>
      </w:rPr>
      <w:t>Hobmoor</w:t>
    </w:r>
    <w:proofErr w:type="spellEnd"/>
    <w:r>
      <w:rPr>
        <w:b/>
        <w:color w:val="808080"/>
        <w:sz w:val="18"/>
        <w:szCs w:val="36"/>
      </w:rPr>
      <w:t xml:space="preserve"> Road Surgery</w:t>
    </w:r>
    <w:r w:rsidRPr="000E6902">
      <w:rPr>
        <w:b/>
        <w:color w:val="808080"/>
        <w:sz w:val="18"/>
        <w:szCs w:val="36"/>
      </w:rPr>
      <w:t xml:space="preserve">   </w:t>
    </w:r>
    <w:r>
      <w:rPr>
        <w:color w:val="808080"/>
        <w:sz w:val="18"/>
        <w:szCs w:val="36"/>
      </w:rPr>
      <w:t xml:space="preserve">533 </w:t>
    </w:r>
    <w:proofErr w:type="spellStart"/>
    <w:r>
      <w:rPr>
        <w:color w:val="808080"/>
        <w:sz w:val="18"/>
        <w:szCs w:val="36"/>
      </w:rPr>
      <w:t>Hobmoor</w:t>
    </w:r>
    <w:proofErr w:type="spellEnd"/>
    <w:r>
      <w:rPr>
        <w:color w:val="808080"/>
        <w:sz w:val="18"/>
        <w:szCs w:val="36"/>
      </w:rPr>
      <w:t xml:space="preserve"> Road, Birmingham B25 8TH</w:t>
    </w:r>
    <w:r w:rsidRPr="000E6902">
      <w:rPr>
        <w:color w:val="808080"/>
        <w:sz w:val="18"/>
        <w:szCs w:val="36"/>
      </w:rPr>
      <w:t xml:space="preserve">   </w:t>
    </w:r>
    <w:r w:rsidRPr="000E6902">
      <w:rPr>
        <w:b/>
        <w:color w:val="808080"/>
        <w:sz w:val="18"/>
        <w:szCs w:val="36"/>
      </w:rPr>
      <w:t xml:space="preserve">T: </w:t>
    </w:r>
    <w:r w:rsidRPr="000E6902">
      <w:rPr>
        <w:color w:val="808080"/>
        <w:sz w:val="18"/>
        <w:szCs w:val="36"/>
      </w:rPr>
      <w:t xml:space="preserve">0121 </w:t>
    </w:r>
    <w:r>
      <w:rPr>
        <w:color w:val="808080"/>
        <w:sz w:val="18"/>
        <w:szCs w:val="36"/>
      </w:rPr>
      <w:t>789 9744</w:t>
    </w:r>
    <w:r w:rsidRPr="000E6902">
      <w:rPr>
        <w:color w:val="808080"/>
        <w:sz w:val="18"/>
        <w:szCs w:val="36"/>
      </w:rPr>
      <w:t xml:space="preserve">   </w:t>
    </w:r>
    <w:r w:rsidRPr="000E6902">
      <w:rPr>
        <w:b/>
        <w:color w:val="808080"/>
        <w:sz w:val="18"/>
        <w:szCs w:val="36"/>
      </w:rPr>
      <w:t xml:space="preserve">F: </w:t>
    </w:r>
    <w:r w:rsidRPr="000E6902">
      <w:rPr>
        <w:color w:val="808080"/>
        <w:sz w:val="18"/>
        <w:szCs w:val="36"/>
      </w:rPr>
      <w:t xml:space="preserve">0121 </w:t>
    </w:r>
    <w:r>
      <w:rPr>
        <w:color w:val="808080"/>
        <w:sz w:val="18"/>
        <w:szCs w:val="36"/>
      </w:rPr>
      <w:t>785 1168</w:t>
    </w:r>
  </w:p>
  <w:p w:rsidR="00705C39" w:rsidRDefault="00705C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50"/>
    <w:rsid w:val="00705C39"/>
    <w:rsid w:val="00D0106A"/>
    <w:rsid w:val="00DC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5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65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650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650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4650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4650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4650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4650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4650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4650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65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465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C4650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C4650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C4650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C4650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C465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C46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DC46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4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65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C4650"/>
  </w:style>
  <w:style w:type="table" w:styleId="TableGrid">
    <w:name w:val="Table Grid"/>
    <w:basedOn w:val="TableNormal"/>
    <w:uiPriority w:val="39"/>
    <w:rsid w:val="00DC46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6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65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65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650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650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4650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C4650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C4650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4650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C4650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C4650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65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465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C4650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C4650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C4650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C4650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C4650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DC46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DC46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4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65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C4650"/>
  </w:style>
  <w:style w:type="table" w:styleId="TableGrid">
    <w:name w:val="Table Grid"/>
    <w:basedOn w:val="TableNormal"/>
    <w:uiPriority w:val="39"/>
    <w:rsid w:val="00DC46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65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DD7DACE</Template>
  <TotalTime>23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2020-07-13T15:00:00Z</dcterms:created>
  <dcterms:modified xsi:type="dcterms:W3CDTF">2020-07-13T15:24:00Z</dcterms:modified>
</cp:coreProperties>
</file>