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8C" w:rsidRDefault="00CF4B8C" w:rsidP="009F65AC">
      <w:pPr>
        <w:spacing w:after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CF4B8C" w:rsidRDefault="00CF4B8C" w:rsidP="009F65AC">
      <w:pPr>
        <w:spacing w:after="0"/>
        <w:jc w:val="both"/>
        <w:rPr>
          <w:rFonts w:cs="Arial"/>
          <w:sz w:val="24"/>
          <w:szCs w:val="24"/>
        </w:rPr>
      </w:pPr>
    </w:p>
    <w:p w:rsidR="008857FF" w:rsidRDefault="00731476" w:rsidP="001231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147">
        <w:rPr>
          <w:rFonts w:cs="Arial"/>
          <w:b/>
          <w:sz w:val="24"/>
          <w:szCs w:val="24"/>
        </w:rPr>
        <w:br w:type="textWrapping" w:clear="all"/>
      </w:r>
      <w:r w:rsidR="00D91CCE">
        <w:rPr>
          <w:rFonts w:ascii="Arial" w:hAnsi="Arial" w:cs="Arial"/>
          <w:b/>
          <w:sz w:val="24"/>
          <w:szCs w:val="24"/>
        </w:rPr>
        <w:t>COMPLAINT FORM</w:t>
      </w: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 Full Name: …………………………………………………………………………</w:t>
      </w: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Birth: ……………………………………………………………………………….</w:t>
      </w: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 and Telephone Number: ………………………………………………………</w:t>
      </w: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D91CCE" w:rsidRDefault="00BA0594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Signature: …………………………………………………………………………………..</w:t>
      </w:r>
    </w:p>
    <w:p w:rsidR="00BA0594" w:rsidRDefault="00BA0594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…………………………………………………………………………………………</w:t>
      </w:r>
    </w:p>
    <w:p w:rsidR="00BA0594" w:rsidRDefault="00BA0594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Complaint details (include dates and times)</w:t>
      </w: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……………………………………………………………………………………………….....</w:t>
      </w: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………………………………………………………………………………………………...</w:t>
      </w:r>
    </w:p>
    <w:p w:rsidR="00D91CCE" w:rsidRDefault="00D91CCE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BA0594" w:rsidRDefault="00BA0594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0594" w:rsidRDefault="00BA0594" w:rsidP="00BA0594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Complaint details (include dates and times)</w:t>
      </w:r>
    </w:p>
    <w:p w:rsidR="00BA0594" w:rsidRDefault="00BA0594" w:rsidP="00BA059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……………………………………………………………………………………………….....</w:t>
      </w:r>
    </w:p>
    <w:p w:rsidR="00BA0594" w:rsidRDefault="00BA0594" w:rsidP="00BA059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BA0594" w:rsidRDefault="00BA0594" w:rsidP="00BA059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BA0594" w:rsidRDefault="00BA0594" w:rsidP="00BA059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BA0594" w:rsidRDefault="00BA0594" w:rsidP="00BA059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BA0594" w:rsidRDefault="00BA0594" w:rsidP="00BA059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BA0594" w:rsidRDefault="00BA0594" w:rsidP="00BA059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BA0594" w:rsidRDefault="00BA0594" w:rsidP="00BA059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BA0594" w:rsidRDefault="00BA0594" w:rsidP="00BA059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BA0594" w:rsidRDefault="00BA0594" w:rsidP="00BA059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:rsidR="00BA0594" w:rsidRDefault="00BA0594" w:rsidP="00BA059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BA0594" w:rsidRDefault="00BA0594" w:rsidP="00BA059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:rsidR="00BA0594" w:rsidRDefault="00BA0594" w:rsidP="00BA059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………………………………………………………………………………………………...</w:t>
      </w:r>
    </w:p>
    <w:p w:rsidR="00BA0594" w:rsidRDefault="00BA0594" w:rsidP="00BA059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BA0594" w:rsidRDefault="00BA0594" w:rsidP="00BA059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:rsidR="00BA0594" w:rsidRPr="00D91CCE" w:rsidRDefault="00BA0594" w:rsidP="00BA059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:rsidR="00BA0594" w:rsidRDefault="00BA0594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BA0594" w:rsidRDefault="00BA0594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:rsidR="00BA0594" w:rsidRDefault="00BA0594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BA0594" w:rsidRDefault="00BA0594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BA0594" w:rsidRDefault="00BA0594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………………………………………………………………………………………………...</w:t>
      </w:r>
    </w:p>
    <w:p w:rsidR="00BA0594" w:rsidRDefault="00BA0594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………………………………………………………………………………………………...</w:t>
      </w:r>
    </w:p>
    <w:p w:rsidR="00BA0594" w:rsidRDefault="00BA0594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BA0594" w:rsidRPr="00D91CCE" w:rsidRDefault="00BA0594" w:rsidP="00D91C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sectPr w:rsidR="00BA0594" w:rsidRPr="00D91CCE" w:rsidSect="00FE6283">
      <w:headerReference w:type="default" r:id="rId8"/>
      <w:pgSz w:w="11906" w:h="16838"/>
      <w:pgMar w:top="1440" w:right="1440" w:bottom="851" w:left="1440" w:header="4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E7" w:rsidRDefault="008739E7" w:rsidP="008857FF">
      <w:pPr>
        <w:spacing w:after="0" w:line="240" w:lineRule="auto"/>
      </w:pPr>
      <w:r>
        <w:separator/>
      </w:r>
    </w:p>
  </w:endnote>
  <w:endnote w:type="continuationSeparator" w:id="0">
    <w:p w:rsidR="008739E7" w:rsidRDefault="008739E7" w:rsidP="0088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E7" w:rsidRDefault="008739E7" w:rsidP="008857FF">
      <w:pPr>
        <w:spacing w:after="0" w:line="240" w:lineRule="auto"/>
      </w:pPr>
      <w:r>
        <w:separator/>
      </w:r>
    </w:p>
  </w:footnote>
  <w:footnote w:type="continuationSeparator" w:id="0">
    <w:p w:rsidR="008739E7" w:rsidRDefault="008739E7" w:rsidP="0088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sz w:val="72"/>
        <w:szCs w:val="72"/>
      </w:rPr>
      <w:alias w:val="Title"/>
      <w:id w:val="80435371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53864" w:rsidRPr="00731476" w:rsidRDefault="00D53864" w:rsidP="00241DBD">
        <w:pPr>
          <w:ind w:right="412"/>
          <w:jc w:val="center"/>
          <w:rPr>
            <w:rFonts w:asciiTheme="majorHAnsi" w:hAnsiTheme="majorHAnsi"/>
            <w:b/>
            <w:sz w:val="72"/>
            <w:szCs w:val="72"/>
          </w:rPr>
        </w:pPr>
        <w:r w:rsidRPr="00731476">
          <w:rPr>
            <w:rFonts w:asciiTheme="majorHAnsi" w:hAnsiTheme="majorHAnsi"/>
            <w:b/>
            <w:sz w:val="72"/>
            <w:szCs w:val="72"/>
          </w:rPr>
          <w:t xml:space="preserve">PARK </w:t>
        </w:r>
        <w:r w:rsidR="00B17589">
          <w:rPr>
            <w:rFonts w:asciiTheme="majorHAnsi" w:hAnsiTheme="majorHAnsi"/>
            <w:b/>
            <w:sz w:val="72"/>
            <w:szCs w:val="72"/>
          </w:rPr>
          <w:t>SURGERY</w:t>
        </w:r>
      </w:p>
    </w:sdtContent>
  </w:sdt>
  <w:p w:rsidR="00D53864" w:rsidRDefault="00D53864" w:rsidP="00241DBD">
    <w:pPr>
      <w:pStyle w:val="Header"/>
      <w:ind w:right="412"/>
      <w:jc w:val="center"/>
      <w:rPr>
        <w:b/>
        <w:sz w:val="24"/>
        <w:szCs w:val="24"/>
      </w:rPr>
    </w:pPr>
    <w:r w:rsidRPr="00D53864">
      <w:rPr>
        <w:b/>
        <w:sz w:val="24"/>
        <w:szCs w:val="24"/>
      </w:rPr>
      <w:t>116 Kings Road, Herne Bay, CT6 5RE.  Tel: 01227 742568</w:t>
    </w:r>
  </w:p>
  <w:p w:rsidR="00D53864" w:rsidRDefault="00731476" w:rsidP="00241DBD">
    <w:pPr>
      <w:pStyle w:val="Header"/>
      <w:ind w:right="412"/>
      <w:jc w:val="center"/>
      <w:rPr>
        <w:b/>
        <w:sz w:val="24"/>
        <w:szCs w:val="24"/>
      </w:rPr>
    </w:pPr>
    <w:r>
      <w:rPr>
        <w:rFonts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71F7FFA" wp14:editId="0E7D87E5">
          <wp:simplePos x="0" y="0"/>
          <wp:positionH relativeFrom="column">
            <wp:posOffset>5211445</wp:posOffset>
          </wp:positionH>
          <wp:positionV relativeFrom="paragraph">
            <wp:posOffset>-777240</wp:posOffset>
          </wp:positionV>
          <wp:extent cx="1559560" cy="1009015"/>
          <wp:effectExtent l="0" t="0" r="2540" b="635"/>
          <wp:wrapSquare wrapText="bothSides"/>
          <wp:docPr id="5" name="Picture 5" descr="\\pcs11838a\userdocs$\rperry\My Pictures\Park Surgery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cs11838a\userdocs$\rperry\My Pictures\Park Surgery Logo 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161" b="51313"/>
                  <a:stretch/>
                </pic:blipFill>
                <pic:spPr bwMode="auto">
                  <a:xfrm>
                    <a:off x="0" y="0"/>
                    <a:ext cx="155956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>3</w:t>
    </w:r>
    <w:r w:rsidR="00D53864">
      <w:rPr>
        <w:b/>
        <w:sz w:val="24"/>
        <w:szCs w:val="24"/>
      </w:rPr>
      <w:t>8 Broomfield Road, Herne Bay, CT6 7LY.   Tel: 01227 749678</w:t>
    </w:r>
  </w:p>
  <w:p w:rsidR="00535D34" w:rsidRPr="00D53864" w:rsidRDefault="00535D34" w:rsidP="00241DBD">
    <w:pPr>
      <w:pStyle w:val="Header"/>
      <w:ind w:right="412"/>
      <w:jc w:val="right"/>
      <w:rPr>
        <w:b/>
        <w:sz w:val="24"/>
        <w:szCs w:val="24"/>
      </w:rPr>
    </w:pPr>
    <w:r>
      <w:rPr>
        <w:b/>
        <w:sz w:val="24"/>
        <w:szCs w:val="24"/>
      </w:rPr>
      <w:t>www.parksurgery.net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E7"/>
    <w:rsid w:val="00055172"/>
    <w:rsid w:val="00123147"/>
    <w:rsid w:val="00184D5D"/>
    <w:rsid w:val="0021403B"/>
    <w:rsid w:val="00241DBD"/>
    <w:rsid w:val="00391D5B"/>
    <w:rsid w:val="00414302"/>
    <w:rsid w:val="004A2E1E"/>
    <w:rsid w:val="00535D34"/>
    <w:rsid w:val="00625793"/>
    <w:rsid w:val="00731476"/>
    <w:rsid w:val="00783F1E"/>
    <w:rsid w:val="008739E7"/>
    <w:rsid w:val="008857FF"/>
    <w:rsid w:val="00923026"/>
    <w:rsid w:val="009F65AC"/>
    <w:rsid w:val="00A1028F"/>
    <w:rsid w:val="00A31A56"/>
    <w:rsid w:val="00AA50CD"/>
    <w:rsid w:val="00AD20B6"/>
    <w:rsid w:val="00B17589"/>
    <w:rsid w:val="00BA0594"/>
    <w:rsid w:val="00C6109C"/>
    <w:rsid w:val="00CA6D22"/>
    <w:rsid w:val="00CF4B8C"/>
    <w:rsid w:val="00D53864"/>
    <w:rsid w:val="00D91CCE"/>
    <w:rsid w:val="00E060D0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144"/>
        <w:szCs w:val="22"/>
        <w:lang w:val="en-GB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200" w:line="276" w:lineRule="auto"/>
      <w:jc w:val="left"/>
    </w:pPr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D20B6"/>
    <w:rPr>
      <w:b w:val="0"/>
      <w:bCs/>
    </w:rPr>
  </w:style>
  <w:style w:type="paragraph" w:styleId="Header">
    <w:name w:val="header"/>
    <w:basedOn w:val="Normal"/>
    <w:link w:val="HeaderChar"/>
    <w:uiPriority w:val="99"/>
    <w:unhideWhenUsed/>
    <w:rsid w:val="00885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FF"/>
    <w:rPr>
      <w:rFonts w:asciiTheme="minorHAnsi" w:hAnsiTheme="minorHAnsi"/>
      <w:b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885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FF"/>
    <w:rPr>
      <w:rFonts w:asciiTheme="minorHAnsi" w:hAnsiTheme="minorHAnsi"/>
      <w:b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FF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144"/>
        <w:szCs w:val="22"/>
        <w:lang w:val="en-GB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200" w:line="276" w:lineRule="auto"/>
      <w:jc w:val="left"/>
    </w:pPr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D20B6"/>
    <w:rPr>
      <w:b w:val="0"/>
      <w:bCs/>
    </w:rPr>
  </w:style>
  <w:style w:type="paragraph" w:styleId="Header">
    <w:name w:val="header"/>
    <w:basedOn w:val="Normal"/>
    <w:link w:val="HeaderChar"/>
    <w:uiPriority w:val="99"/>
    <w:unhideWhenUsed/>
    <w:rsid w:val="00885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FF"/>
    <w:rPr>
      <w:rFonts w:asciiTheme="minorHAnsi" w:hAnsiTheme="minorHAnsi"/>
      <w:b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885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FF"/>
    <w:rPr>
      <w:rFonts w:asciiTheme="minorHAnsi" w:hAnsiTheme="minorHAnsi"/>
      <w:b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FF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erry\AppData\Roaming\Microsoft\Templates\New%20Surgery%20header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1F68-F6C6-48CD-B530-1546D3C3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Surgery header 2018</Template>
  <TotalTime>1</TotalTime>
  <Pages>2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SURGERY</vt:lpstr>
    </vt:vector>
  </TitlesOfParts>
  <Company>Kent and Medway NHS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SURGERY</dc:title>
  <dc:creator>Debbie Marshall</dc:creator>
  <cp:lastModifiedBy>Rachel Perry</cp:lastModifiedBy>
  <cp:revision>2</cp:revision>
  <cp:lastPrinted>2018-06-13T11:15:00Z</cp:lastPrinted>
  <dcterms:created xsi:type="dcterms:W3CDTF">2018-06-19T09:56:00Z</dcterms:created>
  <dcterms:modified xsi:type="dcterms:W3CDTF">2018-06-19T09:56:00Z</dcterms:modified>
</cp:coreProperties>
</file>